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887184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ЛОМ</w:t>
      </w:r>
      <w:r w:rsidR="00101824">
        <w:rPr>
          <w:rFonts w:cs="Arial"/>
          <w:bCs/>
          <w:kern w:val="32"/>
        </w:rPr>
        <w:t>ОВЕЦКИЙ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055184" w:rsidP="00F7147F">
      <w:pPr>
        <w:pStyle w:val="a7"/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 xml:space="preserve">     </w:t>
      </w:r>
      <w:r w:rsidR="00084C50">
        <w:rPr>
          <w:rFonts w:cs="Arial"/>
          <w:bCs/>
          <w:kern w:val="32"/>
        </w:rPr>
        <w:t>от</w:t>
      </w:r>
      <w:r>
        <w:rPr>
          <w:rFonts w:cs="Arial"/>
          <w:bCs/>
          <w:kern w:val="32"/>
        </w:rPr>
        <w:t xml:space="preserve"> 26 </w:t>
      </w:r>
      <w:r w:rsidR="00EE200C">
        <w:rPr>
          <w:rFonts w:cs="Arial"/>
          <w:bCs/>
          <w:kern w:val="32"/>
        </w:rPr>
        <w:t>декабря</w:t>
      </w:r>
      <w:r w:rsidR="00D1083A">
        <w:rPr>
          <w:rFonts w:cs="Arial"/>
          <w:bCs/>
          <w:kern w:val="32"/>
        </w:rPr>
        <w:t xml:space="preserve"> </w:t>
      </w:r>
      <w:r w:rsidR="00F7147F">
        <w:rPr>
          <w:rFonts w:cs="Arial"/>
          <w:bCs/>
          <w:kern w:val="32"/>
        </w:rPr>
        <w:t xml:space="preserve"> 2017</w:t>
      </w:r>
      <w:r w:rsidR="00C93A5B" w:rsidRPr="00101824">
        <w:rPr>
          <w:rFonts w:cs="Arial"/>
          <w:bCs/>
          <w:kern w:val="32"/>
        </w:rPr>
        <w:t xml:space="preserve">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887184">
        <w:rPr>
          <w:rFonts w:cs="Arial"/>
          <w:bCs/>
          <w:kern w:val="32"/>
        </w:rPr>
        <w:t xml:space="preserve"> 56</w:t>
      </w:r>
    </w:p>
    <w:p w:rsidR="001D369B" w:rsidRDefault="00887184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с. Ломовец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55184">
      <w:pPr>
        <w:pStyle w:val="a7"/>
        <w:ind w:left="-426" w:firstLine="284"/>
        <w:jc w:val="left"/>
        <w:rPr>
          <w:rFonts w:cs="Arial"/>
        </w:rPr>
      </w:pP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 внесении изменений в решение</w:t>
      </w:r>
    </w:p>
    <w:p w:rsidR="00055184" w:rsidRDefault="00887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Лом</w:t>
      </w:r>
      <w:r w:rsidR="00055184">
        <w:rPr>
          <w:rFonts w:cs="Arial"/>
        </w:rPr>
        <w:t>овецкого сельского Совета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народных депутатов от 18.09.2017</w:t>
      </w:r>
    </w:p>
    <w:p w:rsidR="00055184" w:rsidRDefault="00887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№ 43 «Об утверждении П</w:t>
      </w:r>
      <w:r w:rsidR="00055184">
        <w:rPr>
          <w:rFonts w:cs="Arial"/>
        </w:rPr>
        <w:t>оложения о гарантиях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осуществления полномочий выборного должностного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лица местного самоуправления, депутатов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представительного органа местного</w:t>
      </w:r>
    </w:p>
    <w:p w:rsidR="00055184" w:rsidRDefault="00887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самоуправления  Лом</w:t>
      </w:r>
      <w:r w:rsidR="00055184">
        <w:rPr>
          <w:rFonts w:cs="Arial"/>
        </w:rPr>
        <w:t>овецкого сельского</w:t>
      </w:r>
    </w:p>
    <w:p w:rsidR="00055184" w:rsidRDefault="00055184" w:rsidP="00055184">
      <w:pPr>
        <w:pStyle w:val="a7"/>
        <w:ind w:left="-426" w:firstLine="284"/>
        <w:jc w:val="left"/>
        <w:rPr>
          <w:rFonts w:cs="Arial"/>
        </w:rPr>
      </w:pPr>
      <w:r>
        <w:rPr>
          <w:rFonts w:cs="Arial"/>
        </w:rPr>
        <w:t>поселения»</w:t>
      </w:r>
    </w:p>
    <w:p w:rsidR="00055184" w:rsidRDefault="00055184" w:rsidP="000027AE">
      <w:pPr>
        <w:pStyle w:val="a7"/>
        <w:rPr>
          <w:rFonts w:cs="Arial"/>
        </w:rPr>
      </w:pPr>
    </w:p>
    <w:p w:rsidR="00055184" w:rsidRDefault="00055184" w:rsidP="00055184">
      <w:pPr>
        <w:pStyle w:val="a7"/>
        <w:ind w:hanging="567"/>
        <w:jc w:val="left"/>
        <w:rPr>
          <w:rFonts w:cs="Arial"/>
        </w:rPr>
      </w:pPr>
    </w:p>
    <w:p w:rsidR="00055184" w:rsidRDefault="0005518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   </w:t>
      </w:r>
      <w:r w:rsidR="005D2025">
        <w:rPr>
          <w:rFonts w:cs="Arial"/>
        </w:rPr>
        <w:t xml:space="preserve">   </w:t>
      </w:r>
      <w:r>
        <w:rPr>
          <w:rFonts w:cs="Arial"/>
        </w:rPr>
        <w:t>В соответствии с Конституцией Российской Федерации, Федеральным законом от 06 октября2003 года №131-ФЗ «Об общих принципах организ</w:t>
      </w:r>
      <w:r w:rsidR="005D2025">
        <w:rPr>
          <w:rFonts w:cs="Arial"/>
        </w:rPr>
        <w:t>а</w:t>
      </w:r>
      <w:r>
        <w:rPr>
          <w:rFonts w:cs="Arial"/>
        </w:rPr>
        <w:t>ции местного самоуправления в Российской Федерации», Законом Орловской области от 22.08.2005 №534-ОЗ</w:t>
      </w:r>
      <w:r w:rsidR="005D2025">
        <w:rPr>
          <w:rFonts w:cs="Arial"/>
        </w:rPr>
        <w:t xml:space="preserve"> «О местном самоуправлении в </w:t>
      </w:r>
      <w:r w:rsidR="00887184">
        <w:rPr>
          <w:rFonts w:cs="Arial"/>
        </w:rPr>
        <w:t>Орловской области», Уставом Лом</w:t>
      </w:r>
      <w:r w:rsidR="005D2025">
        <w:rPr>
          <w:rFonts w:cs="Arial"/>
        </w:rPr>
        <w:t>овецкого сельского поселения для установления и закрепления основных правовых, социальных, материальных и организационных гарантий осуществления полномочий выборными должностными</w:t>
      </w:r>
      <w:r w:rsidR="001837D0">
        <w:rPr>
          <w:rFonts w:cs="Arial"/>
        </w:rPr>
        <w:t xml:space="preserve"> лицами местного самоуправления</w:t>
      </w:r>
      <w:r w:rsidR="005D2025">
        <w:rPr>
          <w:rFonts w:cs="Arial"/>
        </w:rPr>
        <w:t>, депутатами представительного орг</w:t>
      </w:r>
      <w:r w:rsidR="00887184">
        <w:rPr>
          <w:rFonts w:cs="Arial"/>
        </w:rPr>
        <w:t>ана местного самоуправления Лом</w:t>
      </w:r>
      <w:r w:rsidR="005D2025">
        <w:rPr>
          <w:rFonts w:cs="Arial"/>
        </w:rPr>
        <w:t>овецкого сельского поселения при ос</w:t>
      </w:r>
      <w:r w:rsidR="00887184">
        <w:rPr>
          <w:rFonts w:cs="Arial"/>
        </w:rPr>
        <w:t>уществлении их полномочий , Лом</w:t>
      </w:r>
      <w:r w:rsidR="005D2025">
        <w:rPr>
          <w:rFonts w:cs="Arial"/>
        </w:rPr>
        <w:t>овецкий сельский Совет народных депутатов РЕШИЛ :</w:t>
      </w:r>
    </w:p>
    <w:p w:rsidR="005D2025" w:rsidRDefault="005D2025" w:rsidP="005D2025">
      <w:pPr>
        <w:pStyle w:val="a7"/>
        <w:ind w:left="142" w:hanging="284"/>
        <w:rPr>
          <w:rFonts w:cs="Arial"/>
        </w:rPr>
      </w:pPr>
    </w:p>
    <w:p w:rsidR="005D2025" w:rsidRDefault="005D2025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1.</w:t>
      </w:r>
      <w:r w:rsidR="00887184">
        <w:rPr>
          <w:rFonts w:cs="Arial"/>
        </w:rPr>
        <w:t xml:space="preserve"> Внести в решение  Лом</w:t>
      </w:r>
      <w:r>
        <w:rPr>
          <w:rFonts w:cs="Arial"/>
        </w:rPr>
        <w:t>овецкого сельского Совета наро</w:t>
      </w:r>
      <w:r w:rsidR="00887184">
        <w:rPr>
          <w:rFonts w:cs="Arial"/>
        </w:rPr>
        <w:t>дных депутатов от 18.09.2017 № 43 «Об утверждении П</w:t>
      </w:r>
      <w:r>
        <w:rPr>
          <w:rFonts w:cs="Arial"/>
        </w:rPr>
        <w:t>оложения о гарантиях осуществления полномочий выборного должностного лица местного самоуправления, депутатов представительного орг</w:t>
      </w:r>
      <w:r w:rsidR="00887184">
        <w:rPr>
          <w:rFonts w:cs="Arial"/>
        </w:rPr>
        <w:t>ана местного самоуправления Лом</w:t>
      </w:r>
      <w:r>
        <w:rPr>
          <w:rFonts w:cs="Arial"/>
        </w:rPr>
        <w:t>овецкого сельского поселения» следующие изменения:</w:t>
      </w:r>
    </w:p>
    <w:p w:rsidR="00E96E6D" w:rsidRDefault="005D2025" w:rsidP="00E96E6D">
      <w:pPr>
        <w:pStyle w:val="a7"/>
        <w:ind w:left="142" w:hanging="284"/>
        <w:rPr>
          <w:rFonts w:cs="Arial"/>
        </w:rPr>
      </w:pPr>
      <w:r>
        <w:rPr>
          <w:rFonts w:cs="Arial"/>
        </w:rPr>
        <w:t xml:space="preserve">1) изложить </w:t>
      </w:r>
      <w:r w:rsidR="00E96E6D">
        <w:rPr>
          <w:rFonts w:cs="Arial"/>
        </w:rPr>
        <w:t xml:space="preserve"> абзац 1 </w:t>
      </w:r>
      <w:r>
        <w:rPr>
          <w:rFonts w:cs="Arial"/>
        </w:rPr>
        <w:t>пункт</w:t>
      </w:r>
      <w:r w:rsidR="008E0CF2">
        <w:rPr>
          <w:rFonts w:cs="Arial"/>
        </w:rPr>
        <w:t>а</w:t>
      </w:r>
      <w:r w:rsidR="00DC182B">
        <w:rPr>
          <w:rFonts w:cs="Arial"/>
        </w:rPr>
        <w:t xml:space="preserve"> 2 части 6 в следующей редакции</w:t>
      </w:r>
      <w:r>
        <w:rPr>
          <w:rFonts w:cs="Arial"/>
        </w:rPr>
        <w:t>:  «Размер базовой ставки главы сельского поселени</w:t>
      </w:r>
      <w:r w:rsidR="00567B54">
        <w:rPr>
          <w:rFonts w:cs="Arial"/>
        </w:rPr>
        <w:t>я установить в размере 3120 рублей</w:t>
      </w:r>
      <w:r w:rsidR="00E96E6D">
        <w:rPr>
          <w:rFonts w:cs="Arial"/>
        </w:rPr>
        <w:t xml:space="preserve"> и ежегодно индексируется с учётом уровня инфляции и положениями решения сельского Совета народных депутатов о бюджете Ломовецкого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увеличения.</w:t>
      </w:r>
    </w:p>
    <w:p w:rsidR="00E96E6D" w:rsidRDefault="00E96E6D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</w:p>
    <w:p w:rsidR="00567B54" w:rsidRDefault="00567B54" w:rsidP="005D2025">
      <w:pPr>
        <w:pStyle w:val="a7"/>
        <w:ind w:left="142" w:hanging="284"/>
        <w:rPr>
          <w:rFonts w:cs="Arial"/>
        </w:rPr>
      </w:pPr>
      <w:r>
        <w:rPr>
          <w:rFonts w:cs="Arial"/>
        </w:rPr>
        <w:t>2. Настоящее решение вступает в силу с 1 января 2018  года.</w:t>
      </w:r>
    </w:p>
    <w:p w:rsidR="00055184" w:rsidRDefault="00055184" w:rsidP="00055184">
      <w:pPr>
        <w:pStyle w:val="a7"/>
        <w:ind w:firstLine="0"/>
        <w:rPr>
          <w:rFonts w:cs="Arial"/>
        </w:rPr>
      </w:pPr>
      <w:r>
        <w:rPr>
          <w:rFonts w:cs="Arial"/>
        </w:rPr>
        <w:t xml:space="preserve"> </w:t>
      </w:r>
    </w:p>
    <w:p w:rsidR="00055184" w:rsidRDefault="00055184" w:rsidP="000027AE">
      <w:pPr>
        <w:pStyle w:val="a7"/>
        <w:rPr>
          <w:rFonts w:cs="Arial"/>
        </w:rPr>
      </w:pPr>
    </w:p>
    <w:p w:rsidR="00055184" w:rsidRPr="00101824" w:rsidRDefault="00055184" w:rsidP="000027AE">
      <w:pPr>
        <w:pStyle w:val="a7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</w:t>
      </w:r>
      <w:r w:rsidR="00E96E6D">
        <w:rPr>
          <w:rFonts w:cs="Arial"/>
        </w:rPr>
        <w:t xml:space="preserve">                     А.В. Канаев</w:t>
      </w:r>
      <w:r w:rsidR="00C93A5B" w:rsidRPr="00101824">
        <w:rPr>
          <w:rFonts w:cs="Arial"/>
        </w:rPr>
        <w:t xml:space="preserve">           </w:t>
      </w:r>
      <w:r>
        <w:rPr>
          <w:rFonts w:cs="Arial"/>
        </w:rPr>
        <w:t xml:space="preserve">                               </w:t>
      </w:r>
    </w:p>
    <w:sectPr w:rsidR="00FB4AEB" w:rsidRPr="00EE200C" w:rsidSect="0005518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27AE"/>
    <w:rsid w:val="000043D1"/>
    <w:rsid w:val="00011611"/>
    <w:rsid w:val="00012AEB"/>
    <w:rsid w:val="00015D47"/>
    <w:rsid w:val="000369AA"/>
    <w:rsid w:val="000466D0"/>
    <w:rsid w:val="0005240E"/>
    <w:rsid w:val="00053E81"/>
    <w:rsid w:val="00055184"/>
    <w:rsid w:val="00055CD5"/>
    <w:rsid w:val="000636FB"/>
    <w:rsid w:val="00065F75"/>
    <w:rsid w:val="000703A8"/>
    <w:rsid w:val="00073AC5"/>
    <w:rsid w:val="000751F8"/>
    <w:rsid w:val="00077E2B"/>
    <w:rsid w:val="00084C50"/>
    <w:rsid w:val="00087FC0"/>
    <w:rsid w:val="00090366"/>
    <w:rsid w:val="00090EEB"/>
    <w:rsid w:val="00092904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37D0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1B66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23DB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67B54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2025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149F3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19A3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D62D6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87184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E0CF2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222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7DC0"/>
    <w:rsid w:val="00B21895"/>
    <w:rsid w:val="00B26C5E"/>
    <w:rsid w:val="00B27307"/>
    <w:rsid w:val="00B3602B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182B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55EF7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96E6D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0450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147F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ИКТ</cp:lastModifiedBy>
  <cp:revision>2</cp:revision>
  <cp:lastPrinted>2018-01-12T10:45:00Z</cp:lastPrinted>
  <dcterms:created xsi:type="dcterms:W3CDTF">2018-01-12T13:10:00Z</dcterms:created>
  <dcterms:modified xsi:type="dcterms:W3CDTF">2018-01-12T13:10:00Z</dcterms:modified>
</cp:coreProperties>
</file>