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101824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ЖЕРНОВЕЦКИЙ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C93A5B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C93A5B" w:rsidRPr="00101824" w:rsidRDefault="00055184" w:rsidP="00F7147F">
      <w:pPr>
        <w:pStyle w:val="a7"/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 </w:t>
      </w:r>
      <w:r w:rsidR="00AF1A42">
        <w:rPr>
          <w:rFonts w:cs="Arial"/>
          <w:bCs/>
          <w:kern w:val="32"/>
        </w:rPr>
        <w:t>от</w:t>
      </w:r>
      <w:r>
        <w:rPr>
          <w:rFonts w:cs="Arial"/>
          <w:bCs/>
          <w:kern w:val="32"/>
        </w:rPr>
        <w:t xml:space="preserve">   26 </w:t>
      </w:r>
      <w:r w:rsidR="00EE200C">
        <w:rPr>
          <w:rFonts w:cs="Arial"/>
          <w:bCs/>
          <w:kern w:val="32"/>
        </w:rPr>
        <w:t>декабря</w:t>
      </w:r>
      <w:r w:rsidR="00D1083A">
        <w:rPr>
          <w:rFonts w:cs="Arial"/>
          <w:bCs/>
          <w:kern w:val="32"/>
        </w:rPr>
        <w:t xml:space="preserve"> </w:t>
      </w:r>
      <w:r w:rsidR="00F7147F">
        <w:rPr>
          <w:rFonts w:cs="Arial"/>
          <w:bCs/>
          <w:kern w:val="32"/>
        </w:rPr>
        <w:t xml:space="preserve"> 2017</w:t>
      </w:r>
      <w:r w:rsidR="00C93A5B" w:rsidRPr="00101824">
        <w:rPr>
          <w:rFonts w:cs="Arial"/>
          <w:bCs/>
          <w:kern w:val="32"/>
        </w:rPr>
        <w:t xml:space="preserve"> года                                        </w:t>
      </w:r>
      <w:r w:rsidR="00101824">
        <w:rPr>
          <w:rFonts w:cs="Arial"/>
          <w:bCs/>
          <w:kern w:val="32"/>
        </w:rPr>
        <w:t xml:space="preserve">   </w:t>
      </w:r>
      <w:r w:rsidR="00D1083A">
        <w:rPr>
          <w:rFonts w:cs="Arial"/>
          <w:bCs/>
          <w:kern w:val="32"/>
        </w:rPr>
        <w:t xml:space="preserve">                            №</w:t>
      </w:r>
      <w:r w:rsidR="00AF1A42">
        <w:rPr>
          <w:rFonts w:cs="Arial"/>
          <w:bCs/>
          <w:kern w:val="32"/>
        </w:rPr>
        <w:t xml:space="preserve"> 49</w:t>
      </w:r>
    </w:p>
    <w:p w:rsidR="001D369B" w:rsidRDefault="00101824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  <w:proofErr w:type="spellStart"/>
      <w:r>
        <w:rPr>
          <w:rFonts w:cs="Arial"/>
          <w:bCs/>
          <w:kern w:val="32"/>
          <w:sz w:val="20"/>
          <w:szCs w:val="20"/>
        </w:rPr>
        <w:t>д</w:t>
      </w:r>
      <w:r w:rsidRPr="00101824">
        <w:rPr>
          <w:rFonts w:cs="Arial"/>
          <w:bCs/>
          <w:kern w:val="32"/>
          <w:sz w:val="20"/>
          <w:szCs w:val="20"/>
        </w:rPr>
        <w:t>.Н.Муханово</w:t>
      </w:r>
      <w:proofErr w:type="spellEnd"/>
    </w:p>
    <w:p w:rsidR="00087FC0" w:rsidRPr="00101824" w:rsidRDefault="00087FC0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</w:p>
    <w:p w:rsidR="00087FC0" w:rsidRDefault="00087FC0" w:rsidP="00055184">
      <w:pPr>
        <w:pStyle w:val="a7"/>
        <w:ind w:left="-426" w:firstLine="284"/>
        <w:jc w:val="left"/>
        <w:rPr>
          <w:rFonts w:cs="Arial"/>
        </w:rPr>
      </w:pP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О внесении изменений в решение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Совета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народных депутатов от 18.09.2017</w:t>
      </w:r>
    </w:p>
    <w:p w:rsidR="003F5BCC" w:rsidRDefault="003F5BCC" w:rsidP="003F5BCC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№40</w:t>
      </w:r>
      <w:r w:rsidR="00055184">
        <w:rPr>
          <w:rFonts w:cs="Arial"/>
        </w:rPr>
        <w:t xml:space="preserve">  «</w:t>
      </w:r>
      <w:r>
        <w:rPr>
          <w:rFonts w:cs="Arial"/>
        </w:rPr>
        <w:t xml:space="preserve">Об оплате труда </w:t>
      </w:r>
      <w:proofErr w:type="gramStart"/>
      <w:r>
        <w:rPr>
          <w:rFonts w:cs="Arial"/>
        </w:rPr>
        <w:t>муниципальных</w:t>
      </w:r>
      <w:proofErr w:type="gramEnd"/>
      <w:r>
        <w:rPr>
          <w:rFonts w:cs="Arial"/>
        </w:rPr>
        <w:t xml:space="preserve"> </w:t>
      </w:r>
    </w:p>
    <w:p w:rsidR="00055184" w:rsidRDefault="003F5BCC" w:rsidP="003F5BCC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 xml:space="preserve">служащих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поселения»</w:t>
      </w:r>
    </w:p>
    <w:p w:rsidR="00055184" w:rsidRDefault="00055184" w:rsidP="000027AE">
      <w:pPr>
        <w:pStyle w:val="a7"/>
        <w:rPr>
          <w:rFonts w:cs="Arial"/>
        </w:rPr>
      </w:pPr>
    </w:p>
    <w:p w:rsidR="00055184" w:rsidRDefault="003F5BCC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   На основании Трудового кодекса РФ, Федерального закона от 02.03.2007 №25-ФЗ «О муниципальной службе в Российской Федерации», Закона Орловской области от 09.01.2008 №736-ОЗ «О муниципальной службе в Орловской области»</w:t>
      </w:r>
      <w:proofErr w:type="gramStart"/>
      <w:r>
        <w:rPr>
          <w:rFonts w:cs="Arial"/>
        </w:rPr>
        <w:t xml:space="preserve"> ,</w:t>
      </w:r>
      <w:proofErr w:type="gramEnd"/>
      <w:r>
        <w:rPr>
          <w:rFonts w:cs="Arial"/>
        </w:rPr>
        <w:t xml:space="preserve"> Устава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  </w:t>
      </w:r>
      <w:r w:rsidR="005D2025">
        <w:rPr>
          <w:rFonts w:cs="Arial"/>
        </w:rPr>
        <w:t xml:space="preserve">, </w:t>
      </w:r>
      <w:proofErr w:type="spellStart"/>
      <w:r w:rsidR="005D2025">
        <w:rPr>
          <w:rFonts w:cs="Arial"/>
        </w:rPr>
        <w:t>Жерновецкий</w:t>
      </w:r>
      <w:proofErr w:type="spellEnd"/>
      <w:r w:rsidR="005D2025">
        <w:rPr>
          <w:rFonts w:cs="Arial"/>
        </w:rPr>
        <w:t xml:space="preserve"> сельский Совет народных депутатов РЕШИЛ :</w:t>
      </w:r>
    </w:p>
    <w:p w:rsidR="005D2025" w:rsidRDefault="005D2025" w:rsidP="005D2025">
      <w:pPr>
        <w:pStyle w:val="a7"/>
        <w:ind w:left="142" w:hanging="284"/>
        <w:rPr>
          <w:rFonts w:cs="Arial"/>
        </w:rPr>
      </w:pPr>
    </w:p>
    <w:p w:rsidR="005D2025" w:rsidRDefault="005D2025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1.Внести в решение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Совета наро</w:t>
      </w:r>
      <w:r w:rsidR="003F5BCC">
        <w:rPr>
          <w:rFonts w:cs="Arial"/>
        </w:rPr>
        <w:t>дных депутатов от 18.09.2017 №40</w:t>
      </w:r>
      <w:r>
        <w:rPr>
          <w:rFonts w:cs="Arial"/>
        </w:rPr>
        <w:t xml:space="preserve"> «</w:t>
      </w:r>
      <w:r w:rsidR="003F5BCC">
        <w:rPr>
          <w:rFonts w:cs="Arial"/>
        </w:rPr>
        <w:t xml:space="preserve">Об оплате труда муниципальных служащих </w:t>
      </w:r>
      <w:proofErr w:type="spellStart"/>
      <w:r w:rsidR="003F5BCC">
        <w:rPr>
          <w:rFonts w:cs="Arial"/>
        </w:rPr>
        <w:t>Жерновецкого</w:t>
      </w:r>
      <w:proofErr w:type="spellEnd"/>
      <w:r w:rsidR="003F5BCC">
        <w:rPr>
          <w:rFonts w:cs="Arial"/>
        </w:rPr>
        <w:t xml:space="preserve"> сельского поселения</w:t>
      </w:r>
      <w:r>
        <w:rPr>
          <w:rFonts w:cs="Arial"/>
        </w:rPr>
        <w:t>» следующие изменения:</w:t>
      </w:r>
    </w:p>
    <w:p w:rsidR="005D2025" w:rsidRDefault="003F5BCC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1) изложить пункт 1 статьи 2</w:t>
      </w:r>
      <w:r w:rsidR="005D2025">
        <w:rPr>
          <w:rFonts w:cs="Arial"/>
        </w:rPr>
        <w:t xml:space="preserve"> в следующей редакции</w:t>
      </w:r>
      <w:proofErr w:type="gramStart"/>
      <w:r w:rsidR="005D2025">
        <w:rPr>
          <w:rFonts w:cs="Arial"/>
        </w:rPr>
        <w:t xml:space="preserve"> :</w:t>
      </w:r>
      <w:proofErr w:type="gramEnd"/>
      <w:r w:rsidR="005D2025">
        <w:rPr>
          <w:rFonts w:cs="Arial"/>
        </w:rPr>
        <w:t xml:space="preserve">  «</w:t>
      </w:r>
      <w:r>
        <w:rPr>
          <w:rFonts w:cs="Arial"/>
        </w:rPr>
        <w:t xml:space="preserve"> Предельный размер базового должностного оклада  муниципальных служащих</w:t>
      </w:r>
      <w:r w:rsidR="00567B54">
        <w:rPr>
          <w:rFonts w:cs="Arial"/>
        </w:rPr>
        <w:t xml:space="preserve"> установить в размере 3120 рублей</w:t>
      </w:r>
      <w:r w:rsidR="00840968">
        <w:rPr>
          <w:rFonts w:cs="Arial"/>
        </w:rPr>
        <w:t xml:space="preserve">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r w:rsidR="005D2025">
        <w:rPr>
          <w:rFonts w:cs="Arial"/>
        </w:rPr>
        <w:t>»</w:t>
      </w:r>
      <w:r w:rsidR="00840968">
        <w:rPr>
          <w:rFonts w:cs="Arial"/>
        </w:rPr>
        <w:t>.</w:t>
      </w:r>
    </w:p>
    <w:p w:rsidR="00567B54" w:rsidRDefault="00567B54" w:rsidP="005D2025">
      <w:pPr>
        <w:pStyle w:val="a7"/>
        <w:ind w:left="142" w:hanging="284"/>
        <w:rPr>
          <w:rFonts w:cs="Arial"/>
        </w:rPr>
      </w:pPr>
    </w:p>
    <w:p w:rsidR="00567B54" w:rsidRDefault="00567B54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2. Настоящее решение вступает в силу с 1 января 2018  года.</w:t>
      </w:r>
    </w:p>
    <w:p w:rsidR="00055184" w:rsidRDefault="00055184" w:rsidP="00055184">
      <w:pPr>
        <w:pStyle w:val="a7"/>
        <w:ind w:firstLine="0"/>
        <w:rPr>
          <w:rFonts w:cs="Arial"/>
        </w:rPr>
      </w:pPr>
      <w:r>
        <w:rPr>
          <w:rFonts w:cs="Arial"/>
        </w:rPr>
        <w:t xml:space="preserve"> </w:t>
      </w:r>
    </w:p>
    <w:p w:rsidR="00055184" w:rsidRDefault="00055184" w:rsidP="000027AE">
      <w:pPr>
        <w:pStyle w:val="a7"/>
        <w:rPr>
          <w:rFonts w:cs="Arial"/>
        </w:rPr>
      </w:pPr>
    </w:p>
    <w:p w:rsidR="00055184" w:rsidRPr="00101824" w:rsidRDefault="00055184" w:rsidP="000027AE">
      <w:pPr>
        <w:pStyle w:val="a7"/>
        <w:rPr>
          <w:rFonts w:cs="Arial"/>
        </w:rPr>
      </w:pPr>
    </w:p>
    <w:p w:rsidR="00FB4AEB" w:rsidRPr="00EE200C" w:rsidRDefault="00B21895" w:rsidP="00EE200C">
      <w:pPr>
        <w:ind w:firstLine="709"/>
        <w:rPr>
          <w:rFonts w:cs="Arial"/>
        </w:rPr>
      </w:pPr>
      <w:r>
        <w:rPr>
          <w:rFonts w:cs="Arial"/>
        </w:rPr>
        <w:t>Глава сельского поселения                                      А.А.</w:t>
      </w:r>
      <w:proofErr w:type="gramStart"/>
      <w:r>
        <w:rPr>
          <w:rFonts w:cs="Arial"/>
        </w:rPr>
        <w:t>Луговой</w:t>
      </w:r>
      <w:proofErr w:type="gramEnd"/>
      <w:r w:rsidR="00C93A5B" w:rsidRPr="00101824">
        <w:rPr>
          <w:rFonts w:cs="Arial"/>
        </w:rPr>
        <w:t xml:space="preserve">             </w:t>
      </w:r>
      <w:r>
        <w:rPr>
          <w:rFonts w:cs="Arial"/>
        </w:rPr>
        <w:t xml:space="preserve">                               </w:t>
      </w:r>
    </w:p>
    <w:sectPr w:rsidR="00FB4AEB" w:rsidRPr="00EE200C" w:rsidSect="0005518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27AE"/>
    <w:rsid w:val="000043D1"/>
    <w:rsid w:val="00011611"/>
    <w:rsid w:val="00012AEB"/>
    <w:rsid w:val="00015D47"/>
    <w:rsid w:val="000369AA"/>
    <w:rsid w:val="000466D0"/>
    <w:rsid w:val="0005240E"/>
    <w:rsid w:val="00053E81"/>
    <w:rsid w:val="00055184"/>
    <w:rsid w:val="00055CD5"/>
    <w:rsid w:val="000636FB"/>
    <w:rsid w:val="00065F75"/>
    <w:rsid w:val="000703A8"/>
    <w:rsid w:val="00073AC5"/>
    <w:rsid w:val="000751F8"/>
    <w:rsid w:val="00077E2B"/>
    <w:rsid w:val="00087FC0"/>
    <w:rsid w:val="00090366"/>
    <w:rsid w:val="00090EEB"/>
    <w:rsid w:val="00092904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0569"/>
    <w:rsid w:val="00271984"/>
    <w:rsid w:val="00274FB5"/>
    <w:rsid w:val="00281D6A"/>
    <w:rsid w:val="00286952"/>
    <w:rsid w:val="00295E4E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651C"/>
    <w:rsid w:val="003C1B66"/>
    <w:rsid w:val="003C3663"/>
    <w:rsid w:val="003C4FA8"/>
    <w:rsid w:val="003C508D"/>
    <w:rsid w:val="003C73BA"/>
    <w:rsid w:val="003D0874"/>
    <w:rsid w:val="003D4792"/>
    <w:rsid w:val="003D6D55"/>
    <w:rsid w:val="003F0B70"/>
    <w:rsid w:val="003F4805"/>
    <w:rsid w:val="003F5BCC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67AF5"/>
    <w:rsid w:val="00567B54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2025"/>
    <w:rsid w:val="005D3EAD"/>
    <w:rsid w:val="005E0650"/>
    <w:rsid w:val="005E349A"/>
    <w:rsid w:val="005F0905"/>
    <w:rsid w:val="005F48E6"/>
    <w:rsid w:val="005F5C8A"/>
    <w:rsid w:val="005F5DE4"/>
    <w:rsid w:val="005F7416"/>
    <w:rsid w:val="0061006D"/>
    <w:rsid w:val="00613816"/>
    <w:rsid w:val="006141C9"/>
    <w:rsid w:val="006149F3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5C59"/>
    <w:rsid w:val="006F56C3"/>
    <w:rsid w:val="007033DC"/>
    <w:rsid w:val="0070388D"/>
    <w:rsid w:val="00703B09"/>
    <w:rsid w:val="00706B8B"/>
    <w:rsid w:val="0070740F"/>
    <w:rsid w:val="00707A65"/>
    <w:rsid w:val="00711960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566BD"/>
    <w:rsid w:val="00760BA5"/>
    <w:rsid w:val="007634B2"/>
    <w:rsid w:val="007643DB"/>
    <w:rsid w:val="00766641"/>
    <w:rsid w:val="00771F8D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D62D6"/>
    <w:rsid w:val="007E0DAC"/>
    <w:rsid w:val="007F2701"/>
    <w:rsid w:val="007F6A21"/>
    <w:rsid w:val="007F6E8B"/>
    <w:rsid w:val="00801141"/>
    <w:rsid w:val="0080483A"/>
    <w:rsid w:val="0080561B"/>
    <w:rsid w:val="00805C55"/>
    <w:rsid w:val="00806793"/>
    <w:rsid w:val="00810B88"/>
    <w:rsid w:val="00812797"/>
    <w:rsid w:val="00835AC1"/>
    <w:rsid w:val="00835E70"/>
    <w:rsid w:val="00837D13"/>
    <w:rsid w:val="00840968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54775"/>
    <w:rsid w:val="00964EA3"/>
    <w:rsid w:val="00972196"/>
    <w:rsid w:val="00974848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38D2"/>
    <w:rsid w:val="00A534E3"/>
    <w:rsid w:val="00A562A2"/>
    <w:rsid w:val="00A56B33"/>
    <w:rsid w:val="00A825B6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D014A"/>
    <w:rsid w:val="00AE1227"/>
    <w:rsid w:val="00AE6AAC"/>
    <w:rsid w:val="00AF1A42"/>
    <w:rsid w:val="00B053D9"/>
    <w:rsid w:val="00B13BF7"/>
    <w:rsid w:val="00B17DC0"/>
    <w:rsid w:val="00B21895"/>
    <w:rsid w:val="00B26C5E"/>
    <w:rsid w:val="00B27307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B85"/>
    <w:rsid w:val="00B743E6"/>
    <w:rsid w:val="00B75EC1"/>
    <w:rsid w:val="00B844DB"/>
    <w:rsid w:val="00B86542"/>
    <w:rsid w:val="00B865C5"/>
    <w:rsid w:val="00B94BC9"/>
    <w:rsid w:val="00BA02AC"/>
    <w:rsid w:val="00BA08A5"/>
    <w:rsid w:val="00BA7F14"/>
    <w:rsid w:val="00BB2219"/>
    <w:rsid w:val="00BB2749"/>
    <w:rsid w:val="00BB5B0D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07687"/>
    <w:rsid w:val="00C22B4E"/>
    <w:rsid w:val="00C26BEE"/>
    <w:rsid w:val="00C33014"/>
    <w:rsid w:val="00C33495"/>
    <w:rsid w:val="00C532A7"/>
    <w:rsid w:val="00C62AE4"/>
    <w:rsid w:val="00C6357B"/>
    <w:rsid w:val="00C64818"/>
    <w:rsid w:val="00C67FD2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083A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059B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55EF7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482F"/>
    <w:rsid w:val="00EA7A44"/>
    <w:rsid w:val="00EB0D2C"/>
    <w:rsid w:val="00EB4A15"/>
    <w:rsid w:val="00EC1F70"/>
    <w:rsid w:val="00EC2A44"/>
    <w:rsid w:val="00ED1EF3"/>
    <w:rsid w:val="00EE0AAB"/>
    <w:rsid w:val="00EE200C"/>
    <w:rsid w:val="00EE2337"/>
    <w:rsid w:val="00EE4682"/>
    <w:rsid w:val="00EE4B88"/>
    <w:rsid w:val="00EF7698"/>
    <w:rsid w:val="00F05D9A"/>
    <w:rsid w:val="00F10B61"/>
    <w:rsid w:val="00F11B28"/>
    <w:rsid w:val="00F172E5"/>
    <w:rsid w:val="00F25F8A"/>
    <w:rsid w:val="00F26343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147F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71F2-3AE6-4B0C-AD87-25F6D990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User</cp:lastModifiedBy>
  <cp:revision>6</cp:revision>
  <cp:lastPrinted>2015-12-14T10:01:00Z</cp:lastPrinted>
  <dcterms:created xsi:type="dcterms:W3CDTF">2017-12-26T12:59:00Z</dcterms:created>
  <dcterms:modified xsi:type="dcterms:W3CDTF">2017-12-28T07:56:00Z</dcterms:modified>
</cp:coreProperties>
</file>