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0" w:rsidRPr="0041272D" w:rsidRDefault="00EE6DD0" w:rsidP="00F34849">
      <w:pPr>
        <w:rPr>
          <w:b/>
        </w:rPr>
      </w:pPr>
      <w:r>
        <w:rPr>
          <w:b/>
          <w:noProof/>
        </w:rPr>
        <w:t xml:space="preserve">            </w:t>
      </w:r>
      <w:r w:rsidRPr="0041272D">
        <w:rPr>
          <w:b/>
          <w:noProof/>
        </w:rPr>
        <w:t xml:space="preserve">                                                                         </w:t>
      </w:r>
    </w:p>
    <w:p w:rsidR="00EE6DD0" w:rsidRPr="0041272D" w:rsidRDefault="00EE6DD0" w:rsidP="00B81CD3">
      <w:pPr>
        <w:jc w:val="center"/>
        <w:rPr>
          <w:b/>
          <w:sz w:val="28"/>
          <w:szCs w:val="28"/>
        </w:rPr>
      </w:pPr>
    </w:p>
    <w:p w:rsidR="00EE6DD0" w:rsidRPr="006C78D6" w:rsidRDefault="00EE6DD0" w:rsidP="006C78D6">
      <w:pPr>
        <w:jc w:val="center"/>
        <w:rPr>
          <w:rFonts w:ascii="Times New Roman" w:hAnsi="Times New Roman" w:cs="Times New Roman"/>
          <w:b/>
        </w:rPr>
      </w:pPr>
    </w:p>
    <w:p w:rsidR="00EE6DD0" w:rsidRPr="006C78D6" w:rsidRDefault="00EE6DD0" w:rsidP="006C78D6">
      <w:pPr>
        <w:jc w:val="center"/>
        <w:rPr>
          <w:rFonts w:ascii="Times New Roman" w:hAnsi="Times New Roman" w:cs="Times New Roman"/>
          <w:b/>
        </w:rPr>
      </w:pPr>
      <w:r w:rsidRPr="006C78D6">
        <w:rPr>
          <w:rFonts w:ascii="Times New Roman" w:hAnsi="Times New Roman" w:cs="Times New Roman"/>
          <w:b/>
        </w:rPr>
        <w:t>РОССИЙСКАЯ ФЕДЕРАЦИЯ</w:t>
      </w:r>
    </w:p>
    <w:p w:rsidR="00EE6DD0" w:rsidRPr="006C78D6" w:rsidRDefault="00EE6DD0" w:rsidP="006C78D6">
      <w:pPr>
        <w:jc w:val="center"/>
        <w:rPr>
          <w:rFonts w:ascii="Times New Roman" w:hAnsi="Times New Roman" w:cs="Times New Roman"/>
          <w:b/>
        </w:rPr>
      </w:pPr>
      <w:r w:rsidRPr="006C78D6">
        <w:rPr>
          <w:rFonts w:ascii="Times New Roman" w:hAnsi="Times New Roman" w:cs="Times New Roman"/>
          <w:b/>
        </w:rPr>
        <w:t>ОРЛОВСКАЯ ОБЛАСТЬ</w:t>
      </w:r>
    </w:p>
    <w:p w:rsidR="00EE6DD0" w:rsidRPr="006C78D6" w:rsidRDefault="00EE6DD0" w:rsidP="006C78D6">
      <w:pPr>
        <w:jc w:val="center"/>
        <w:rPr>
          <w:rFonts w:ascii="Times New Roman" w:hAnsi="Times New Roman" w:cs="Times New Roman"/>
          <w:b/>
        </w:rPr>
      </w:pPr>
      <w:r w:rsidRPr="006C78D6">
        <w:rPr>
          <w:rFonts w:ascii="Times New Roman" w:hAnsi="Times New Roman" w:cs="Times New Roman"/>
          <w:b/>
        </w:rPr>
        <w:t xml:space="preserve">МАЛАХОВО-СЛОБОЛДСКОЙ </w:t>
      </w:r>
      <w:bookmarkStart w:id="0" w:name="_GoBack"/>
      <w:bookmarkEnd w:id="0"/>
      <w:r w:rsidRPr="006C78D6">
        <w:rPr>
          <w:rFonts w:ascii="Times New Roman" w:hAnsi="Times New Roman" w:cs="Times New Roman"/>
          <w:b/>
        </w:rPr>
        <w:t>СЕЛЬСКИЙ СОВЕТ НАРОДНЫХ ДЕПУТАТОВ</w:t>
      </w:r>
    </w:p>
    <w:p w:rsidR="00EE6DD0" w:rsidRPr="006C78D6" w:rsidRDefault="00EE6DD0" w:rsidP="006C78D6">
      <w:pPr>
        <w:jc w:val="center"/>
        <w:rPr>
          <w:rFonts w:ascii="Times New Roman" w:hAnsi="Times New Roman" w:cs="Times New Roman"/>
          <w:b/>
        </w:rPr>
      </w:pPr>
    </w:p>
    <w:p w:rsidR="00EE6DD0" w:rsidRPr="006C78D6" w:rsidRDefault="00EE6DD0" w:rsidP="006C78D6">
      <w:pPr>
        <w:jc w:val="center"/>
        <w:rPr>
          <w:rFonts w:ascii="Times New Roman" w:hAnsi="Times New Roman" w:cs="Times New Roman"/>
          <w:b/>
        </w:rPr>
      </w:pPr>
      <w:r w:rsidRPr="006C78D6">
        <w:rPr>
          <w:rFonts w:ascii="Times New Roman" w:hAnsi="Times New Roman" w:cs="Times New Roman"/>
          <w:b/>
        </w:rPr>
        <w:t>РЕШЕНИЕ</w:t>
      </w:r>
    </w:p>
    <w:p w:rsidR="00EE6DD0" w:rsidRPr="006C78D6" w:rsidRDefault="00EE6DD0" w:rsidP="006C78D6">
      <w:pPr>
        <w:rPr>
          <w:rFonts w:ascii="Times New Roman" w:hAnsi="Times New Roman" w:cs="Times New Roman"/>
        </w:rPr>
      </w:pPr>
      <w:r w:rsidRPr="006C78D6">
        <w:rPr>
          <w:rFonts w:ascii="Times New Roman" w:hAnsi="Times New Roman" w:cs="Times New Roman"/>
        </w:rPr>
        <w:t>от 22 ноября 2016 года                                                                                 № 188</w:t>
      </w:r>
    </w:p>
    <w:p w:rsidR="00EE6DD0" w:rsidRPr="006C78D6" w:rsidRDefault="00EE6DD0" w:rsidP="006C78D6">
      <w:pPr>
        <w:rPr>
          <w:rFonts w:ascii="Times New Roman" w:hAnsi="Times New Roman" w:cs="Times New Roman"/>
          <w:b/>
        </w:rPr>
      </w:pPr>
    </w:p>
    <w:p w:rsidR="00EE6DD0" w:rsidRPr="006C78D6" w:rsidRDefault="00EE6DD0" w:rsidP="00B7793F">
      <w:pPr>
        <w:rPr>
          <w:rFonts w:ascii="Times New Roman" w:hAnsi="Times New Roman" w:cs="Times New Roman"/>
        </w:rPr>
      </w:pPr>
      <w:r w:rsidRPr="006C78D6">
        <w:rPr>
          <w:rFonts w:ascii="Times New Roman" w:hAnsi="Times New Roman" w:cs="Times New Roman"/>
        </w:rPr>
        <w:t>О формировании комитетов</w:t>
      </w:r>
    </w:p>
    <w:p w:rsidR="00EE6DD0" w:rsidRPr="006C78D6" w:rsidRDefault="00EE6DD0" w:rsidP="00B7793F">
      <w:pPr>
        <w:rPr>
          <w:rFonts w:ascii="Times New Roman" w:hAnsi="Times New Roman" w:cs="Times New Roman"/>
        </w:rPr>
      </w:pPr>
      <w:r w:rsidRPr="006C78D6">
        <w:rPr>
          <w:rFonts w:ascii="Times New Roman" w:hAnsi="Times New Roman" w:cs="Times New Roman"/>
        </w:rPr>
        <w:t xml:space="preserve">                                                         </w:t>
      </w:r>
    </w:p>
    <w:p w:rsidR="00EE6DD0" w:rsidRPr="006C78D6" w:rsidRDefault="00EE6DD0" w:rsidP="00B77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D6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работы </w:t>
      </w:r>
      <w:r>
        <w:rPr>
          <w:rFonts w:ascii="Times New Roman" w:hAnsi="Times New Roman" w:cs="Times New Roman"/>
          <w:sz w:val="24"/>
          <w:szCs w:val="24"/>
        </w:rPr>
        <w:t>Малахово-Слободского</w:t>
      </w:r>
      <w:r w:rsidRPr="006C78D6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обеспечения оперативности решения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Малахово-Слободской</w:t>
      </w:r>
      <w:r w:rsidRPr="006C78D6">
        <w:rPr>
          <w:rFonts w:ascii="Times New Roman" w:hAnsi="Times New Roman" w:cs="Times New Roman"/>
          <w:sz w:val="24"/>
          <w:szCs w:val="24"/>
        </w:rPr>
        <w:t xml:space="preserve">  сельский Совет народных депутатов РЕШИЛ:</w:t>
      </w:r>
    </w:p>
    <w:p w:rsidR="00EE6DD0" w:rsidRPr="006C78D6" w:rsidRDefault="00EE6DD0" w:rsidP="002C1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D6">
        <w:rPr>
          <w:rFonts w:ascii="Times New Roman" w:hAnsi="Times New Roman" w:cs="Times New Roman"/>
          <w:sz w:val="24"/>
          <w:szCs w:val="24"/>
        </w:rPr>
        <w:t>1.Сформировать комитет сельского Совета народных депутатов в следующем составе:</w:t>
      </w:r>
    </w:p>
    <w:p w:rsidR="00EE6DD0" w:rsidRPr="006C78D6" w:rsidRDefault="00EE6DD0" w:rsidP="002C1B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8D6">
        <w:rPr>
          <w:rFonts w:ascii="Times New Roman" w:hAnsi="Times New Roman" w:cs="Times New Roman"/>
          <w:b/>
          <w:sz w:val="24"/>
          <w:szCs w:val="24"/>
        </w:rPr>
        <w:t xml:space="preserve">Комитет по экономике, бюджету и налогам </w:t>
      </w:r>
    </w:p>
    <w:p w:rsidR="00EE6DD0" w:rsidRPr="006C78D6" w:rsidRDefault="00EE6DD0" w:rsidP="002C1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D6">
        <w:rPr>
          <w:rFonts w:ascii="Times New Roman" w:hAnsi="Times New Roman" w:cs="Times New Roman"/>
          <w:sz w:val="24"/>
          <w:szCs w:val="24"/>
        </w:rPr>
        <w:t xml:space="preserve">Председатель комитета: </w:t>
      </w:r>
      <w:r>
        <w:rPr>
          <w:rFonts w:ascii="Times New Roman" w:hAnsi="Times New Roman" w:cs="Times New Roman"/>
          <w:sz w:val="24"/>
          <w:szCs w:val="24"/>
        </w:rPr>
        <w:t>Маркина Светлана Анатольевна</w:t>
      </w:r>
    </w:p>
    <w:p w:rsidR="00EE6DD0" w:rsidRPr="006C78D6" w:rsidRDefault="00EE6DD0" w:rsidP="002C1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D6">
        <w:rPr>
          <w:rFonts w:ascii="Times New Roman" w:hAnsi="Times New Roman" w:cs="Times New Roman"/>
          <w:sz w:val="24"/>
          <w:szCs w:val="24"/>
        </w:rPr>
        <w:t xml:space="preserve">Члены комитета:              </w:t>
      </w:r>
      <w:r>
        <w:rPr>
          <w:rFonts w:ascii="Times New Roman" w:hAnsi="Times New Roman" w:cs="Times New Roman"/>
          <w:sz w:val="24"/>
          <w:szCs w:val="24"/>
        </w:rPr>
        <w:t>Васильева Елена Петровна</w:t>
      </w:r>
    </w:p>
    <w:p w:rsidR="00EE6DD0" w:rsidRPr="006C78D6" w:rsidRDefault="00EE6DD0" w:rsidP="002C1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Анпилогова Галина Алексеевна</w:t>
      </w:r>
    </w:p>
    <w:p w:rsidR="00EE6DD0" w:rsidRPr="006C78D6" w:rsidRDefault="00EE6DD0" w:rsidP="00B77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DD0" w:rsidRPr="006C78D6" w:rsidRDefault="00EE6DD0" w:rsidP="00750E6A">
      <w:pPr>
        <w:jc w:val="center"/>
        <w:rPr>
          <w:rFonts w:ascii="Times New Roman" w:hAnsi="Times New Roman" w:cs="Times New Roman"/>
        </w:rPr>
      </w:pPr>
    </w:p>
    <w:p w:rsidR="00EE6DD0" w:rsidRPr="006C78D6" w:rsidRDefault="00EE6DD0" w:rsidP="00750E6A">
      <w:pPr>
        <w:jc w:val="center"/>
        <w:rPr>
          <w:rFonts w:ascii="Times New Roman" w:hAnsi="Times New Roman" w:cs="Times New Roman"/>
        </w:rPr>
      </w:pPr>
    </w:p>
    <w:p w:rsidR="00EE6DD0" w:rsidRPr="006C78D6" w:rsidRDefault="00EE6DD0" w:rsidP="00750E6A">
      <w:pPr>
        <w:jc w:val="center"/>
        <w:rPr>
          <w:rFonts w:ascii="Times New Roman" w:hAnsi="Times New Roman" w:cs="Times New Roman"/>
        </w:rPr>
      </w:pPr>
    </w:p>
    <w:p w:rsidR="00EE6DD0" w:rsidRPr="006C78D6" w:rsidRDefault="00EE6DD0" w:rsidP="00750E6A">
      <w:pPr>
        <w:jc w:val="center"/>
        <w:rPr>
          <w:rFonts w:ascii="Times New Roman" w:hAnsi="Times New Roman" w:cs="Times New Roman"/>
        </w:rPr>
      </w:pPr>
      <w:r w:rsidRPr="006C78D6">
        <w:rPr>
          <w:rFonts w:ascii="Times New Roman" w:hAnsi="Times New Roman" w:cs="Times New Roman"/>
        </w:rPr>
        <w:t xml:space="preserve">                                                           </w:t>
      </w:r>
    </w:p>
    <w:p w:rsidR="00EE6DD0" w:rsidRPr="006C78D6" w:rsidRDefault="00EE6DD0" w:rsidP="00750E6A">
      <w:pPr>
        <w:pStyle w:val="1"/>
      </w:pPr>
      <w:r>
        <w:t>И.О. главы</w:t>
      </w:r>
      <w:r w:rsidRPr="006C78D6">
        <w:t xml:space="preserve"> сельского поселения                                                               </w:t>
      </w:r>
      <w:r>
        <w:t>Н.А. Жердева.</w:t>
      </w:r>
      <w:r w:rsidRPr="006C78D6">
        <w:t xml:space="preserve">                                                   </w:t>
      </w: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750E6A">
      <w:pPr>
        <w:pStyle w:val="1"/>
      </w:pPr>
    </w:p>
    <w:p w:rsidR="00EE6DD0" w:rsidRPr="006C78D6" w:rsidRDefault="00EE6DD0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E6DD0" w:rsidRDefault="00EE6DD0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E6DD0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D0" w:rsidRDefault="00EE6DD0" w:rsidP="00A03B52">
      <w:r>
        <w:separator/>
      </w:r>
    </w:p>
  </w:endnote>
  <w:endnote w:type="continuationSeparator" w:id="0">
    <w:p w:rsidR="00EE6DD0" w:rsidRDefault="00EE6DD0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D0" w:rsidRDefault="00EE6DD0" w:rsidP="00A03B52">
      <w:r>
        <w:separator/>
      </w:r>
    </w:p>
  </w:footnote>
  <w:footnote w:type="continuationSeparator" w:id="0">
    <w:p w:rsidR="00EE6DD0" w:rsidRDefault="00EE6DD0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3F1"/>
    <w:rsid w:val="000108CF"/>
    <w:rsid w:val="00023392"/>
    <w:rsid w:val="0002790F"/>
    <w:rsid w:val="00066E26"/>
    <w:rsid w:val="000A0C76"/>
    <w:rsid w:val="000B11F2"/>
    <w:rsid w:val="000B5D21"/>
    <w:rsid w:val="000C04BD"/>
    <w:rsid w:val="000C5471"/>
    <w:rsid w:val="000D007F"/>
    <w:rsid w:val="000D4004"/>
    <w:rsid w:val="000E38B1"/>
    <w:rsid w:val="000E6502"/>
    <w:rsid w:val="000F0C58"/>
    <w:rsid w:val="000F1309"/>
    <w:rsid w:val="000F541D"/>
    <w:rsid w:val="00107D30"/>
    <w:rsid w:val="00110C6D"/>
    <w:rsid w:val="00111396"/>
    <w:rsid w:val="00125746"/>
    <w:rsid w:val="001360E7"/>
    <w:rsid w:val="001409C7"/>
    <w:rsid w:val="00147C5A"/>
    <w:rsid w:val="00156F7A"/>
    <w:rsid w:val="0016610D"/>
    <w:rsid w:val="0016646F"/>
    <w:rsid w:val="001915D1"/>
    <w:rsid w:val="00191F94"/>
    <w:rsid w:val="001A2002"/>
    <w:rsid w:val="001A77A7"/>
    <w:rsid w:val="001B016E"/>
    <w:rsid w:val="001B2152"/>
    <w:rsid w:val="001C426A"/>
    <w:rsid w:val="001C6635"/>
    <w:rsid w:val="001C6E15"/>
    <w:rsid w:val="001E20D0"/>
    <w:rsid w:val="001E2874"/>
    <w:rsid w:val="001E6FA6"/>
    <w:rsid w:val="00211083"/>
    <w:rsid w:val="00216A20"/>
    <w:rsid w:val="00222AFC"/>
    <w:rsid w:val="00231709"/>
    <w:rsid w:val="002317BA"/>
    <w:rsid w:val="002373A2"/>
    <w:rsid w:val="002578B1"/>
    <w:rsid w:val="00290F2B"/>
    <w:rsid w:val="002B4960"/>
    <w:rsid w:val="002B547C"/>
    <w:rsid w:val="002C1B47"/>
    <w:rsid w:val="002C45D1"/>
    <w:rsid w:val="002C4AB8"/>
    <w:rsid w:val="002D523E"/>
    <w:rsid w:val="002E3CC9"/>
    <w:rsid w:val="002E4D82"/>
    <w:rsid w:val="002F0BD5"/>
    <w:rsid w:val="003149AE"/>
    <w:rsid w:val="00363F0C"/>
    <w:rsid w:val="00377430"/>
    <w:rsid w:val="003A2F32"/>
    <w:rsid w:val="003D156C"/>
    <w:rsid w:val="003E0583"/>
    <w:rsid w:val="003F707D"/>
    <w:rsid w:val="003F785E"/>
    <w:rsid w:val="00405C9F"/>
    <w:rsid w:val="00411C02"/>
    <w:rsid w:val="0041272D"/>
    <w:rsid w:val="004154B6"/>
    <w:rsid w:val="00430D68"/>
    <w:rsid w:val="00437772"/>
    <w:rsid w:val="004410B9"/>
    <w:rsid w:val="004464BA"/>
    <w:rsid w:val="00453F1A"/>
    <w:rsid w:val="00475595"/>
    <w:rsid w:val="00477DA1"/>
    <w:rsid w:val="004A3713"/>
    <w:rsid w:val="004B1499"/>
    <w:rsid w:val="004B4D7E"/>
    <w:rsid w:val="004B6B44"/>
    <w:rsid w:val="00500F7C"/>
    <w:rsid w:val="005079ED"/>
    <w:rsid w:val="00513E73"/>
    <w:rsid w:val="005344A8"/>
    <w:rsid w:val="00547977"/>
    <w:rsid w:val="00551F85"/>
    <w:rsid w:val="005558BA"/>
    <w:rsid w:val="005643EF"/>
    <w:rsid w:val="0056618C"/>
    <w:rsid w:val="00566E6E"/>
    <w:rsid w:val="005A1A79"/>
    <w:rsid w:val="005E3741"/>
    <w:rsid w:val="00602229"/>
    <w:rsid w:val="00605AB7"/>
    <w:rsid w:val="00610E01"/>
    <w:rsid w:val="00614556"/>
    <w:rsid w:val="0062182A"/>
    <w:rsid w:val="00626E28"/>
    <w:rsid w:val="00627FAF"/>
    <w:rsid w:val="0064064D"/>
    <w:rsid w:val="006738FF"/>
    <w:rsid w:val="006B12AD"/>
    <w:rsid w:val="006C2521"/>
    <w:rsid w:val="006C78D6"/>
    <w:rsid w:val="006E6CE8"/>
    <w:rsid w:val="006F0669"/>
    <w:rsid w:val="00723014"/>
    <w:rsid w:val="007230A3"/>
    <w:rsid w:val="0074498D"/>
    <w:rsid w:val="00750D27"/>
    <w:rsid w:val="00750E6A"/>
    <w:rsid w:val="00757541"/>
    <w:rsid w:val="00777211"/>
    <w:rsid w:val="007A06EC"/>
    <w:rsid w:val="007A40FE"/>
    <w:rsid w:val="007A7721"/>
    <w:rsid w:val="007B63E0"/>
    <w:rsid w:val="007F6FD5"/>
    <w:rsid w:val="0080653F"/>
    <w:rsid w:val="008071E8"/>
    <w:rsid w:val="0082482D"/>
    <w:rsid w:val="00850637"/>
    <w:rsid w:val="00855330"/>
    <w:rsid w:val="008862C3"/>
    <w:rsid w:val="008910CC"/>
    <w:rsid w:val="008A2F10"/>
    <w:rsid w:val="008A74FD"/>
    <w:rsid w:val="008C0EE5"/>
    <w:rsid w:val="008C73C4"/>
    <w:rsid w:val="008E0127"/>
    <w:rsid w:val="008E25DF"/>
    <w:rsid w:val="008F687F"/>
    <w:rsid w:val="00913BB0"/>
    <w:rsid w:val="0092141F"/>
    <w:rsid w:val="0092541E"/>
    <w:rsid w:val="00933602"/>
    <w:rsid w:val="00950AE1"/>
    <w:rsid w:val="009601E4"/>
    <w:rsid w:val="00960A1F"/>
    <w:rsid w:val="00961140"/>
    <w:rsid w:val="009635B1"/>
    <w:rsid w:val="009A7861"/>
    <w:rsid w:val="009B171D"/>
    <w:rsid w:val="009B489B"/>
    <w:rsid w:val="009C5C3E"/>
    <w:rsid w:val="009D0EE8"/>
    <w:rsid w:val="009D0FE4"/>
    <w:rsid w:val="00A03B52"/>
    <w:rsid w:val="00A20F3D"/>
    <w:rsid w:val="00A27D46"/>
    <w:rsid w:val="00A52E29"/>
    <w:rsid w:val="00A633CA"/>
    <w:rsid w:val="00A86A3C"/>
    <w:rsid w:val="00A968C8"/>
    <w:rsid w:val="00AA7E0A"/>
    <w:rsid w:val="00AB0E61"/>
    <w:rsid w:val="00AD50C6"/>
    <w:rsid w:val="00AD588B"/>
    <w:rsid w:val="00AF4584"/>
    <w:rsid w:val="00B3672D"/>
    <w:rsid w:val="00B55FEB"/>
    <w:rsid w:val="00B65E9F"/>
    <w:rsid w:val="00B76473"/>
    <w:rsid w:val="00B7793F"/>
    <w:rsid w:val="00B81CD3"/>
    <w:rsid w:val="00BE1E12"/>
    <w:rsid w:val="00BF34A5"/>
    <w:rsid w:val="00C06074"/>
    <w:rsid w:val="00C1205B"/>
    <w:rsid w:val="00C326AF"/>
    <w:rsid w:val="00C32DF1"/>
    <w:rsid w:val="00C73924"/>
    <w:rsid w:val="00C808E9"/>
    <w:rsid w:val="00C85C39"/>
    <w:rsid w:val="00C94DFC"/>
    <w:rsid w:val="00CA5252"/>
    <w:rsid w:val="00CB5EEA"/>
    <w:rsid w:val="00CC32CD"/>
    <w:rsid w:val="00CD48FF"/>
    <w:rsid w:val="00CF74C5"/>
    <w:rsid w:val="00CF7D62"/>
    <w:rsid w:val="00D02EBD"/>
    <w:rsid w:val="00D04F0E"/>
    <w:rsid w:val="00D2222B"/>
    <w:rsid w:val="00D23F9F"/>
    <w:rsid w:val="00D31E96"/>
    <w:rsid w:val="00D40654"/>
    <w:rsid w:val="00D5169A"/>
    <w:rsid w:val="00D5293B"/>
    <w:rsid w:val="00D62F8D"/>
    <w:rsid w:val="00D66DC4"/>
    <w:rsid w:val="00D779BB"/>
    <w:rsid w:val="00D858F7"/>
    <w:rsid w:val="00D95D82"/>
    <w:rsid w:val="00DC039A"/>
    <w:rsid w:val="00DC474A"/>
    <w:rsid w:val="00DD13A5"/>
    <w:rsid w:val="00DD209D"/>
    <w:rsid w:val="00DE12D8"/>
    <w:rsid w:val="00DF6DF8"/>
    <w:rsid w:val="00E25260"/>
    <w:rsid w:val="00E379D1"/>
    <w:rsid w:val="00E50D18"/>
    <w:rsid w:val="00E55A1B"/>
    <w:rsid w:val="00E61A5F"/>
    <w:rsid w:val="00E76441"/>
    <w:rsid w:val="00E833DE"/>
    <w:rsid w:val="00E85B68"/>
    <w:rsid w:val="00E864DB"/>
    <w:rsid w:val="00EA00A1"/>
    <w:rsid w:val="00EB02DD"/>
    <w:rsid w:val="00EC4041"/>
    <w:rsid w:val="00ED02CA"/>
    <w:rsid w:val="00ED2A59"/>
    <w:rsid w:val="00EE6DD0"/>
    <w:rsid w:val="00EF5049"/>
    <w:rsid w:val="00F22983"/>
    <w:rsid w:val="00F25D2C"/>
    <w:rsid w:val="00F34849"/>
    <w:rsid w:val="00F363F1"/>
    <w:rsid w:val="00F4206A"/>
    <w:rsid w:val="00F53E17"/>
    <w:rsid w:val="00F82848"/>
    <w:rsid w:val="00F851EB"/>
    <w:rsid w:val="00F959DD"/>
    <w:rsid w:val="00FB76C9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C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21"/>
    <w:rPr>
      <w:rFonts w:cs="Arial"/>
      <w:sz w:val="0"/>
      <w:szCs w:val="0"/>
    </w:rPr>
  </w:style>
  <w:style w:type="paragraph" w:styleId="Header">
    <w:name w:val="header"/>
    <w:basedOn w:val="Normal"/>
    <w:link w:val="HeaderChar"/>
    <w:uiPriority w:val="99"/>
    <w:rsid w:val="00A03B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3B5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B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B5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750E6A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750E6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0E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41272D"/>
    <w:rPr>
      <w:rFonts w:ascii="Calibri" w:hAnsi="Calibri"/>
    </w:rPr>
  </w:style>
  <w:style w:type="paragraph" w:customStyle="1" w:styleId="ConsPlusTitle">
    <w:name w:val="ConsPlusTitle"/>
    <w:uiPriority w:val="99"/>
    <w:rsid w:val="004127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170</Words>
  <Characters>973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2016-01-02T10:14:00Z</cp:lastPrinted>
  <dcterms:created xsi:type="dcterms:W3CDTF">2016-11-18T09:43:00Z</dcterms:created>
  <dcterms:modified xsi:type="dcterms:W3CDTF">2016-01-02T10:15:00Z</dcterms:modified>
</cp:coreProperties>
</file>