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045C42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РОССИЙСКАЯ ФЕДЕРАЦИЯ</w:t>
      </w:r>
    </w:p>
    <w:p w:rsidR="00DA023B" w:rsidRPr="00045C42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ОРЛОВСКАЯ ОБЛАСТЬ</w:t>
      </w:r>
    </w:p>
    <w:p w:rsidR="00C76325" w:rsidRPr="00045C42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ТРОСНЯНСКИЙ РАЙОН</w:t>
      </w:r>
    </w:p>
    <w:p w:rsidR="00DA023B" w:rsidRPr="00045C42" w:rsidRDefault="00A12979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НИКОЛЬС</w:t>
      </w:r>
      <w:r w:rsidR="00C76325" w:rsidRPr="00045C42">
        <w:rPr>
          <w:rFonts w:cs="Arial"/>
          <w:bCs/>
          <w:kern w:val="32"/>
        </w:rPr>
        <w:t>КИЙ</w:t>
      </w:r>
      <w:r w:rsidR="00693473" w:rsidRPr="00045C42">
        <w:rPr>
          <w:rFonts w:cs="Arial"/>
          <w:bCs/>
          <w:kern w:val="32"/>
        </w:rPr>
        <w:t xml:space="preserve"> СЕЛЬСКИЙ</w:t>
      </w:r>
      <w:r w:rsidR="00DA023B" w:rsidRPr="00045C42">
        <w:rPr>
          <w:rFonts w:cs="Arial"/>
          <w:bCs/>
          <w:kern w:val="32"/>
        </w:rPr>
        <w:t xml:space="preserve"> СОВЕТ НАРОДНЫХ ДЕПУТАТОВ</w:t>
      </w:r>
    </w:p>
    <w:p w:rsidR="00DA023B" w:rsidRPr="00045C42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045C42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РЕШЕНИЕ</w:t>
      </w:r>
    </w:p>
    <w:p w:rsidR="00C93A5B" w:rsidRPr="00045C42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045C42" w:rsidRDefault="00A12979" w:rsidP="00C93A5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От </w:t>
      </w:r>
      <w:r w:rsidR="00391ABD" w:rsidRPr="00045C42">
        <w:rPr>
          <w:rFonts w:cs="Arial"/>
          <w:bCs/>
          <w:kern w:val="32"/>
        </w:rPr>
        <w:t>06</w:t>
      </w:r>
      <w:r w:rsidR="00C93A5B" w:rsidRPr="00045C42">
        <w:rPr>
          <w:rFonts w:cs="Arial"/>
          <w:bCs/>
          <w:kern w:val="32"/>
        </w:rPr>
        <w:t xml:space="preserve"> ноября 2015 года                </w:t>
      </w:r>
      <w:r w:rsidR="00391ABD" w:rsidRPr="00045C42">
        <w:rPr>
          <w:rFonts w:cs="Arial"/>
          <w:bCs/>
          <w:kern w:val="32"/>
        </w:rPr>
        <w:t xml:space="preserve">                           </w:t>
      </w:r>
      <w:r>
        <w:rPr>
          <w:rFonts w:cs="Arial"/>
          <w:bCs/>
          <w:kern w:val="32"/>
        </w:rPr>
        <w:t xml:space="preserve">    </w:t>
      </w:r>
      <w:r w:rsidR="00391ABD" w:rsidRPr="00045C42">
        <w:rPr>
          <w:rFonts w:cs="Arial"/>
          <w:bCs/>
          <w:kern w:val="32"/>
        </w:rPr>
        <w:t xml:space="preserve"> № 1</w:t>
      </w:r>
      <w:r>
        <w:rPr>
          <w:rFonts w:cs="Arial"/>
          <w:bCs/>
          <w:kern w:val="32"/>
        </w:rPr>
        <w:t>66</w:t>
      </w:r>
    </w:p>
    <w:p w:rsidR="001D369B" w:rsidRPr="00045C42" w:rsidRDefault="00391ABD" w:rsidP="006E5C59">
      <w:pPr>
        <w:pStyle w:val="a7"/>
        <w:jc w:val="left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с</w:t>
      </w:r>
      <w:r w:rsidR="006E5C59" w:rsidRPr="00045C42">
        <w:rPr>
          <w:rFonts w:cs="Arial"/>
          <w:bCs/>
          <w:kern w:val="32"/>
        </w:rPr>
        <w:t>.</w:t>
      </w:r>
      <w:r w:rsidR="00A12979">
        <w:rPr>
          <w:rFonts w:cs="Arial"/>
          <w:bCs/>
          <w:kern w:val="32"/>
        </w:rPr>
        <w:t>Никольское</w:t>
      </w:r>
    </w:p>
    <w:p w:rsidR="00391ABD" w:rsidRPr="00045C42" w:rsidRDefault="00391ABD" w:rsidP="00C93A5B">
      <w:pPr>
        <w:ind w:left="4111"/>
        <w:rPr>
          <w:rFonts w:cs="Arial"/>
        </w:rPr>
      </w:pPr>
    </w:p>
    <w:p w:rsidR="00BE2B8F" w:rsidRDefault="00BE2B8F" w:rsidP="006E5C59">
      <w:pPr>
        <w:rPr>
          <w:rFonts w:cs="Arial"/>
        </w:rPr>
      </w:pPr>
    </w:p>
    <w:p w:rsidR="00A12979" w:rsidRPr="00045C42" w:rsidRDefault="00A12979" w:rsidP="006E5C59">
      <w:pPr>
        <w:rPr>
          <w:rFonts w:cs="Arial"/>
        </w:rPr>
      </w:pPr>
    </w:p>
    <w:p w:rsidR="00BE2B8F" w:rsidRPr="00045C42" w:rsidRDefault="00BE2B8F" w:rsidP="00BE2B8F">
      <w:pPr>
        <w:ind w:firstLine="0"/>
        <w:rPr>
          <w:rFonts w:cs="Arial"/>
        </w:rPr>
      </w:pPr>
      <w:r w:rsidRPr="00045C42">
        <w:rPr>
          <w:rFonts w:cs="Arial"/>
        </w:rPr>
        <w:t>О внесении  изменений в решение</w:t>
      </w:r>
    </w:p>
    <w:p w:rsidR="00BE2B8F" w:rsidRPr="00045C42" w:rsidRDefault="00A12979" w:rsidP="00BE2B8F">
      <w:pPr>
        <w:ind w:firstLine="0"/>
        <w:rPr>
          <w:rFonts w:cs="Arial"/>
        </w:rPr>
      </w:pPr>
      <w:r>
        <w:rPr>
          <w:rFonts w:cs="Arial"/>
        </w:rPr>
        <w:t>Никольс</w:t>
      </w:r>
      <w:r w:rsidR="00BE2B8F" w:rsidRPr="00045C42">
        <w:rPr>
          <w:rFonts w:cs="Arial"/>
        </w:rPr>
        <w:t>кого  сельского Совета народных</w:t>
      </w:r>
    </w:p>
    <w:p w:rsidR="00BE2B8F" w:rsidRPr="00045C42" w:rsidRDefault="00BE2B8F" w:rsidP="00BE2B8F">
      <w:pPr>
        <w:ind w:firstLine="0"/>
        <w:rPr>
          <w:rFonts w:cs="Arial"/>
        </w:rPr>
      </w:pPr>
      <w:r w:rsidRPr="00045C42">
        <w:rPr>
          <w:rFonts w:cs="Arial"/>
        </w:rPr>
        <w:t xml:space="preserve">депутатов от </w:t>
      </w:r>
      <w:r w:rsidR="00A12979">
        <w:rPr>
          <w:rFonts w:cs="Arial"/>
        </w:rPr>
        <w:t>28 янва</w:t>
      </w:r>
      <w:r w:rsidRPr="00045C42">
        <w:rPr>
          <w:rFonts w:cs="Arial"/>
        </w:rPr>
        <w:t>ря 201</w:t>
      </w:r>
      <w:r w:rsidR="00A12979">
        <w:rPr>
          <w:rFonts w:cs="Arial"/>
        </w:rPr>
        <w:t>4 года  № 11</w:t>
      </w:r>
      <w:r w:rsidRPr="00045C42">
        <w:rPr>
          <w:rFonts w:cs="Arial"/>
        </w:rPr>
        <w:t>1</w:t>
      </w:r>
    </w:p>
    <w:p w:rsidR="00BE2B8F" w:rsidRPr="00045C42" w:rsidRDefault="00BE2B8F" w:rsidP="00BE2B8F">
      <w:pPr>
        <w:ind w:firstLine="0"/>
        <w:rPr>
          <w:rFonts w:cs="Arial"/>
        </w:rPr>
      </w:pPr>
      <w:r w:rsidRPr="00045C42">
        <w:rPr>
          <w:rFonts w:cs="Arial"/>
        </w:rPr>
        <w:t>«Об утверждении Положения о бюджетном</w:t>
      </w:r>
    </w:p>
    <w:p w:rsidR="00BE2B8F" w:rsidRPr="00045C42" w:rsidRDefault="00BE2B8F" w:rsidP="00BE2B8F">
      <w:pPr>
        <w:ind w:firstLine="0"/>
        <w:rPr>
          <w:rFonts w:cs="Arial"/>
        </w:rPr>
      </w:pPr>
      <w:r w:rsidRPr="00045C42">
        <w:rPr>
          <w:rFonts w:cs="Arial"/>
        </w:rPr>
        <w:t xml:space="preserve">процессе в </w:t>
      </w:r>
      <w:r w:rsidR="00A12979">
        <w:rPr>
          <w:rFonts w:cs="Arial"/>
        </w:rPr>
        <w:t>Никольс</w:t>
      </w:r>
      <w:r w:rsidRPr="00045C42">
        <w:rPr>
          <w:rFonts w:cs="Arial"/>
        </w:rPr>
        <w:t>ком сельском  поселении»</w:t>
      </w:r>
    </w:p>
    <w:p w:rsidR="00B61C8F" w:rsidRPr="00045C42" w:rsidRDefault="00B61C8F" w:rsidP="00B61C8F">
      <w:pPr>
        <w:pStyle w:val="a7"/>
        <w:rPr>
          <w:rFonts w:cs="Arial"/>
        </w:rPr>
      </w:pP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>В связи с принятием Федерального закона  №273-ФЗ от 30 сентября 2015 года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</w:t>
      </w:r>
      <w:r w:rsidR="00391ABD" w:rsidRPr="00045C42">
        <w:rPr>
          <w:rFonts w:cs="Arial"/>
        </w:rPr>
        <w:t xml:space="preserve">сийской Федерации» </w:t>
      </w:r>
      <w:r w:rsidR="00A12979">
        <w:rPr>
          <w:rFonts w:cs="Arial"/>
        </w:rPr>
        <w:t>Никольс</w:t>
      </w:r>
      <w:r w:rsidR="00391ABD" w:rsidRPr="00045C42">
        <w:rPr>
          <w:rFonts w:cs="Arial"/>
        </w:rPr>
        <w:t xml:space="preserve">кий сельский </w:t>
      </w:r>
      <w:r w:rsidRPr="00045C42">
        <w:rPr>
          <w:rFonts w:cs="Arial"/>
        </w:rPr>
        <w:t>Совет народных депутатов РЕШИЛ:</w:t>
      </w:r>
    </w:p>
    <w:p w:rsidR="00C93A5B" w:rsidRPr="00045C42" w:rsidRDefault="00C93A5B" w:rsidP="00C93A5B">
      <w:pPr>
        <w:ind w:firstLine="709"/>
        <w:rPr>
          <w:rFonts w:cs="Arial"/>
        </w:rPr>
      </w:pP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>1.</w:t>
      </w:r>
      <w:r w:rsidR="00391ABD" w:rsidRPr="00045C42">
        <w:rPr>
          <w:rFonts w:cs="Arial"/>
        </w:rPr>
        <w:t xml:space="preserve"> </w:t>
      </w:r>
      <w:r w:rsidRPr="00045C42">
        <w:rPr>
          <w:rFonts w:cs="Arial"/>
        </w:rPr>
        <w:t>Приостановить до 1 января 2016 года:</w:t>
      </w: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 xml:space="preserve">1) действие положений Положения о бюджетном процессе в </w:t>
      </w:r>
      <w:r w:rsidR="00A12979">
        <w:rPr>
          <w:rFonts w:cs="Arial"/>
        </w:rPr>
        <w:t>Никольс</w:t>
      </w:r>
      <w:r w:rsidR="006E5C59" w:rsidRPr="00045C42">
        <w:rPr>
          <w:rFonts w:cs="Arial"/>
        </w:rPr>
        <w:t>ком  сельском поселении</w:t>
      </w:r>
      <w:r w:rsidRPr="00045C42">
        <w:rPr>
          <w:rFonts w:cs="Arial"/>
        </w:rPr>
        <w:t xml:space="preserve">, утвержденного решением </w:t>
      </w:r>
      <w:r w:rsidR="00A12979">
        <w:rPr>
          <w:rFonts w:cs="Arial"/>
        </w:rPr>
        <w:t>Никольс</w:t>
      </w:r>
      <w:r w:rsidR="006E5C59" w:rsidRPr="00045C42">
        <w:rPr>
          <w:rFonts w:cs="Arial"/>
        </w:rPr>
        <w:t>кого сельского</w:t>
      </w:r>
      <w:r w:rsidRPr="00045C42">
        <w:rPr>
          <w:rFonts w:cs="Arial"/>
        </w:rPr>
        <w:t xml:space="preserve"> Совета народных депутатов от </w:t>
      </w:r>
      <w:r w:rsidR="00A12979">
        <w:rPr>
          <w:rFonts w:cs="Arial"/>
        </w:rPr>
        <w:t>28 январ</w:t>
      </w:r>
      <w:r w:rsidR="006E5C59" w:rsidRPr="00045C42">
        <w:rPr>
          <w:rFonts w:cs="Arial"/>
        </w:rPr>
        <w:t xml:space="preserve">я </w:t>
      </w:r>
      <w:r w:rsidRPr="00045C42">
        <w:rPr>
          <w:rFonts w:cs="Arial"/>
        </w:rPr>
        <w:t xml:space="preserve"> 201</w:t>
      </w:r>
      <w:r w:rsidR="00A12979">
        <w:rPr>
          <w:rFonts w:cs="Arial"/>
        </w:rPr>
        <w:t>4</w:t>
      </w:r>
      <w:r w:rsidRPr="00045C42">
        <w:rPr>
          <w:rFonts w:cs="Arial"/>
        </w:rPr>
        <w:t xml:space="preserve"> года № </w:t>
      </w:r>
      <w:r w:rsidR="00A12979">
        <w:rPr>
          <w:rFonts w:cs="Arial"/>
        </w:rPr>
        <w:t>11</w:t>
      </w:r>
      <w:r w:rsidR="006E5C59" w:rsidRPr="00045C42">
        <w:rPr>
          <w:rFonts w:cs="Arial"/>
        </w:rPr>
        <w:t>1</w:t>
      </w:r>
      <w:r w:rsidRPr="00045C42">
        <w:rPr>
          <w:rFonts w:cs="Arial"/>
        </w:rPr>
        <w:t xml:space="preserve"> «Об утверждении Положения </w:t>
      </w:r>
      <w:r w:rsidR="00A12979">
        <w:rPr>
          <w:rFonts w:cs="Arial"/>
        </w:rPr>
        <w:t>о</w:t>
      </w:r>
      <w:r w:rsidRPr="00045C42">
        <w:rPr>
          <w:rFonts w:cs="Arial"/>
        </w:rPr>
        <w:t xml:space="preserve"> бюджетном процессе в </w:t>
      </w:r>
      <w:r w:rsidR="00A12979">
        <w:rPr>
          <w:rFonts w:cs="Arial"/>
        </w:rPr>
        <w:t>Никольс</w:t>
      </w:r>
      <w:r w:rsidR="006E5C59" w:rsidRPr="00045C42">
        <w:rPr>
          <w:rFonts w:cs="Arial"/>
        </w:rPr>
        <w:t>ком сельском поселении</w:t>
      </w:r>
      <w:r w:rsidRPr="00045C42">
        <w:rPr>
          <w:rFonts w:cs="Arial"/>
        </w:rPr>
        <w:t xml:space="preserve">» в отношении составления, рассмотрения и утверждения проекта бюджета </w:t>
      </w:r>
      <w:r w:rsidR="00312CDE" w:rsidRPr="00045C42">
        <w:rPr>
          <w:rFonts w:cs="Arial"/>
        </w:rPr>
        <w:t>сельского поселения</w:t>
      </w:r>
      <w:r w:rsidRPr="00045C42">
        <w:rPr>
          <w:rFonts w:cs="Arial"/>
        </w:rPr>
        <w:t xml:space="preserve"> (проекта решения </w:t>
      </w:r>
      <w:r w:rsidR="00A12979">
        <w:rPr>
          <w:rFonts w:cs="Arial"/>
        </w:rPr>
        <w:t>Никольс</w:t>
      </w:r>
      <w:r w:rsidR="006E5C59" w:rsidRPr="00045C42">
        <w:rPr>
          <w:rFonts w:cs="Arial"/>
        </w:rPr>
        <w:t xml:space="preserve">кого </w:t>
      </w:r>
      <w:r w:rsidR="00312CDE" w:rsidRPr="00045C42">
        <w:rPr>
          <w:rFonts w:cs="Arial"/>
        </w:rPr>
        <w:t>сельского</w:t>
      </w:r>
      <w:r w:rsidRPr="00045C42">
        <w:rPr>
          <w:rFonts w:cs="Arial"/>
        </w:rPr>
        <w:t xml:space="preserve"> Совета народных депутатов о бюджете </w:t>
      </w:r>
      <w:r w:rsidR="006E5C59" w:rsidRPr="00045C42">
        <w:rPr>
          <w:rFonts w:cs="Arial"/>
        </w:rPr>
        <w:t>сельского поселения</w:t>
      </w:r>
      <w:r w:rsidRPr="00045C42">
        <w:rPr>
          <w:rFonts w:cs="Arial"/>
        </w:rPr>
        <w:t xml:space="preserve">) на плановый период,   представления в </w:t>
      </w:r>
      <w:r w:rsidR="00A12979">
        <w:rPr>
          <w:rFonts w:cs="Arial"/>
        </w:rPr>
        <w:t>Никольск</w:t>
      </w:r>
      <w:r w:rsidR="006E5C59" w:rsidRPr="00045C42">
        <w:rPr>
          <w:rFonts w:cs="Arial"/>
        </w:rPr>
        <w:t>ий сельский</w:t>
      </w:r>
      <w:r w:rsidRPr="00045C42">
        <w:rPr>
          <w:rFonts w:cs="Arial"/>
        </w:rPr>
        <w:t xml:space="preserve"> Совет народных депутатов  одновременно с указанным проектом решения </w:t>
      </w:r>
      <w:r w:rsidR="00A12979">
        <w:rPr>
          <w:rFonts w:cs="Arial"/>
        </w:rPr>
        <w:t>Никольс</w:t>
      </w:r>
      <w:r w:rsidR="006E5C59" w:rsidRPr="00045C42">
        <w:rPr>
          <w:rFonts w:cs="Arial"/>
        </w:rPr>
        <w:t>кого сельского</w:t>
      </w:r>
      <w:r w:rsidRPr="00045C42">
        <w:rPr>
          <w:rFonts w:cs="Arial"/>
        </w:rPr>
        <w:t xml:space="preserve"> Совета народных депутатов документов и материалов на плановый период    (за исключением прогноза социально- экономического развития </w:t>
      </w:r>
      <w:r w:rsidR="00A12979">
        <w:rPr>
          <w:rFonts w:cs="Arial"/>
        </w:rPr>
        <w:t>Никольс</w:t>
      </w:r>
      <w:r w:rsidR="006E5C59" w:rsidRPr="00045C42">
        <w:rPr>
          <w:rFonts w:cs="Arial"/>
        </w:rPr>
        <w:t>кого сельского поселения</w:t>
      </w:r>
      <w:r w:rsidRPr="00045C42">
        <w:rPr>
          <w:rFonts w:cs="Arial"/>
        </w:rPr>
        <w:t xml:space="preserve">, основных направлений бюджетной политики </w:t>
      </w:r>
      <w:r w:rsidR="00A12979">
        <w:rPr>
          <w:rFonts w:cs="Arial"/>
        </w:rPr>
        <w:t>Никольс</w:t>
      </w:r>
      <w:r w:rsidR="006E5C59" w:rsidRPr="00045C42">
        <w:rPr>
          <w:rFonts w:cs="Arial"/>
        </w:rPr>
        <w:t>кого сельского поселения</w:t>
      </w:r>
      <w:r w:rsidRPr="00045C42">
        <w:rPr>
          <w:rFonts w:cs="Arial"/>
        </w:rPr>
        <w:t xml:space="preserve">, основных направлений налоговой политики </w:t>
      </w:r>
      <w:r w:rsidR="00A12979">
        <w:rPr>
          <w:rFonts w:cs="Arial"/>
        </w:rPr>
        <w:t>Никольс</w:t>
      </w:r>
      <w:r w:rsidR="006E5C59" w:rsidRPr="00045C42">
        <w:rPr>
          <w:rFonts w:cs="Arial"/>
        </w:rPr>
        <w:t>кого сельского поселения</w:t>
      </w:r>
      <w:r w:rsidRPr="00045C42">
        <w:rPr>
          <w:rFonts w:cs="Arial"/>
        </w:rPr>
        <w:t xml:space="preserve">);  </w:t>
      </w:r>
    </w:p>
    <w:p w:rsidR="00A534E3" w:rsidRPr="00045C42" w:rsidRDefault="00A534E3" w:rsidP="00C93A5B">
      <w:pPr>
        <w:ind w:firstLine="709"/>
        <w:rPr>
          <w:rFonts w:cs="Arial"/>
        </w:rPr>
      </w:pPr>
    </w:p>
    <w:p w:rsidR="00C93A5B" w:rsidRPr="00045C42" w:rsidRDefault="00C93A5B" w:rsidP="003F0B70">
      <w:pPr>
        <w:pStyle w:val="a7"/>
        <w:rPr>
          <w:rFonts w:cs="Arial"/>
        </w:rPr>
      </w:pPr>
      <w:r w:rsidRPr="00045C42">
        <w:rPr>
          <w:rFonts w:cs="Arial"/>
        </w:rPr>
        <w:t xml:space="preserve">2) действие подпункта </w:t>
      </w:r>
      <w:r w:rsidR="00FD1E22" w:rsidRPr="00045C42">
        <w:rPr>
          <w:rFonts w:cs="Arial"/>
        </w:rPr>
        <w:t>1</w:t>
      </w:r>
      <w:r w:rsidRPr="00045C42">
        <w:rPr>
          <w:rFonts w:cs="Arial"/>
        </w:rPr>
        <w:t>, пункта</w:t>
      </w:r>
      <w:r w:rsidR="00FD1E22" w:rsidRPr="00045C42">
        <w:rPr>
          <w:rFonts w:cs="Arial"/>
        </w:rPr>
        <w:t xml:space="preserve"> 1 </w:t>
      </w:r>
      <w:r w:rsidR="00281D6A" w:rsidRPr="00045C42">
        <w:rPr>
          <w:rFonts w:cs="Arial"/>
        </w:rPr>
        <w:t xml:space="preserve">раздела </w:t>
      </w:r>
      <w:r w:rsidR="00FD1E22" w:rsidRPr="00045C42">
        <w:rPr>
          <w:rFonts w:cs="Arial"/>
        </w:rPr>
        <w:t>«</w:t>
      </w:r>
      <w:r w:rsidR="00FD1E22" w:rsidRPr="00045C42">
        <w:rPr>
          <w:rFonts w:cs="Arial"/>
          <w:bCs/>
          <w:iCs/>
        </w:rPr>
        <w:t>О</w:t>
      </w:r>
      <w:r w:rsidR="002C7468" w:rsidRPr="00045C42">
        <w:rPr>
          <w:rFonts w:cs="Arial"/>
          <w:bCs/>
          <w:iCs/>
        </w:rPr>
        <w:t>бщие положения</w:t>
      </w:r>
      <w:r w:rsidR="00FD1E22" w:rsidRPr="00045C42">
        <w:rPr>
          <w:rFonts w:cs="Arial"/>
          <w:bCs/>
          <w:iCs/>
        </w:rPr>
        <w:t>»</w:t>
      </w:r>
      <w:r w:rsidR="00312CDE" w:rsidRPr="00045C42">
        <w:rPr>
          <w:rFonts w:cs="Arial"/>
          <w:bCs/>
          <w:iCs/>
        </w:rPr>
        <w:t>,</w:t>
      </w:r>
      <w:r w:rsidRPr="00045C42">
        <w:rPr>
          <w:rFonts w:cs="Arial"/>
        </w:rPr>
        <w:t xml:space="preserve">  подпункта </w:t>
      </w:r>
      <w:r w:rsidR="0080561B" w:rsidRPr="00045C42">
        <w:rPr>
          <w:rFonts w:cs="Arial"/>
        </w:rPr>
        <w:t>2</w:t>
      </w:r>
      <w:r w:rsidRPr="00045C42">
        <w:rPr>
          <w:rFonts w:cs="Arial"/>
        </w:rPr>
        <w:t xml:space="preserve"> пункта </w:t>
      </w:r>
      <w:r w:rsidR="006756D9" w:rsidRPr="00045C42">
        <w:rPr>
          <w:rFonts w:cs="Arial"/>
        </w:rPr>
        <w:t>1</w:t>
      </w:r>
      <w:r w:rsidR="00281D6A" w:rsidRPr="00045C42">
        <w:rPr>
          <w:rFonts w:cs="Arial"/>
          <w:bCs/>
          <w:iCs/>
        </w:rPr>
        <w:t>1 раздела</w:t>
      </w:r>
      <w:r w:rsidR="001A4F26" w:rsidRPr="00045C42">
        <w:rPr>
          <w:rFonts w:cs="Arial"/>
          <w:bCs/>
          <w:iCs/>
        </w:rPr>
        <w:t xml:space="preserve"> 2</w:t>
      </w:r>
      <w:r w:rsidR="00281D6A" w:rsidRPr="00045C42">
        <w:rPr>
          <w:rFonts w:cs="Arial"/>
          <w:bCs/>
          <w:iCs/>
        </w:rPr>
        <w:t xml:space="preserve"> «</w:t>
      </w:r>
      <w:r w:rsidR="006756D9" w:rsidRPr="00045C42">
        <w:rPr>
          <w:rFonts w:cs="Arial"/>
          <w:bCs/>
          <w:iCs/>
        </w:rPr>
        <w:t>Доходы бюджета сельского посе</w:t>
      </w:r>
      <w:r w:rsidR="009D1239" w:rsidRPr="00045C42">
        <w:rPr>
          <w:rFonts w:cs="Arial"/>
          <w:bCs/>
          <w:iCs/>
        </w:rPr>
        <w:t>ления</w:t>
      </w:r>
      <w:r w:rsidR="00281D6A" w:rsidRPr="00045C42">
        <w:rPr>
          <w:rFonts w:cs="Arial"/>
          <w:bCs/>
          <w:iCs/>
        </w:rPr>
        <w:t>»</w:t>
      </w:r>
      <w:r w:rsidRPr="00045C42">
        <w:rPr>
          <w:rFonts w:cs="Arial"/>
        </w:rPr>
        <w:t>,</w:t>
      </w:r>
      <w:r w:rsidR="002C7468" w:rsidRPr="00045C42">
        <w:rPr>
          <w:rFonts w:cs="Arial"/>
          <w:bCs/>
          <w:iCs/>
        </w:rPr>
        <w:t xml:space="preserve">  пункта 12 раздела 3 «Расходы бюджета сельского поселения»,</w:t>
      </w:r>
      <w:r w:rsidRPr="00045C42">
        <w:rPr>
          <w:rFonts w:cs="Arial"/>
        </w:rPr>
        <w:t xml:space="preserve"> подпункта 1 пункта</w:t>
      </w:r>
      <w:r w:rsidR="0068391A" w:rsidRPr="00045C42">
        <w:rPr>
          <w:rFonts w:cs="Arial"/>
        </w:rPr>
        <w:t xml:space="preserve"> 34</w:t>
      </w:r>
      <w:r w:rsidRPr="00045C42">
        <w:rPr>
          <w:rFonts w:cs="Arial"/>
        </w:rPr>
        <w:t xml:space="preserve"> </w:t>
      </w:r>
      <w:r w:rsidR="001A4F26" w:rsidRPr="00045C42">
        <w:rPr>
          <w:rFonts w:cs="Arial"/>
        </w:rPr>
        <w:t>раздела 5</w:t>
      </w:r>
      <w:r w:rsidR="002C7468" w:rsidRPr="00045C42">
        <w:rPr>
          <w:rFonts w:cs="Arial"/>
        </w:rPr>
        <w:t xml:space="preserve">  </w:t>
      </w:r>
      <w:r w:rsidR="001A4F26" w:rsidRPr="00045C42">
        <w:rPr>
          <w:rFonts w:cs="Arial"/>
          <w:bCs/>
          <w:iCs/>
        </w:rPr>
        <w:t xml:space="preserve">«Муниципальный долг </w:t>
      </w:r>
      <w:r w:rsidR="00212C2B" w:rsidRPr="00045C42">
        <w:rPr>
          <w:rFonts w:cs="Arial"/>
          <w:bCs/>
          <w:iCs/>
        </w:rPr>
        <w:t xml:space="preserve"> </w:t>
      </w:r>
      <w:r w:rsidR="00A12979">
        <w:rPr>
          <w:rFonts w:cs="Arial"/>
          <w:bCs/>
          <w:iCs/>
        </w:rPr>
        <w:t>Никольс</w:t>
      </w:r>
      <w:r w:rsidR="00212C2B" w:rsidRPr="00045C42">
        <w:rPr>
          <w:rFonts w:cs="Arial"/>
          <w:bCs/>
          <w:iCs/>
        </w:rPr>
        <w:t>кого</w:t>
      </w:r>
      <w:r w:rsidR="001A4F26" w:rsidRPr="00045C42">
        <w:rPr>
          <w:rFonts w:cs="Arial"/>
          <w:bCs/>
          <w:iCs/>
        </w:rPr>
        <w:t xml:space="preserve"> сельского поселения</w:t>
      </w:r>
      <w:r w:rsidR="002C7468" w:rsidRPr="00045C42">
        <w:rPr>
          <w:rFonts w:cs="Arial"/>
          <w:bCs/>
          <w:iCs/>
        </w:rPr>
        <w:t>»,</w:t>
      </w:r>
      <w:r w:rsidR="00212C2B" w:rsidRPr="00045C42">
        <w:rPr>
          <w:rFonts w:cs="Arial"/>
        </w:rPr>
        <w:t xml:space="preserve"> подпункта 1 пункта 35 раздела 5</w:t>
      </w:r>
      <w:r w:rsidR="0068391A" w:rsidRPr="00045C42">
        <w:rPr>
          <w:rFonts w:cs="Arial"/>
        </w:rPr>
        <w:t xml:space="preserve">  </w:t>
      </w:r>
      <w:r w:rsidR="00212C2B" w:rsidRPr="00045C42">
        <w:rPr>
          <w:rFonts w:cs="Arial"/>
          <w:bCs/>
          <w:iCs/>
        </w:rPr>
        <w:t xml:space="preserve">«Муниципальный долг  </w:t>
      </w:r>
      <w:r w:rsidR="00A12979">
        <w:rPr>
          <w:rFonts w:cs="Arial"/>
          <w:bCs/>
          <w:iCs/>
        </w:rPr>
        <w:t>Никольс</w:t>
      </w:r>
      <w:r w:rsidR="00212C2B" w:rsidRPr="00045C42">
        <w:rPr>
          <w:rFonts w:cs="Arial"/>
          <w:bCs/>
          <w:iCs/>
        </w:rPr>
        <w:t>кого</w:t>
      </w:r>
      <w:r w:rsidR="0068391A" w:rsidRPr="00045C42">
        <w:rPr>
          <w:rFonts w:cs="Arial"/>
          <w:bCs/>
          <w:iCs/>
        </w:rPr>
        <w:t xml:space="preserve"> сельского поселения»,</w:t>
      </w:r>
      <w:r w:rsidR="0068391A" w:rsidRPr="00045C42">
        <w:rPr>
          <w:rFonts w:cs="Arial"/>
        </w:rPr>
        <w:t xml:space="preserve"> подпункта 1 пунк</w:t>
      </w:r>
      <w:r w:rsidR="00212C2B" w:rsidRPr="00045C42">
        <w:rPr>
          <w:rFonts w:cs="Arial"/>
        </w:rPr>
        <w:t>та 36 раздела 5</w:t>
      </w:r>
      <w:r w:rsidR="0068391A" w:rsidRPr="00045C42">
        <w:rPr>
          <w:rFonts w:cs="Arial"/>
        </w:rPr>
        <w:t xml:space="preserve">  </w:t>
      </w:r>
      <w:r w:rsidR="00212C2B" w:rsidRPr="00045C42">
        <w:rPr>
          <w:rFonts w:cs="Arial"/>
          <w:bCs/>
          <w:iCs/>
        </w:rPr>
        <w:t xml:space="preserve">«Муниципальный долг  </w:t>
      </w:r>
      <w:r w:rsidR="00A12979">
        <w:rPr>
          <w:rFonts w:cs="Arial"/>
          <w:bCs/>
          <w:iCs/>
        </w:rPr>
        <w:t>Никольс</w:t>
      </w:r>
      <w:r w:rsidR="00212C2B" w:rsidRPr="00045C42">
        <w:rPr>
          <w:rFonts w:cs="Arial"/>
          <w:bCs/>
          <w:iCs/>
        </w:rPr>
        <w:t xml:space="preserve">кого </w:t>
      </w:r>
      <w:r w:rsidR="0068391A" w:rsidRPr="00045C42">
        <w:rPr>
          <w:rFonts w:cs="Arial"/>
          <w:bCs/>
          <w:iCs/>
        </w:rPr>
        <w:t>сельского поселения»,</w:t>
      </w:r>
      <w:r w:rsidR="00CA6CDC" w:rsidRPr="00045C42">
        <w:rPr>
          <w:rFonts w:cs="Arial"/>
        </w:rPr>
        <w:t xml:space="preserve"> подпункта 1 пункта 37 раздела 5</w:t>
      </w:r>
      <w:r w:rsidR="0068391A" w:rsidRPr="00045C42">
        <w:rPr>
          <w:rFonts w:cs="Arial"/>
        </w:rPr>
        <w:t xml:space="preserve">  </w:t>
      </w:r>
      <w:r w:rsidR="00212C2B" w:rsidRPr="00045C42">
        <w:rPr>
          <w:rFonts w:cs="Arial"/>
          <w:bCs/>
          <w:iCs/>
        </w:rPr>
        <w:t xml:space="preserve">«Муниципальный долг  </w:t>
      </w:r>
      <w:r w:rsidR="00B5424C">
        <w:rPr>
          <w:rFonts w:cs="Arial"/>
          <w:bCs/>
          <w:iCs/>
        </w:rPr>
        <w:t>Никольс</w:t>
      </w:r>
      <w:r w:rsidR="00212C2B" w:rsidRPr="00045C42">
        <w:rPr>
          <w:rFonts w:cs="Arial"/>
          <w:bCs/>
          <w:iCs/>
        </w:rPr>
        <w:t>кого</w:t>
      </w:r>
      <w:r w:rsidR="0068391A" w:rsidRPr="00045C42">
        <w:rPr>
          <w:rFonts w:cs="Arial"/>
          <w:bCs/>
          <w:iCs/>
        </w:rPr>
        <w:t xml:space="preserve"> сельского поселения»</w:t>
      </w:r>
      <w:r w:rsidRPr="00045C42">
        <w:rPr>
          <w:rFonts w:cs="Arial"/>
        </w:rPr>
        <w:t xml:space="preserve">   Положения о бюджетном процессе в </w:t>
      </w:r>
      <w:r w:rsidR="00B5424C">
        <w:rPr>
          <w:rFonts w:cs="Arial"/>
        </w:rPr>
        <w:t>Никольс</w:t>
      </w:r>
      <w:r w:rsidR="003F0B70" w:rsidRPr="00045C42">
        <w:rPr>
          <w:rFonts w:cs="Arial"/>
        </w:rPr>
        <w:t>ком сельском поселении.</w:t>
      </w: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lastRenderedPageBreak/>
        <w:t xml:space="preserve">2. Установить, что в 2015 году администрация </w:t>
      </w:r>
      <w:r w:rsidR="00B5424C">
        <w:rPr>
          <w:rFonts w:cs="Arial"/>
        </w:rPr>
        <w:t>Никольс</w:t>
      </w:r>
      <w:r w:rsidR="00A534E3" w:rsidRPr="00045C42">
        <w:rPr>
          <w:rFonts w:cs="Arial"/>
        </w:rPr>
        <w:t>кого сельского поселения</w:t>
      </w:r>
      <w:r w:rsidRPr="00045C42">
        <w:rPr>
          <w:rFonts w:cs="Arial"/>
        </w:rPr>
        <w:t xml:space="preserve"> вносит проект решения о бюджете </w:t>
      </w:r>
      <w:r w:rsidR="00B5424C">
        <w:rPr>
          <w:rFonts w:cs="Arial"/>
        </w:rPr>
        <w:t>Никольс</w:t>
      </w:r>
      <w:r w:rsidR="00A534E3" w:rsidRPr="00045C42">
        <w:rPr>
          <w:rFonts w:cs="Arial"/>
        </w:rPr>
        <w:t>кого сельского поселения</w:t>
      </w:r>
      <w:r w:rsidRPr="00045C42">
        <w:rPr>
          <w:rFonts w:cs="Arial"/>
        </w:rPr>
        <w:t xml:space="preserve"> не позднее 30 ноября 2015 года.  </w:t>
      </w:r>
    </w:p>
    <w:p w:rsidR="00A534E3" w:rsidRPr="00045C42" w:rsidRDefault="00A534E3" w:rsidP="00C93A5B">
      <w:pPr>
        <w:ind w:firstLine="709"/>
        <w:rPr>
          <w:rFonts w:cs="Arial"/>
        </w:rPr>
      </w:pPr>
    </w:p>
    <w:p w:rsidR="00C93A5B" w:rsidRPr="00045C42" w:rsidRDefault="00C93A5B" w:rsidP="00B5424C">
      <w:pPr>
        <w:ind w:firstLine="709"/>
        <w:rPr>
          <w:rFonts w:cs="Arial"/>
        </w:rPr>
      </w:pPr>
      <w:r w:rsidRPr="00045C42">
        <w:rPr>
          <w:rFonts w:cs="Arial"/>
        </w:rPr>
        <w:t>3. Внести в Положение  о бюджетном процессе  следующие изменения:</w:t>
      </w:r>
    </w:p>
    <w:p w:rsidR="00A942DB" w:rsidRPr="00A81B60" w:rsidRDefault="00EA7A44" w:rsidP="00B5424C">
      <w:pPr>
        <w:rPr>
          <w:rFonts w:cs="Arial"/>
        </w:rPr>
      </w:pPr>
      <w:r w:rsidRPr="00045C42">
        <w:rPr>
          <w:rFonts w:cs="Arial"/>
        </w:rPr>
        <w:t>1</w:t>
      </w:r>
      <w:r w:rsidR="00045C42">
        <w:rPr>
          <w:rFonts w:cs="Arial"/>
        </w:rPr>
        <w:t>)</w:t>
      </w:r>
      <w:r w:rsidRPr="00045C42">
        <w:rPr>
          <w:rFonts w:cs="Arial"/>
        </w:rPr>
        <w:t xml:space="preserve"> в подпункте 3.2 пункта 10 раздела </w:t>
      </w:r>
      <w:r w:rsidR="00C93A5B" w:rsidRPr="00045C42">
        <w:rPr>
          <w:rFonts w:cs="Arial"/>
        </w:rPr>
        <w:t xml:space="preserve"> </w:t>
      </w:r>
      <w:r w:rsidRPr="00045C42">
        <w:rPr>
          <w:rFonts w:cs="Arial"/>
          <w:bCs/>
          <w:iCs/>
        </w:rPr>
        <w:t xml:space="preserve"> 2 «Доходы бюджета сельского поселения» слова «</w:t>
      </w:r>
      <w:r w:rsidRPr="00045C42">
        <w:rPr>
          <w:rFonts w:cs="Arial"/>
        </w:rPr>
        <w:t xml:space="preserve">налога на доходы физических лиц - по нормативу 10 процентов» заменить на слова  </w:t>
      </w:r>
      <w:r w:rsidR="00A942DB" w:rsidRPr="00045C42">
        <w:rPr>
          <w:rFonts w:cs="Arial"/>
          <w:bCs/>
          <w:iCs/>
        </w:rPr>
        <w:t xml:space="preserve"> «</w:t>
      </w:r>
      <w:r w:rsidR="00A942DB" w:rsidRPr="00045C42">
        <w:rPr>
          <w:rFonts w:cs="Arial"/>
        </w:rPr>
        <w:t xml:space="preserve">налога на доходы физических лиц - по нормативу 2 процента»,  слова «единого сельскохозяйственного налога – по нормативу 50 </w:t>
      </w:r>
      <w:r w:rsidR="00A942DB" w:rsidRPr="006D0143">
        <w:rPr>
          <w:rFonts w:cs="Arial"/>
        </w:rPr>
        <w:t>процентов</w:t>
      </w:r>
      <w:r w:rsidR="00A942DB" w:rsidRPr="00045C42">
        <w:rPr>
          <w:rFonts w:cs="Arial"/>
          <w:i/>
        </w:rPr>
        <w:t xml:space="preserve">» </w:t>
      </w:r>
      <w:r w:rsidR="00A942DB" w:rsidRPr="006D0143">
        <w:rPr>
          <w:rFonts w:cs="Arial"/>
        </w:rPr>
        <w:t>заменить на слова</w:t>
      </w:r>
      <w:r w:rsidR="00A942DB" w:rsidRPr="00045C42">
        <w:rPr>
          <w:rFonts w:cs="Arial"/>
          <w:i/>
        </w:rPr>
        <w:t xml:space="preserve">:  </w:t>
      </w:r>
      <w:r w:rsidR="00A942DB" w:rsidRPr="00045C42">
        <w:rPr>
          <w:rFonts w:cs="Arial"/>
        </w:rPr>
        <w:t xml:space="preserve">«единого сельскохозяйственного налога – по нормативу 30 </w:t>
      </w:r>
      <w:r w:rsidR="00A942DB" w:rsidRPr="00A81B60">
        <w:rPr>
          <w:rFonts w:cs="Arial"/>
        </w:rPr>
        <w:t>процентов;</w:t>
      </w:r>
    </w:p>
    <w:p w:rsidR="000C0030" w:rsidRPr="00045C42" w:rsidRDefault="00045C42" w:rsidP="00B5424C">
      <w:pPr>
        <w:pStyle w:val="a7"/>
        <w:rPr>
          <w:rFonts w:cs="Arial"/>
        </w:rPr>
      </w:pPr>
      <w:r w:rsidRPr="00A81B60">
        <w:rPr>
          <w:rFonts w:cs="Arial"/>
        </w:rPr>
        <w:t>2)</w:t>
      </w:r>
      <w:r w:rsidR="001A74C4" w:rsidRPr="00A81B60">
        <w:rPr>
          <w:rFonts w:cs="Arial"/>
        </w:rPr>
        <w:t xml:space="preserve"> в подпункте  </w:t>
      </w:r>
      <w:r w:rsidR="007258DB" w:rsidRPr="00A81B60">
        <w:rPr>
          <w:rFonts w:cs="Arial"/>
        </w:rPr>
        <w:t xml:space="preserve"> 3.1.б  пункта 10 раздела 2 «Доходы бюджета  сельского поселения»</w:t>
      </w:r>
      <w:r w:rsidR="001A74C4" w:rsidRPr="00A81B60">
        <w:rPr>
          <w:rFonts w:cs="Arial"/>
        </w:rPr>
        <w:t xml:space="preserve"> </w:t>
      </w:r>
      <w:r w:rsidR="000C0030" w:rsidRPr="00A81B60">
        <w:rPr>
          <w:rFonts w:cs="Arial"/>
        </w:rPr>
        <w:t xml:space="preserve"> слова  «</w:t>
      </w:r>
      <w:r w:rsidR="000C0030" w:rsidRPr="00045C42">
        <w:rPr>
          <w:rFonts w:cs="Arial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процентов» заменить на слова</w:t>
      </w:r>
      <w:r w:rsidR="001033EC">
        <w:rPr>
          <w:rFonts w:cs="Arial"/>
        </w:rPr>
        <w:t>:</w:t>
      </w:r>
      <w:r w:rsidR="000C0030" w:rsidRPr="00045C42">
        <w:rPr>
          <w:rFonts w:cs="Arial"/>
        </w:rPr>
        <w:t xml:space="preserve">   «доходы, получаемые в виде арендной платы , а также средства от продажи права на заключение договоров аренды, находящиеся в собственности  сельских поселений (за исключением  земельных участков  муниципальных бюджетных и автономных учреждений)  - по нормативу 100 процентов;</w:t>
      </w:r>
    </w:p>
    <w:p w:rsidR="00312CDE" w:rsidRPr="00045C42" w:rsidRDefault="00045C42" w:rsidP="00312CDE">
      <w:pPr>
        <w:pStyle w:val="a7"/>
        <w:rPr>
          <w:rFonts w:cs="Arial"/>
        </w:rPr>
      </w:pPr>
      <w:r>
        <w:rPr>
          <w:rFonts w:cs="Arial"/>
        </w:rPr>
        <w:t>3)</w:t>
      </w:r>
      <w:r w:rsidR="00312CDE" w:rsidRPr="00045C42">
        <w:rPr>
          <w:rFonts w:cs="Arial"/>
        </w:rPr>
        <w:t xml:space="preserve"> в подпункте 3.3 пункта 10 раздела </w:t>
      </w:r>
      <w:r w:rsidR="00312CDE" w:rsidRPr="00045C42">
        <w:rPr>
          <w:rFonts w:cs="Arial"/>
          <w:i/>
        </w:rPr>
        <w:t xml:space="preserve">2 </w:t>
      </w:r>
      <w:r w:rsidR="00312CDE" w:rsidRPr="001033EC">
        <w:rPr>
          <w:rFonts w:cs="Arial"/>
        </w:rPr>
        <w:t>«Доходы бюджета  сельского поселения»  слова:</w:t>
      </w:r>
      <w:r w:rsidR="00312CDE" w:rsidRPr="00045C42">
        <w:rPr>
          <w:rFonts w:cs="Arial"/>
          <w:i/>
        </w:rPr>
        <w:t xml:space="preserve">  «</w:t>
      </w:r>
      <w:r w:rsidR="00312CDE" w:rsidRPr="00045C42">
        <w:rPr>
          <w:rFonts w:cs="Arial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округов, - по нормативу 50 процентов</w:t>
      </w:r>
      <w:r w:rsidR="003356AD" w:rsidRPr="00045C42">
        <w:rPr>
          <w:rFonts w:cs="Arial"/>
        </w:rPr>
        <w:t>»</w:t>
      </w:r>
      <w:r w:rsidR="00312CDE" w:rsidRPr="00045C42">
        <w:rPr>
          <w:rFonts w:cs="Arial"/>
        </w:rPr>
        <w:t xml:space="preserve"> заменить на слова:   «доходы</w:t>
      </w:r>
      <w:r w:rsidR="003356AD" w:rsidRPr="00045C42">
        <w:rPr>
          <w:rFonts w:cs="Arial"/>
        </w:rPr>
        <w:t xml:space="preserve"> от продажи зе</w:t>
      </w:r>
      <w:r w:rsidR="008B6040" w:rsidRPr="00045C42">
        <w:rPr>
          <w:rFonts w:cs="Arial"/>
        </w:rPr>
        <w:t xml:space="preserve">мельных участков, находящихся в собственности поселений </w:t>
      </w:r>
      <w:r w:rsidR="00312CDE" w:rsidRPr="00045C42">
        <w:rPr>
          <w:rFonts w:cs="Arial"/>
        </w:rPr>
        <w:t xml:space="preserve"> (за исключением  земельных участков  муниципальных бюджетных и автономных учреждений)  - по нормативу 100 процентов;</w:t>
      </w:r>
    </w:p>
    <w:p w:rsidR="00A942DB" w:rsidRDefault="00045C42" w:rsidP="00A942DB">
      <w:pPr>
        <w:pStyle w:val="a7"/>
        <w:rPr>
          <w:rFonts w:cs="Arial"/>
        </w:rPr>
      </w:pPr>
      <w:r>
        <w:rPr>
          <w:rFonts w:cs="Arial"/>
        </w:rPr>
        <w:t>4)</w:t>
      </w:r>
      <w:r w:rsidR="00613816" w:rsidRPr="00045C42">
        <w:rPr>
          <w:rFonts w:cs="Arial"/>
        </w:rPr>
        <w:t xml:space="preserve"> в абзаце 3 подпу</w:t>
      </w:r>
      <w:r w:rsidR="00391ABD" w:rsidRPr="00045C42">
        <w:rPr>
          <w:rFonts w:cs="Arial"/>
        </w:rPr>
        <w:t>н</w:t>
      </w:r>
      <w:r w:rsidR="00613816" w:rsidRPr="00045C42">
        <w:rPr>
          <w:rFonts w:cs="Arial"/>
        </w:rPr>
        <w:t xml:space="preserve">кта 2 пункта 64 раздела 8 «Составление проекта бюджета сельского поселения» слова: «не позднее двух месяцев» заменить на слова: «не позднее трех месяцев». </w:t>
      </w:r>
    </w:p>
    <w:p w:rsidR="00045C42" w:rsidRPr="00045C42" w:rsidRDefault="00045C42" w:rsidP="00A942DB">
      <w:pPr>
        <w:pStyle w:val="a7"/>
        <w:rPr>
          <w:rFonts w:cs="Arial"/>
        </w:rPr>
      </w:pPr>
    </w:p>
    <w:p w:rsidR="00C93A5B" w:rsidRDefault="00C93A5B" w:rsidP="00C93A5B">
      <w:pPr>
        <w:pStyle w:val="11"/>
        <w:ind w:firstLine="708"/>
        <w:jc w:val="both"/>
        <w:rPr>
          <w:rFonts w:ascii="Arial" w:hAnsi="Arial" w:cs="Arial"/>
        </w:rPr>
      </w:pPr>
      <w:r w:rsidRPr="00045C42">
        <w:rPr>
          <w:rFonts w:ascii="Arial" w:hAnsi="Arial" w:cs="Arial"/>
        </w:rPr>
        <w:t>4.</w:t>
      </w:r>
      <w:r w:rsidR="001033EC">
        <w:rPr>
          <w:rFonts w:ascii="Arial" w:hAnsi="Arial" w:cs="Arial"/>
        </w:rPr>
        <w:t xml:space="preserve"> </w:t>
      </w:r>
      <w:r w:rsidRPr="00045C42">
        <w:rPr>
          <w:rFonts w:ascii="Arial" w:hAnsi="Arial" w:cs="Arial"/>
        </w:rPr>
        <w:t>Настоящее решение вступает в силу со дня его обнародования.</w:t>
      </w:r>
    </w:p>
    <w:p w:rsidR="00B0611E" w:rsidRPr="00045C42" w:rsidRDefault="00B0611E" w:rsidP="00C93A5B">
      <w:pPr>
        <w:pStyle w:val="11"/>
        <w:ind w:firstLine="708"/>
        <w:jc w:val="both"/>
        <w:rPr>
          <w:rFonts w:ascii="Arial" w:hAnsi="Arial" w:cs="Arial"/>
        </w:rPr>
      </w:pPr>
    </w:p>
    <w:p w:rsidR="00C93A5B" w:rsidRPr="00045C42" w:rsidRDefault="00C93A5B" w:rsidP="00C93A5B">
      <w:pPr>
        <w:pStyle w:val="a7"/>
        <w:ind w:firstLine="708"/>
        <w:rPr>
          <w:rFonts w:cs="Arial"/>
        </w:rPr>
      </w:pPr>
      <w:r w:rsidRPr="00045C42">
        <w:rPr>
          <w:rFonts w:cs="Arial"/>
        </w:rPr>
        <w:t>5. Контроль за исполнением настоящего решения возложить на комитет по</w:t>
      </w:r>
      <w:r w:rsidR="00FD1E22" w:rsidRPr="00045C42">
        <w:rPr>
          <w:rFonts w:cs="Arial"/>
        </w:rPr>
        <w:t xml:space="preserve"> социальным вопросам.</w:t>
      </w:r>
    </w:p>
    <w:p w:rsidR="00C93A5B" w:rsidRPr="00045C42" w:rsidRDefault="00C93A5B" w:rsidP="00C93A5B">
      <w:pPr>
        <w:ind w:firstLine="709"/>
        <w:rPr>
          <w:rFonts w:cs="Arial"/>
        </w:rPr>
      </w:pPr>
      <w:r w:rsidRPr="00045C42">
        <w:rPr>
          <w:rFonts w:cs="Arial"/>
        </w:rPr>
        <w:t xml:space="preserve">                                             </w:t>
      </w:r>
    </w:p>
    <w:p w:rsidR="00045C42" w:rsidRDefault="001033EC" w:rsidP="00391ABD">
      <w:pPr>
        <w:pStyle w:val="a7"/>
        <w:rPr>
          <w:rFonts w:cs="Arial"/>
        </w:rPr>
      </w:pPr>
      <w:r>
        <w:rPr>
          <w:rFonts w:cs="Arial"/>
        </w:rPr>
        <w:t>Председатель сельского Совета</w:t>
      </w:r>
    </w:p>
    <w:p w:rsidR="001033EC" w:rsidRDefault="001033EC" w:rsidP="00391ABD">
      <w:pPr>
        <w:pStyle w:val="a7"/>
        <w:rPr>
          <w:rFonts w:cs="Arial"/>
        </w:rPr>
      </w:pPr>
      <w:r>
        <w:rPr>
          <w:rFonts w:cs="Arial"/>
        </w:rPr>
        <w:t xml:space="preserve">народных депутатов                                                     </w:t>
      </w:r>
      <w:proofErr w:type="spellStart"/>
      <w:r>
        <w:rPr>
          <w:rFonts w:cs="Arial"/>
        </w:rPr>
        <w:t>А.Е.Погонялов</w:t>
      </w:r>
      <w:proofErr w:type="spellEnd"/>
    </w:p>
    <w:p w:rsidR="001033EC" w:rsidRPr="00045C42" w:rsidRDefault="001033EC" w:rsidP="00391ABD">
      <w:pPr>
        <w:pStyle w:val="a7"/>
        <w:rPr>
          <w:rFonts w:cs="Arial"/>
        </w:rPr>
      </w:pPr>
    </w:p>
    <w:p w:rsidR="00FB4AEB" w:rsidRPr="00045C42" w:rsidRDefault="00C76325" w:rsidP="00391ABD">
      <w:pPr>
        <w:pStyle w:val="a7"/>
        <w:rPr>
          <w:rFonts w:cs="Arial"/>
        </w:rPr>
      </w:pPr>
      <w:r w:rsidRPr="00045C42">
        <w:rPr>
          <w:rFonts w:cs="Arial"/>
        </w:rPr>
        <w:t>Глава сельского поселения</w:t>
      </w:r>
      <w:r w:rsidR="00566E4F" w:rsidRPr="00045C42">
        <w:rPr>
          <w:rFonts w:cs="Arial"/>
        </w:rPr>
        <w:t xml:space="preserve"> </w:t>
      </w:r>
      <w:r w:rsidR="00566E4F" w:rsidRPr="00045C42">
        <w:rPr>
          <w:rFonts w:cs="Arial"/>
        </w:rPr>
        <w:tab/>
      </w:r>
      <w:r w:rsidR="00566E4F" w:rsidRPr="00045C42">
        <w:rPr>
          <w:rFonts w:cs="Arial"/>
        </w:rPr>
        <w:tab/>
      </w:r>
      <w:r w:rsidR="00566E4F" w:rsidRPr="00045C42">
        <w:rPr>
          <w:rFonts w:cs="Arial"/>
        </w:rPr>
        <w:tab/>
      </w:r>
      <w:r w:rsidR="00566E4F" w:rsidRPr="00045C42">
        <w:rPr>
          <w:rFonts w:cs="Arial"/>
        </w:rPr>
        <w:tab/>
      </w:r>
      <w:r w:rsidR="001033EC">
        <w:rPr>
          <w:rFonts w:cs="Arial"/>
        </w:rPr>
        <w:t xml:space="preserve"> В.Н.Ласточкин</w:t>
      </w:r>
    </w:p>
    <w:sectPr w:rsidR="00FB4AEB" w:rsidRPr="00045C42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AEB"/>
    <w:rsid w:val="00000D22"/>
    <w:rsid w:val="000043D1"/>
    <w:rsid w:val="00012AEB"/>
    <w:rsid w:val="00015D47"/>
    <w:rsid w:val="000369AA"/>
    <w:rsid w:val="00045C42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F0EFB"/>
    <w:rsid w:val="001030E3"/>
    <w:rsid w:val="001033EC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4F26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12C2B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D6528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1ABD"/>
    <w:rsid w:val="00393146"/>
    <w:rsid w:val="003A567F"/>
    <w:rsid w:val="003B2F04"/>
    <w:rsid w:val="003B651C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143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60BA5"/>
    <w:rsid w:val="007634B2"/>
    <w:rsid w:val="007643DB"/>
    <w:rsid w:val="00766641"/>
    <w:rsid w:val="00771F8D"/>
    <w:rsid w:val="007904BD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2979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1B60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0611E"/>
    <w:rsid w:val="00B13BF7"/>
    <w:rsid w:val="00B17DC0"/>
    <w:rsid w:val="00B26C5E"/>
    <w:rsid w:val="00B27307"/>
    <w:rsid w:val="00B37EDA"/>
    <w:rsid w:val="00B425AA"/>
    <w:rsid w:val="00B43042"/>
    <w:rsid w:val="00B43D11"/>
    <w:rsid w:val="00B50193"/>
    <w:rsid w:val="00B54016"/>
    <w:rsid w:val="00B5424C"/>
    <w:rsid w:val="00B55FED"/>
    <w:rsid w:val="00B61C8F"/>
    <w:rsid w:val="00B67067"/>
    <w:rsid w:val="00B727A8"/>
    <w:rsid w:val="00B72F0D"/>
    <w:rsid w:val="00B73B85"/>
    <w:rsid w:val="00B743E6"/>
    <w:rsid w:val="00B75EC1"/>
    <w:rsid w:val="00B86542"/>
    <w:rsid w:val="00B865C5"/>
    <w:rsid w:val="00B94BC9"/>
    <w:rsid w:val="00BA02AC"/>
    <w:rsid w:val="00BA08A5"/>
    <w:rsid w:val="00BA7F14"/>
    <w:rsid w:val="00BB2219"/>
    <w:rsid w:val="00BC5B9B"/>
    <w:rsid w:val="00BD319C"/>
    <w:rsid w:val="00BD33EC"/>
    <w:rsid w:val="00BD6FEB"/>
    <w:rsid w:val="00BE2B8F"/>
    <w:rsid w:val="00BE5E8C"/>
    <w:rsid w:val="00BE6739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60D9"/>
    <w:rsid w:val="00C97B6A"/>
    <w:rsid w:val="00CA020B"/>
    <w:rsid w:val="00CA0A4E"/>
    <w:rsid w:val="00CA3DBB"/>
    <w:rsid w:val="00CA5209"/>
    <w:rsid w:val="00CA53F2"/>
    <w:rsid w:val="00CA6CDC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3A02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0C99"/>
    <w:rsid w:val="00E6458B"/>
    <w:rsid w:val="00E723ED"/>
    <w:rsid w:val="00E7310D"/>
    <w:rsid w:val="00E77EC4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7A44"/>
    <w:rsid w:val="00EB0D2C"/>
    <w:rsid w:val="00EB4A15"/>
    <w:rsid w:val="00EC1F70"/>
    <w:rsid w:val="00EC2A44"/>
    <w:rsid w:val="00ED1EF3"/>
    <w:rsid w:val="00EE0AAB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D46E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D46EA"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593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subject/>
  <dc:creator>mmk</dc:creator>
  <cp:keywords/>
  <dc:description/>
  <cp:lastModifiedBy>Admin</cp:lastModifiedBy>
  <cp:revision>2</cp:revision>
  <dcterms:created xsi:type="dcterms:W3CDTF">2015-11-24T05:42:00Z</dcterms:created>
  <dcterms:modified xsi:type="dcterms:W3CDTF">2015-11-24T05:42:00Z</dcterms:modified>
</cp:coreProperties>
</file>