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B" w:rsidRDefault="00C2207B" w:rsidP="002508E6">
      <w:pPr>
        <w:pStyle w:val="Title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2207B" w:rsidRPr="00EF53B9" w:rsidRDefault="00C2207B" w:rsidP="002508E6">
      <w:pPr>
        <w:pStyle w:val="Title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2207B" w:rsidRDefault="00C2207B" w:rsidP="002508E6">
      <w:pPr>
        <w:pStyle w:val="Title"/>
        <w:rPr>
          <w:sz w:val="28"/>
          <w:szCs w:val="28"/>
        </w:rPr>
      </w:pPr>
    </w:p>
    <w:p w:rsidR="00C2207B" w:rsidRDefault="00C2207B" w:rsidP="002508E6">
      <w:pPr>
        <w:pStyle w:val="Title"/>
        <w:rPr>
          <w:sz w:val="28"/>
          <w:szCs w:val="28"/>
        </w:rPr>
      </w:pPr>
    </w:p>
    <w:p w:rsidR="00C2207B" w:rsidRPr="00EF53B9" w:rsidRDefault="00C2207B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2207B" w:rsidRPr="002508E6" w:rsidRDefault="00C2207B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7B" w:rsidRPr="002508E6" w:rsidRDefault="00C2207B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 августа 2015 г.</w:t>
      </w:r>
      <w:r>
        <w:rPr>
          <w:rFonts w:ascii="Times New Roman" w:hAnsi="Times New Roman" w:cs="Times New Roman"/>
          <w:sz w:val="24"/>
          <w:szCs w:val="24"/>
        </w:rPr>
        <w:tab/>
        <w:t>№  212</w:t>
      </w:r>
    </w:p>
    <w:p w:rsidR="00C2207B" w:rsidRPr="002508E6" w:rsidRDefault="00C2207B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Тросна </w:t>
      </w:r>
    </w:p>
    <w:p w:rsidR="00C2207B" w:rsidRPr="006376FD" w:rsidRDefault="00C2207B" w:rsidP="002508E6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«дорожной карты»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подготовки и проведения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по образовательным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 201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2207B" w:rsidRPr="006376FD" w:rsidRDefault="00C2207B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26.12.2013 г. № 1400 (в редакции от 07.07.2015 г.) «Об утверждении Порядка проведения государственной итоговой аттестации по образовательным программам среднего общего образования»,  Департамента образования Орловской области «Об  утверждении «дорожной карты» подготовки и проведения</w:t>
      </w:r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>
        <w:rPr>
          <w:rFonts w:ascii="Times New Roman" w:hAnsi="Times New Roman" w:cs="Times New Roman"/>
          <w:sz w:val="26"/>
          <w:szCs w:val="26"/>
        </w:rPr>
        <w:t>2015-</w:t>
      </w:r>
      <w:r w:rsidRPr="00887549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в </w:t>
      </w:r>
      <w:r w:rsidRPr="006376FD">
        <w:rPr>
          <w:rFonts w:ascii="Times New Roman" w:hAnsi="Times New Roman" w:cs="Times New Roman"/>
          <w:sz w:val="26"/>
          <w:szCs w:val="26"/>
        </w:rPr>
        <w:t>целях организованной подготовки и проведения государственной итоговой аттестации за курс среднего общего образования на территории Троснянского района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376F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376FD">
        <w:rPr>
          <w:rFonts w:ascii="Times New Roman" w:hAnsi="Times New Roman" w:cs="Times New Roman"/>
          <w:sz w:val="26"/>
          <w:szCs w:val="26"/>
        </w:rPr>
        <w:t xml:space="preserve"> учебном году,  п р и к а з ы в а ю:</w:t>
      </w:r>
    </w:p>
    <w:p w:rsidR="00C2207B" w:rsidRDefault="00C2207B" w:rsidP="006376FD">
      <w:pPr>
        <w:pStyle w:val="ListParagraph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 xml:space="preserve">Утвердить </w:t>
      </w:r>
      <w:r w:rsidRPr="00887549">
        <w:rPr>
          <w:sz w:val="26"/>
          <w:szCs w:val="26"/>
        </w:rPr>
        <w:t>«д</w:t>
      </w:r>
      <w:r>
        <w:rPr>
          <w:sz w:val="26"/>
          <w:szCs w:val="26"/>
        </w:rPr>
        <w:t>орожную</w:t>
      </w:r>
      <w:r w:rsidRPr="00887549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Pr="00887549">
        <w:rPr>
          <w:sz w:val="26"/>
          <w:szCs w:val="26"/>
        </w:rPr>
        <w:t xml:space="preserve">» </w:t>
      </w:r>
      <w:r w:rsidRPr="006376FD">
        <w:rPr>
          <w:sz w:val="26"/>
          <w:szCs w:val="26"/>
        </w:rPr>
        <w:t xml:space="preserve"> подготовки и проведения государственной итоговой аттестации по образовательным программам среднего общего образования в 201</w:t>
      </w:r>
      <w:r>
        <w:rPr>
          <w:sz w:val="26"/>
          <w:szCs w:val="26"/>
        </w:rPr>
        <w:t>5</w:t>
      </w:r>
      <w:r w:rsidRPr="006376FD">
        <w:rPr>
          <w:sz w:val="26"/>
          <w:szCs w:val="26"/>
        </w:rPr>
        <w:t>–201</w:t>
      </w:r>
      <w:r>
        <w:rPr>
          <w:sz w:val="26"/>
          <w:szCs w:val="26"/>
        </w:rPr>
        <w:t>6</w:t>
      </w:r>
      <w:r w:rsidRPr="006376FD">
        <w:rPr>
          <w:sz w:val="26"/>
          <w:szCs w:val="26"/>
        </w:rPr>
        <w:t xml:space="preserve"> учебном году в Троснянском районе  (приложение</w:t>
      </w:r>
      <w:r>
        <w:rPr>
          <w:sz w:val="26"/>
          <w:szCs w:val="26"/>
        </w:rPr>
        <w:t xml:space="preserve"> 1</w:t>
      </w:r>
      <w:r w:rsidRPr="006376FD">
        <w:rPr>
          <w:sz w:val="26"/>
          <w:szCs w:val="26"/>
        </w:rPr>
        <w:t>).</w:t>
      </w:r>
    </w:p>
    <w:p w:rsidR="00C2207B" w:rsidRPr="006376FD" w:rsidRDefault="00C2207B" w:rsidP="008337DC">
      <w:pPr>
        <w:pStyle w:val="ListParagraph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 xml:space="preserve">Утвердить </w:t>
      </w:r>
      <w:r w:rsidRPr="00887549">
        <w:rPr>
          <w:sz w:val="26"/>
          <w:szCs w:val="26"/>
        </w:rPr>
        <w:t>«д</w:t>
      </w:r>
      <w:r>
        <w:rPr>
          <w:sz w:val="26"/>
          <w:szCs w:val="26"/>
        </w:rPr>
        <w:t>орожную</w:t>
      </w:r>
      <w:r w:rsidRPr="00887549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Pr="00887549">
        <w:rPr>
          <w:sz w:val="26"/>
          <w:szCs w:val="26"/>
        </w:rPr>
        <w:t xml:space="preserve">» </w:t>
      </w:r>
      <w:r w:rsidRPr="006376FD">
        <w:rPr>
          <w:sz w:val="26"/>
          <w:szCs w:val="26"/>
        </w:rPr>
        <w:t xml:space="preserve"> подготовки и проведения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6376FD">
        <w:rPr>
          <w:sz w:val="26"/>
          <w:szCs w:val="26"/>
        </w:rPr>
        <w:t xml:space="preserve"> общего образования в 201</w:t>
      </w:r>
      <w:r>
        <w:rPr>
          <w:sz w:val="26"/>
          <w:szCs w:val="26"/>
        </w:rPr>
        <w:t>5</w:t>
      </w:r>
      <w:r w:rsidRPr="006376FD">
        <w:rPr>
          <w:sz w:val="26"/>
          <w:szCs w:val="26"/>
        </w:rPr>
        <w:t>–201</w:t>
      </w:r>
      <w:r>
        <w:rPr>
          <w:sz w:val="26"/>
          <w:szCs w:val="26"/>
        </w:rPr>
        <w:t>6</w:t>
      </w:r>
      <w:r w:rsidRPr="006376FD">
        <w:rPr>
          <w:sz w:val="26"/>
          <w:szCs w:val="26"/>
        </w:rPr>
        <w:t xml:space="preserve"> учебном году в Троснянском районе  (приложение</w:t>
      </w:r>
      <w:r>
        <w:rPr>
          <w:sz w:val="26"/>
          <w:szCs w:val="26"/>
        </w:rPr>
        <w:t xml:space="preserve"> 2</w:t>
      </w:r>
      <w:r w:rsidRPr="006376FD">
        <w:rPr>
          <w:sz w:val="26"/>
          <w:szCs w:val="26"/>
        </w:rPr>
        <w:t>).</w:t>
      </w:r>
    </w:p>
    <w:p w:rsidR="00C2207B" w:rsidRPr="00887549" w:rsidRDefault="00C2207B" w:rsidP="006376FD">
      <w:pPr>
        <w:pStyle w:val="ListParagraph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 xml:space="preserve">Руководителям общеобразовательных </w:t>
      </w:r>
      <w:r>
        <w:rPr>
          <w:sz w:val="26"/>
          <w:szCs w:val="26"/>
        </w:rPr>
        <w:t>учреждений Троснянского района</w:t>
      </w:r>
      <w:r w:rsidRPr="006376FD">
        <w:rPr>
          <w:sz w:val="26"/>
          <w:szCs w:val="26"/>
        </w:rPr>
        <w:t xml:space="preserve"> разработать и утвердить </w:t>
      </w:r>
      <w:r w:rsidRPr="00887549">
        <w:rPr>
          <w:sz w:val="26"/>
          <w:szCs w:val="26"/>
        </w:rPr>
        <w:t>«д</w:t>
      </w:r>
      <w:r>
        <w:rPr>
          <w:sz w:val="26"/>
          <w:szCs w:val="26"/>
        </w:rPr>
        <w:t>орожные</w:t>
      </w:r>
      <w:r w:rsidRPr="00887549">
        <w:rPr>
          <w:sz w:val="26"/>
          <w:szCs w:val="26"/>
        </w:rPr>
        <w:t xml:space="preserve"> карт</w:t>
      </w:r>
      <w:r>
        <w:rPr>
          <w:sz w:val="26"/>
          <w:szCs w:val="26"/>
        </w:rPr>
        <w:t>ы</w:t>
      </w:r>
      <w:r w:rsidRPr="00887549">
        <w:rPr>
          <w:sz w:val="26"/>
          <w:szCs w:val="26"/>
        </w:rPr>
        <w:t xml:space="preserve">» </w:t>
      </w:r>
      <w:r w:rsidRPr="006376FD">
        <w:rPr>
          <w:sz w:val="26"/>
          <w:szCs w:val="26"/>
        </w:rPr>
        <w:t xml:space="preserve"> подготовки и проведения государственной итоговой аттестации </w:t>
      </w:r>
      <w:r w:rsidRPr="006376FD">
        <w:rPr>
          <w:sz w:val="26"/>
          <w:szCs w:val="26"/>
        </w:rPr>
        <w:br/>
        <w:t xml:space="preserve">по образовательным программам </w:t>
      </w:r>
      <w:r>
        <w:rPr>
          <w:sz w:val="26"/>
          <w:szCs w:val="26"/>
        </w:rPr>
        <w:t>основного</w:t>
      </w:r>
      <w:r w:rsidRPr="006376FD">
        <w:rPr>
          <w:sz w:val="26"/>
          <w:szCs w:val="26"/>
        </w:rPr>
        <w:t xml:space="preserve"> общего </w:t>
      </w:r>
      <w:r>
        <w:rPr>
          <w:sz w:val="26"/>
          <w:szCs w:val="26"/>
        </w:rPr>
        <w:t xml:space="preserve">и </w:t>
      </w:r>
      <w:r w:rsidRPr="006376FD">
        <w:rPr>
          <w:sz w:val="26"/>
          <w:szCs w:val="26"/>
        </w:rPr>
        <w:t>среднего общего образования в 201</w:t>
      </w:r>
      <w:r>
        <w:rPr>
          <w:sz w:val="26"/>
          <w:szCs w:val="26"/>
        </w:rPr>
        <w:t>5</w:t>
      </w:r>
      <w:r w:rsidRPr="006376FD">
        <w:rPr>
          <w:sz w:val="26"/>
          <w:szCs w:val="26"/>
        </w:rPr>
        <w:t>–201</w:t>
      </w:r>
      <w:r>
        <w:rPr>
          <w:sz w:val="26"/>
          <w:szCs w:val="26"/>
        </w:rPr>
        <w:t>6</w:t>
      </w:r>
      <w:r w:rsidRPr="006376FD">
        <w:rPr>
          <w:sz w:val="26"/>
          <w:szCs w:val="26"/>
        </w:rPr>
        <w:t xml:space="preserve"> учебном году.</w:t>
      </w:r>
    </w:p>
    <w:p w:rsidR="00C2207B" w:rsidRPr="006376FD" w:rsidRDefault="00C2207B" w:rsidP="0088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>Главному специалисту отдела образования Талакиной О.М. довести настоящий приказ до сведения руководителей подведомственных общеобразовательных учреждений.</w:t>
      </w:r>
    </w:p>
    <w:p w:rsidR="00C2207B" w:rsidRPr="006376FD" w:rsidRDefault="00C2207B" w:rsidP="006376F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> Контроль за исполнением приказа оставляю за собой.</w:t>
      </w:r>
    </w:p>
    <w:p w:rsidR="00C2207B" w:rsidRPr="006376FD" w:rsidRDefault="00C2207B" w:rsidP="006376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07B" w:rsidRDefault="00C2207B"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 И.В. Ерохина</w:t>
      </w:r>
    </w:p>
    <w:sectPr w:rsidR="00C2207B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B53C2"/>
    <w:rsid w:val="000F60D9"/>
    <w:rsid w:val="002508E6"/>
    <w:rsid w:val="002A6CC8"/>
    <w:rsid w:val="0032492F"/>
    <w:rsid w:val="0048673F"/>
    <w:rsid w:val="00561ACC"/>
    <w:rsid w:val="006376FD"/>
    <w:rsid w:val="00726944"/>
    <w:rsid w:val="007B6EE0"/>
    <w:rsid w:val="0080210E"/>
    <w:rsid w:val="008337DC"/>
    <w:rsid w:val="00887549"/>
    <w:rsid w:val="008E00E1"/>
    <w:rsid w:val="00944CFC"/>
    <w:rsid w:val="00B305FE"/>
    <w:rsid w:val="00C2207B"/>
    <w:rsid w:val="00EF53B9"/>
    <w:rsid w:val="00F02075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508E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508E6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303</Words>
  <Characters>1733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10</cp:revision>
  <cp:lastPrinted>2015-11-03T08:42:00Z</cp:lastPrinted>
  <dcterms:created xsi:type="dcterms:W3CDTF">2014-11-25T06:25:00Z</dcterms:created>
  <dcterms:modified xsi:type="dcterms:W3CDTF">2015-05-10T08:00:00Z</dcterms:modified>
</cp:coreProperties>
</file>