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РОССИЙСКАЯ   ФЕДЕРАЦИЯ</w:t>
      </w:r>
    </w:p>
    <w:p w:rsidR="0096325E" w:rsidRDefault="0096325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ОРЛОВСКАЯ ОБЛАСТЬ</w:t>
      </w:r>
    </w:p>
    <w:p w:rsidR="0096325E" w:rsidRDefault="0096325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ТРОСНЯНСКИЙ  РАЙОН</w:t>
      </w:r>
    </w:p>
    <w:p w:rsidR="0096325E" w:rsidRDefault="0096325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АДМИНИСТРАЦИЯ МАЛАХОВО-СЛОБОДСКОГО СЕЛЬСКОГО ПОСЕЛЕНИЯ </w:t>
      </w: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96325E" w:rsidRDefault="0096325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</w:p>
    <w:p w:rsidR="0096325E" w:rsidRDefault="0096325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ПОСТАНОВЛЕНИЕ</w:t>
      </w:r>
    </w:p>
    <w:p w:rsidR="0096325E" w:rsidRDefault="0096325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6325E" w:rsidRPr="002B4280" w:rsidRDefault="0096325E">
      <w:p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от "</w:t>
      </w:r>
      <w:r w:rsidRPr="00807603">
        <w:rPr>
          <w:rFonts w:ascii="Arial" w:hAnsi="Arial" w:cs="Arial"/>
          <w:sz w:val="24"/>
        </w:rPr>
        <w:t>20"</w:t>
      </w:r>
      <w:r w:rsidRPr="002B4280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апреля</w:t>
      </w:r>
      <w:r w:rsidRPr="002B4280">
        <w:rPr>
          <w:rFonts w:ascii="Arial" w:hAnsi="Arial" w:cs="Arial"/>
          <w:color w:val="FF0000"/>
          <w:sz w:val="24"/>
        </w:rPr>
        <w:t xml:space="preserve">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4"/>
          </w:rPr>
          <w:t>2017 г</w:t>
        </w:r>
      </w:smartTag>
      <w:r>
        <w:rPr>
          <w:rFonts w:ascii="Arial" w:hAnsi="Arial" w:cs="Arial"/>
          <w:sz w:val="24"/>
        </w:rPr>
        <w:t>.                                                                               №</w:t>
      </w:r>
      <w:r>
        <w:rPr>
          <w:rFonts w:ascii="Arial" w:hAnsi="Arial" w:cs="Arial"/>
          <w:color w:val="FF0000"/>
          <w:sz w:val="24"/>
        </w:rPr>
        <w:t>9</w:t>
      </w:r>
    </w:p>
    <w:p w:rsidR="0096325E" w:rsidRDefault="0096325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п. Красноармейский</w:t>
      </w:r>
    </w:p>
    <w:p w:rsidR="0096325E" w:rsidRDefault="0096325E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6325E" w:rsidRDefault="0096325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Об утверждении отчета об исполнении бюджета </w:t>
      </w:r>
    </w:p>
    <w:p w:rsidR="0096325E" w:rsidRDefault="0096325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Малахово-Слободского 1 квартал 2017 года</w:t>
      </w:r>
    </w:p>
    <w:p w:rsidR="0096325E" w:rsidRDefault="0096325E">
      <w:pPr>
        <w:spacing w:after="0" w:line="240" w:lineRule="auto"/>
        <w:rPr>
          <w:rFonts w:ascii="Arial" w:hAnsi="Arial" w:cs="Arial"/>
          <w:sz w:val="24"/>
        </w:rPr>
      </w:pPr>
    </w:p>
    <w:p w:rsidR="0096325E" w:rsidRDefault="0096325E" w:rsidP="0006299C">
      <w:pPr>
        <w:spacing w:after="0" w:line="240" w:lineRule="auto"/>
        <w:ind w:left="58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Рассмотрев представленный главным бухгалтером Бувиной Ниной Никитичной отчет об исполнении бюджета Малахово-Слободского сельского поселения Троснянского района Орловской области за 1 квартал 2017 года, администрация Малахово-Слободского сельского поселения Троснянского района Орловской области ПОСТАНОВЛЯЕТ:</w:t>
      </w:r>
    </w:p>
    <w:p w:rsidR="0096325E" w:rsidRDefault="0096325E" w:rsidP="0006299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1. Утвердить прилагаемый отчет об исполнении бюджета за 1 квартал 2017                                       года Малахово-Слободского сельского поселения Троснянского района Орловской области</w:t>
      </w:r>
    </w:p>
    <w:p w:rsidR="0096325E" w:rsidRDefault="0096325E" w:rsidP="0006299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2.Главному бухгалтеру Бувиной Нине Никитичне подготовить и направить в Малахово-Слободской сельский Совет народных депутатов отчет об исполнении бюджета за 1 квартал 2017 года Малахово-Слободского сельского поселения Троснянского района Орловской области в сроки, предусмотренные «Об утверждении Положения «О бюджетном процессе Малахово-Слободского сельского поселения Троснянского района Орловской области»</w:t>
      </w:r>
    </w:p>
    <w:p w:rsidR="0096325E" w:rsidRDefault="0096325E" w:rsidP="0006299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3.Контроль за исполнением данного постановления возложить на главного бухгалтера Бувину Н.Н..</w:t>
      </w:r>
    </w:p>
    <w:p w:rsidR="0096325E" w:rsidRDefault="0096325E">
      <w:pPr>
        <w:spacing w:after="0" w:line="240" w:lineRule="auto"/>
        <w:ind w:left="585"/>
        <w:jc w:val="both"/>
        <w:rPr>
          <w:rFonts w:ascii="Arial" w:hAnsi="Arial" w:cs="Arial"/>
          <w:sz w:val="24"/>
        </w:rPr>
      </w:pPr>
    </w:p>
    <w:p w:rsidR="0096325E" w:rsidRDefault="0096325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И.о.главы администрации</w:t>
      </w:r>
    </w:p>
    <w:p w:rsidR="0096325E" w:rsidRDefault="0096325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 поселения                                                          Н.А.Жердева</w:t>
      </w: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 xml:space="preserve">Доходы бюджета </w:t>
      </w: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833"/>
        <w:gridCol w:w="2741"/>
        <w:gridCol w:w="1320"/>
        <w:gridCol w:w="1353"/>
      </w:tblGrid>
      <w:tr w:rsidR="0096325E" w:rsidRPr="006A4636" w:rsidTr="007F2EAC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Default="0096325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6325E" w:rsidRDefault="0096325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96325E" w:rsidRDefault="0096325E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  <w:p w:rsidR="0096325E" w:rsidRDefault="0096325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Default="0096325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96325E" w:rsidRDefault="0096325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96325E" w:rsidRPr="006A4636" w:rsidRDefault="0096325E" w:rsidP="00F437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Код дохода по КД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Default="0096325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Утверждено</w:t>
            </w:r>
          </w:p>
          <w:p w:rsidR="0096325E" w:rsidRDefault="0096325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бюджета </w:t>
            </w:r>
          </w:p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сельского поселения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Default="0096325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Исполнено бюджета </w:t>
            </w:r>
          </w:p>
          <w:p w:rsidR="0096325E" w:rsidRDefault="0096325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сельского</w:t>
            </w:r>
          </w:p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поселения</w:t>
            </w:r>
          </w:p>
        </w:tc>
      </w:tr>
      <w:tr w:rsidR="0096325E" w:rsidRPr="006A4636" w:rsidTr="007F2EAC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Доходы бюджета – Всего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764000,00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210577,06</w:t>
            </w:r>
          </w:p>
        </w:tc>
      </w:tr>
      <w:tr w:rsidR="0096325E" w:rsidRPr="006A4636" w:rsidTr="007F2EAC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372700,00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3B50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94922,06</w:t>
            </w:r>
          </w:p>
        </w:tc>
      </w:tr>
      <w:tr w:rsidR="0096325E" w:rsidRPr="006A4636" w:rsidTr="007F2EAC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182 1 01 00000 00 0000 000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125000,00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29276,28</w:t>
            </w:r>
          </w:p>
        </w:tc>
      </w:tr>
      <w:tr w:rsidR="0096325E" w:rsidRPr="006A4636" w:rsidTr="007F2EAC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182 1 01 02000 01 0000 110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125000,00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29276,28</w:t>
            </w:r>
          </w:p>
        </w:tc>
      </w:tr>
      <w:tr w:rsidR="0096325E" w:rsidRPr="006A4636" w:rsidTr="007F2EAC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E73D23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125000,00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29236,28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182 1 01 02030 01 0000  110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40,00</w:t>
            </w:r>
          </w:p>
        </w:tc>
      </w:tr>
      <w:tr w:rsidR="0096325E" w:rsidRPr="006A4636" w:rsidTr="007F2EAC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182 1 05 00000 00 0000  000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6600,00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2B4280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280">
              <w:rPr>
                <w:rFonts w:ascii="Times New Roman" w:hAnsi="Times New Roman"/>
                <w:b/>
                <w:sz w:val="20"/>
                <w:szCs w:val="20"/>
              </w:rPr>
              <w:t>10660,50</w:t>
            </w:r>
          </w:p>
        </w:tc>
      </w:tr>
      <w:tr w:rsidR="0096325E" w:rsidRPr="006A4636" w:rsidTr="007F2EAC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182 1 05 03000 00 0000  110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6600,00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2B4280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280">
              <w:rPr>
                <w:rFonts w:ascii="Times New Roman" w:hAnsi="Times New Roman"/>
                <w:b/>
                <w:sz w:val="20"/>
                <w:szCs w:val="20"/>
              </w:rPr>
              <w:t>10660,50</w:t>
            </w:r>
          </w:p>
        </w:tc>
      </w:tr>
      <w:tr w:rsidR="0096325E" w:rsidRPr="006A4636" w:rsidTr="007F2EAC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182 1 05 03010 01 0000  110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6600,00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2B4280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280">
              <w:rPr>
                <w:rFonts w:ascii="Times New Roman" w:hAnsi="Times New Roman"/>
                <w:sz w:val="20"/>
                <w:szCs w:val="20"/>
              </w:rPr>
              <w:t>10660,50</w:t>
            </w:r>
          </w:p>
        </w:tc>
      </w:tr>
      <w:tr w:rsidR="0096325E" w:rsidRPr="006A4636" w:rsidTr="007F2EAC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НАЛОГИ НА ИМУЩЕСТВО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182 1 06 00000 00 0000  000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E73D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212000,00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45195,49</w:t>
            </w:r>
          </w:p>
        </w:tc>
      </w:tr>
      <w:tr w:rsidR="0096325E" w:rsidRPr="006A4636" w:rsidTr="007F2EAC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76" w:lineRule="auto"/>
              <w:jc w:val="both"/>
              <w:rPr>
                <w:b/>
              </w:rPr>
            </w:pPr>
            <w:r w:rsidRPr="00027856">
              <w:rPr>
                <w:rFonts w:ascii="Arial" w:hAnsi="Arial" w:cs="Arial"/>
                <w:b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  <w:rPr>
                <w:b/>
              </w:rPr>
            </w:pPr>
            <w:r w:rsidRPr="00027856">
              <w:rPr>
                <w:rFonts w:ascii="Times New Roman" w:hAnsi="Times New Roman"/>
                <w:b/>
                <w:color w:val="000000"/>
              </w:rPr>
              <w:t>182 1 06 01000 00 0000  110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  <w:rPr>
                <w:b/>
              </w:rPr>
            </w:pPr>
            <w:r w:rsidRPr="00027856">
              <w:rPr>
                <w:rFonts w:ascii="Times New Roman" w:hAnsi="Times New Roman"/>
                <w:b/>
                <w:sz w:val="20"/>
              </w:rPr>
              <w:t>12000,00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2661,23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182 1 06 01030 10 0000 110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2661,23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76" w:lineRule="auto"/>
              <w:jc w:val="both"/>
              <w:rPr>
                <w:b/>
              </w:rPr>
            </w:pPr>
            <w:r w:rsidRPr="00027856">
              <w:rPr>
                <w:rFonts w:ascii="Arial" w:hAnsi="Arial" w:cs="Arial"/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325E" w:rsidRPr="006A4636" w:rsidRDefault="0096325E">
            <w:pPr>
              <w:spacing w:after="0" w:line="240" w:lineRule="auto"/>
              <w:jc w:val="center"/>
              <w:rPr>
                <w:b/>
              </w:rPr>
            </w:pPr>
            <w:r w:rsidRPr="00027856">
              <w:rPr>
                <w:rFonts w:ascii="Times New Roman" w:hAnsi="Times New Roman"/>
                <w:b/>
                <w:color w:val="000000"/>
              </w:rPr>
              <w:t>182 1 06 06000 00 0000 110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325E" w:rsidRPr="006A4636" w:rsidRDefault="009632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2000</w:t>
            </w:r>
            <w:r w:rsidRPr="00027856">
              <w:rPr>
                <w:rFonts w:ascii="Times New Roman" w:hAnsi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325E" w:rsidRPr="006A4636" w:rsidRDefault="009632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42534,26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182 1 06 06033 10 0000 110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E73D23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E73D2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34003,00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182 1 06 06043 10 0000 110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100000,00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8531,26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001 1 08 00000 00 0000 110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5000,00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E97B0C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  <w:r w:rsidRPr="00E97B0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001 1 08 04000 01 0000 110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6325E" w:rsidRPr="006A4636" w:rsidRDefault="0096325E" w:rsidP="002B42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5000,00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E97B0C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25E" w:rsidRPr="00E97B0C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25E" w:rsidRPr="00E97B0C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25E" w:rsidRPr="00E97B0C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25E" w:rsidRPr="00E97B0C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E97B0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  <w:p w:rsidR="0096325E" w:rsidRPr="00E97B0C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001 1 08 04020 01 0000 110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E97B0C" w:rsidRDefault="0096325E" w:rsidP="007F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97B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000 1 13 00000 00 0000 000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3100,00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3170,36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Доходы от компенсации затрат государства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001 1 13 02000 00 0000 130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3100,00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3170,36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000 1 13 02060 00 0000 130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3170,36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000 1 13 02065 10 0000 130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3170,36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001 1 17 00000 00 0000 000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21000,00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E97B0C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6019,43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Средства самообложения граждан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001 1 17 14000 00 0000 180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21000,00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7F2EAC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EAC">
              <w:rPr>
                <w:rFonts w:ascii="Times New Roman" w:hAnsi="Times New Roman"/>
                <w:b/>
                <w:sz w:val="20"/>
                <w:szCs w:val="20"/>
              </w:rPr>
              <w:t>6019,43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001 1 17 14030 10 0000 180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21000,00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7F2EAC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EAC">
              <w:rPr>
                <w:rFonts w:ascii="Times New Roman" w:hAnsi="Times New Roman"/>
                <w:sz w:val="20"/>
                <w:szCs w:val="20"/>
              </w:rPr>
              <w:t>6019,43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001 2 00 00000 00 0000 000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391300,00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115655,00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001 2 02 00000 00 0000 000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391300,00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115655,00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7F2EA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7F2E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001 2 02 10000 00 0000 151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249400,00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62400,00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E97B0C">
            <w:pPr>
              <w:spacing w:after="0" w:line="240" w:lineRule="auto"/>
              <w:jc w:val="both"/>
              <w:rPr>
                <w:i/>
              </w:rPr>
            </w:pPr>
            <w:r w:rsidRPr="00027856">
              <w:rPr>
                <w:rFonts w:ascii="Arial" w:hAnsi="Arial" w:cs="Arial"/>
                <w:i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7F2EAC">
            <w:pPr>
              <w:spacing w:after="0" w:line="240" w:lineRule="auto"/>
              <w:jc w:val="center"/>
              <w:rPr>
                <w:i/>
              </w:rPr>
            </w:pPr>
            <w:r w:rsidRPr="00027856">
              <w:rPr>
                <w:rFonts w:ascii="Times New Roman" w:hAnsi="Times New Roman"/>
                <w:i/>
                <w:color w:val="000000"/>
              </w:rPr>
              <w:t>001 2 02 1</w:t>
            </w:r>
            <w:r>
              <w:rPr>
                <w:rFonts w:ascii="Times New Roman" w:hAnsi="Times New Roman"/>
                <w:i/>
                <w:color w:val="000000"/>
              </w:rPr>
              <w:t>5</w:t>
            </w:r>
            <w:r w:rsidRPr="00027856">
              <w:rPr>
                <w:rFonts w:ascii="Times New Roman" w:hAnsi="Times New Roman"/>
                <w:i/>
                <w:color w:val="000000"/>
              </w:rPr>
              <w:t>001 00 0000 151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2494</w:t>
            </w:r>
            <w:r w:rsidRPr="00027856">
              <w:rPr>
                <w:rFonts w:ascii="Times New Roman" w:hAnsi="Times New Roman"/>
                <w:i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624</w:t>
            </w:r>
            <w:r w:rsidRPr="00027856">
              <w:rPr>
                <w:rFonts w:ascii="Times New Roman" w:hAnsi="Times New Roman"/>
                <w:i/>
                <w:sz w:val="20"/>
              </w:rPr>
              <w:t>00,00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E97B0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7F2E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001 2 02 15001 10 0000 151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hAnsi="Times New Roman"/>
                <w:sz w:val="20"/>
              </w:rPr>
              <w:t>249400,00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62400,00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7F2EAC">
            <w:pPr>
              <w:spacing w:after="0" w:line="240" w:lineRule="auto"/>
              <w:jc w:val="both"/>
              <w:rPr>
                <w:b/>
              </w:rPr>
            </w:pPr>
            <w:r w:rsidRPr="00027856">
              <w:rPr>
                <w:rFonts w:ascii="Arial" w:hAnsi="Arial" w:cs="Arial"/>
                <w:b/>
                <w:color w:val="000000"/>
                <w:sz w:val="20"/>
              </w:rPr>
              <w:t xml:space="preserve">Субвенции бюджетам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бюджетной системы Российской Федерации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7F2EAC">
            <w:pPr>
              <w:spacing w:after="0" w:line="240" w:lineRule="auto"/>
              <w:jc w:val="center"/>
              <w:rPr>
                <w:b/>
              </w:rPr>
            </w:pPr>
            <w:r w:rsidRPr="00027856">
              <w:rPr>
                <w:rFonts w:ascii="Times New Roman" w:hAnsi="Times New Roman"/>
                <w:b/>
                <w:color w:val="000000"/>
              </w:rPr>
              <w:t>001 2 02 3</w:t>
            </w:r>
            <w:r>
              <w:rPr>
                <w:rFonts w:ascii="Times New Roman" w:hAnsi="Times New Roman"/>
                <w:b/>
                <w:color w:val="000000"/>
              </w:rPr>
              <w:t>0000</w:t>
            </w:r>
            <w:r w:rsidRPr="00027856">
              <w:rPr>
                <w:rFonts w:ascii="Times New Roman" w:hAnsi="Times New Roman"/>
                <w:b/>
                <w:color w:val="000000"/>
              </w:rPr>
              <w:t xml:space="preserve">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027856" w:rsidRDefault="0096325E" w:rsidP="007F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44900,00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027856" w:rsidRDefault="0096325E" w:rsidP="00027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11225,00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027856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7F2EA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>001 2 02 35118 00 0000 151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7F2EA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44900,00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02785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11225,00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027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7F2E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001 2 02 35118 10 0000 151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7F2E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44900,00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02785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hAnsi="Times New Roman"/>
                <w:sz w:val="20"/>
              </w:rPr>
              <w:t>11225,00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027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7F2E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001 2 02 40000 00 0000 151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3B501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97000,00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02785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42030,00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027856">
            <w:pPr>
              <w:spacing w:after="0" w:line="240" w:lineRule="auto"/>
              <w:jc w:val="both"/>
              <w:rPr>
                <w:i/>
              </w:rPr>
            </w:pPr>
            <w:r w:rsidRPr="00027856">
              <w:rPr>
                <w:rFonts w:ascii="Arial" w:hAnsi="Arial" w:cs="Arial"/>
                <w:i/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027856" w:rsidRDefault="0096325E" w:rsidP="0002785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96325E" w:rsidRPr="00027856" w:rsidRDefault="0096325E" w:rsidP="0002785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96325E" w:rsidRPr="006A4636" w:rsidRDefault="0096325E" w:rsidP="007F2EAC">
            <w:pPr>
              <w:spacing w:after="0" w:line="240" w:lineRule="auto"/>
              <w:jc w:val="center"/>
              <w:rPr>
                <w:i/>
              </w:rPr>
            </w:pPr>
            <w:r w:rsidRPr="00027856">
              <w:rPr>
                <w:rFonts w:ascii="Times New Roman" w:hAnsi="Times New Roman"/>
                <w:i/>
                <w:color w:val="000000"/>
              </w:rPr>
              <w:t>001 2 02 4</w:t>
            </w:r>
            <w:r>
              <w:rPr>
                <w:rFonts w:ascii="Times New Roman" w:hAnsi="Times New Roman"/>
                <w:i/>
                <w:color w:val="000000"/>
              </w:rPr>
              <w:t>0</w:t>
            </w:r>
            <w:r w:rsidRPr="00027856">
              <w:rPr>
                <w:rFonts w:ascii="Times New Roman" w:hAnsi="Times New Roman"/>
                <w:i/>
                <w:color w:val="000000"/>
              </w:rPr>
              <w:t>014 00 0000 151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3B5016">
            <w:pPr>
              <w:spacing w:after="0" w:line="240" w:lineRule="auto"/>
              <w:ind w:left="108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970</w:t>
            </w:r>
            <w:r w:rsidRPr="00027856">
              <w:rPr>
                <w:rFonts w:ascii="Times New Roman" w:hAnsi="Times New Roman"/>
                <w:i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027856">
            <w:pPr>
              <w:spacing w:after="0" w:line="240" w:lineRule="auto"/>
              <w:ind w:left="108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4203</w:t>
            </w:r>
            <w:r w:rsidRPr="00027856">
              <w:rPr>
                <w:rFonts w:ascii="Times New Roman" w:hAnsi="Times New Roman"/>
                <w:i/>
                <w:sz w:val="20"/>
              </w:rPr>
              <w:t>0,00</w:t>
            </w:r>
          </w:p>
        </w:tc>
      </w:tr>
      <w:tr w:rsidR="0096325E" w:rsidRPr="006A4636" w:rsidTr="007F2EAC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02785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3B50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001 2 02 40014 10 0000 151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3B501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hAnsi="Times New Roman"/>
                <w:sz w:val="20"/>
              </w:rPr>
              <w:t>97000,00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3B501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hAnsi="Times New Roman"/>
                <w:sz w:val="20"/>
              </w:rPr>
              <w:t>42030,00</w:t>
            </w:r>
          </w:p>
        </w:tc>
      </w:tr>
    </w:tbl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Расходы бюджета</w:t>
      </w: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275"/>
        <w:gridCol w:w="734"/>
        <w:gridCol w:w="733"/>
        <w:gridCol w:w="1220"/>
        <w:gridCol w:w="548"/>
        <w:gridCol w:w="1430"/>
        <w:gridCol w:w="1307"/>
      </w:tblGrid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АДМ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РзПр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Утверждено бюджета сельского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Исполнено бюджета сельского поселения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764000,00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194975,82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352400,00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B719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108682,02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78300,00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44866,60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78300,00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44866,60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78300,00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44866,30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D704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32666,00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3B50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137,10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D704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18100,00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12063,50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269100,00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61815,42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Default="009632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Default="0096325E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  <w:p w:rsidR="0096325E" w:rsidRPr="006A4636" w:rsidRDefault="0096325E">
            <w:pPr>
              <w:tabs>
                <w:tab w:val="center" w:pos="529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82600,00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33807,31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82600,00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33807,31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52500,00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24280,00</w:t>
            </w:r>
          </w:p>
        </w:tc>
      </w:tr>
      <w:tr w:rsidR="0096325E" w:rsidRPr="006A4636" w:rsidTr="001A0DDA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BC461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BC461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BC46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BC46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BC46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BC46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14200,00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BC46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6164,53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15900,00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3362,78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184500,00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27808,11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184500,00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27808,11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184500,00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27808,11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Default="0096325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Default="0096325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Default="0096325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BC4617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BC4617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BC4617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BC4617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BC46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7E32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577E3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7226,10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 w:rsidP="00BC46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44900,00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7226,10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BC46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43400,00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7226,10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43400,00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7226,10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 w:rsidRPr="00B71909">
              <w:rPr>
                <w:rFonts w:ascii="Times New Roman" w:hAnsi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 w:rsidRPr="00B71909"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 w:rsidRPr="00B71909">
              <w:rPr>
                <w:rFonts w:ascii="Times New Roman" w:hAnsi="Times New Roman"/>
                <w:sz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 w:rsidRPr="00B71909"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 w:rsidRPr="00B71909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33</w:t>
            </w:r>
            <w:r w:rsidRPr="00B71909"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5550</w:t>
            </w:r>
            <w:r w:rsidRPr="00B71909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 w:rsidRPr="00B71909">
              <w:rPr>
                <w:rFonts w:ascii="Times New Roman" w:hAnsi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 w:rsidRPr="00B71909"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 w:rsidRPr="00B71909">
              <w:rPr>
                <w:rFonts w:ascii="Times New Roman" w:hAnsi="Times New Roman"/>
                <w:sz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 w:rsidRPr="00B71909"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 w:rsidRPr="00B71909"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101</w:t>
            </w:r>
            <w:r w:rsidRPr="00B71909">
              <w:rPr>
                <w:rFonts w:ascii="Times New Roman" w:hAnsi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1676,10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BC46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BC46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BC46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  <w:r w:rsidRPr="00577E3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39040,00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BC46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70000,00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30030,00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BC46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30030,00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30030,00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30030,00</w:t>
            </w:r>
          </w:p>
        </w:tc>
      </w:tr>
      <w:tr w:rsidR="0096325E" w:rsidRPr="006A4636" w:rsidTr="001A0DDA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5E3F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5E3F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9010,00</w:t>
            </w:r>
          </w:p>
        </w:tc>
      </w:tr>
      <w:tr w:rsidR="0096325E" w:rsidRPr="006A4636" w:rsidTr="001A0DDA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5E3F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9010,00</w:t>
            </w:r>
          </w:p>
        </w:tc>
      </w:tr>
      <w:tr w:rsidR="0096325E" w:rsidRPr="006A4636" w:rsidTr="001A0DDA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5E3F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9010,00</w:t>
            </w:r>
          </w:p>
        </w:tc>
      </w:tr>
      <w:tr w:rsidR="0096325E" w:rsidRPr="006A4636" w:rsidTr="001A0DDA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5E3F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1A0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9010,00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577E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35000,00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3170,30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18000,00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3170,30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18000,00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3170,30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18000,00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3170,30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18000,00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3170,30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17000,00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577E32" w:rsidRDefault="0096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17000,00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577E32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17000,00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577E32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17000,00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577E32" w:rsidRDefault="00963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228600,00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31169,04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228600,00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31169,04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216600,00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31169,04</w:t>
            </w:r>
          </w:p>
        </w:tc>
      </w:tr>
      <w:tr w:rsidR="0096325E" w:rsidRPr="006A4636" w:rsidTr="003B5016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216600,00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31169,04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216600,00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31169,04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Социальная политика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13100,00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5688,36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Дополнительное пенсионное обеспечение, доплата к пенсии муниципальным служащим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1001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13100,00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5688,36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13100,00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5688,36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5E3FB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5E3FB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13100,00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5688,36</w:t>
            </w:r>
          </w:p>
        </w:tc>
      </w:tr>
      <w:tr w:rsidR="0096325E" w:rsidRPr="006A4636" w:rsidTr="003B5016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D7022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5E3FB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13100,00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5688,36</w:t>
            </w:r>
          </w:p>
        </w:tc>
      </w:tr>
    </w:tbl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Источники финансирования</w:t>
      </w:r>
    </w:p>
    <w:p w:rsidR="0096325E" w:rsidRDefault="0096325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6325E" w:rsidRDefault="0096325E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433"/>
        <w:gridCol w:w="2811"/>
        <w:gridCol w:w="1856"/>
        <w:gridCol w:w="1373"/>
      </w:tblGrid>
      <w:tr w:rsidR="0096325E" w:rsidRPr="006A4636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Утверждено бюджета сельского поселения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Исполнено бюджета сельского поселения</w:t>
            </w:r>
          </w:p>
        </w:tc>
      </w:tr>
      <w:tr w:rsidR="0096325E" w:rsidRPr="006A4636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001 05 00  00  00  0000 000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D702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-15601,24</w:t>
            </w:r>
          </w:p>
        </w:tc>
      </w:tr>
      <w:tr w:rsidR="0096325E" w:rsidRPr="006A4636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001 05 00  00  00  0000 500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D702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-764000,00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D702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-210577,06</w:t>
            </w:r>
          </w:p>
        </w:tc>
      </w:tr>
      <w:tr w:rsidR="0096325E" w:rsidRPr="006A4636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001 05 02  00  00  0000 500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D702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-764000,00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D702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-210577,06</w:t>
            </w:r>
          </w:p>
        </w:tc>
      </w:tr>
      <w:tr w:rsidR="0096325E" w:rsidRPr="006A4636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001 05 02  01  00  0000 510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D702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-764000,00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D702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-210577,06</w:t>
            </w:r>
          </w:p>
        </w:tc>
      </w:tr>
      <w:tr w:rsidR="0096325E" w:rsidRPr="006A4636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001 05 02  01  10  0000 510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D702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-764000,00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 w:rsidP="00D702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-210577,06</w:t>
            </w:r>
          </w:p>
        </w:tc>
      </w:tr>
      <w:tr w:rsidR="0096325E" w:rsidRPr="006A4636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001 05 00  00  00  0000 600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764000,00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194975,82</w:t>
            </w:r>
          </w:p>
        </w:tc>
      </w:tr>
      <w:tr w:rsidR="0096325E" w:rsidRPr="006A4636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001 05 02  00  00  0000 600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764000,00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194975,82</w:t>
            </w:r>
          </w:p>
        </w:tc>
      </w:tr>
      <w:tr w:rsidR="0096325E" w:rsidRPr="006A4636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001 05 02  01  00  0000 610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764000,00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194975,82</w:t>
            </w:r>
          </w:p>
        </w:tc>
      </w:tr>
      <w:tr w:rsidR="0096325E" w:rsidRPr="006A4636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</w:pPr>
            <w:r>
              <w:rPr>
                <w:rFonts w:ascii="Times New Roman" w:hAnsi="Times New Roman"/>
              </w:rPr>
              <w:t>001 05 02  01  10  0000 610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764000,00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25E" w:rsidRPr="006A4636" w:rsidRDefault="009632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194975,82</w:t>
            </w:r>
          </w:p>
        </w:tc>
      </w:tr>
    </w:tbl>
    <w:p w:rsidR="0096325E" w:rsidRDefault="0096325E">
      <w:pPr>
        <w:spacing w:after="0" w:line="240" w:lineRule="auto"/>
        <w:rPr>
          <w:rFonts w:ascii="Times New Roman" w:hAnsi="Times New Roman"/>
        </w:rPr>
      </w:pPr>
    </w:p>
    <w:sectPr w:rsidR="0096325E" w:rsidSect="00F1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C50"/>
    <w:multiLevelType w:val="multilevel"/>
    <w:tmpl w:val="5D367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02B"/>
    <w:rsid w:val="0001612F"/>
    <w:rsid w:val="00027856"/>
    <w:rsid w:val="0006299C"/>
    <w:rsid w:val="001A0DDA"/>
    <w:rsid w:val="0026413F"/>
    <w:rsid w:val="00273B58"/>
    <w:rsid w:val="002B4280"/>
    <w:rsid w:val="003B5016"/>
    <w:rsid w:val="0042402B"/>
    <w:rsid w:val="00577E32"/>
    <w:rsid w:val="005E3FB8"/>
    <w:rsid w:val="006A4636"/>
    <w:rsid w:val="006B59C9"/>
    <w:rsid w:val="007F2EAC"/>
    <w:rsid w:val="00807603"/>
    <w:rsid w:val="00955D62"/>
    <w:rsid w:val="0096325E"/>
    <w:rsid w:val="00B71909"/>
    <w:rsid w:val="00BC4617"/>
    <w:rsid w:val="00BC6D17"/>
    <w:rsid w:val="00D70222"/>
    <w:rsid w:val="00D7042F"/>
    <w:rsid w:val="00E73D23"/>
    <w:rsid w:val="00E97B0C"/>
    <w:rsid w:val="00F1552A"/>
    <w:rsid w:val="00F4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2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2296</Words>
  <Characters>13089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2017-05-17T10:11:00Z</cp:lastPrinted>
  <dcterms:created xsi:type="dcterms:W3CDTF">2017-05-08T19:29:00Z</dcterms:created>
  <dcterms:modified xsi:type="dcterms:W3CDTF">2017-05-17T10:11:00Z</dcterms:modified>
</cp:coreProperties>
</file>