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73" w:rsidRPr="003F5755" w:rsidRDefault="00321773" w:rsidP="003F5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D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6.25pt;height:69pt;visibility:visible">
            <v:imagedata r:id="rId4" o:title=""/>
          </v:shape>
        </w:pict>
      </w:r>
    </w:p>
    <w:p w:rsidR="00321773" w:rsidRPr="003F5755" w:rsidRDefault="00321773" w:rsidP="003F5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1773" w:rsidRPr="003F5755" w:rsidRDefault="00321773" w:rsidP="003F5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321773" w:rsidRPr="003F5755" w:rsidRDefault="00321773" w:rsidP="003F575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21773" w:rsidRPr="003F5755" w:rsidRDefault="00321773" w:rsidP="003F5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773" w:rsidRPr="003F5755" w:rsidRDefault="00321773" w:rsidP="003F5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1773" w:rsidRPr="003F5755" w:rsidRDefault="00321773" w:rsidP="003F5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773" w:rsidRPr="003F5755" w:rsidRDefault="00321773" w:rsidP="003F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7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декабря</w:t>
      </w:r>
      <w:r w:rsidRPr="003F5755">
        <w:rPr>
          <w:rFonts w:ascii="Times New Roman" w:hAnsi="Times New Roman" w:cs="Times New Roman"/>
          <w:sz w:val="24"/>
          <w:szCs w:val="24"/>
        </w:rPr>
        <w:t xml:space="preserve"> 2013г.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575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392</w:t>
      </w: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7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5755">
        <w:rPr>
          <w:rFonts w:ascii="Times New Roman" w:hAnsi="Times New Roman" w:cs="Times New Roman"/>
          <w:sz w:val="24"/>
          <w:szCs w:val="24"/>
        </w:rPr>
        <w:t xml:space="preserve"> с.Тросна</w:t>
      </w: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</w:t>
      </w: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>среднего (полного) общего образования, а также дополнительного образования в образовательных учреждениях, расположенных на территории Троснянского района»</w:t>
      </w:r>
    </w:p>
    <w:p w:rsidR="00321773" w:rsidRPr="003F5755" w:rsidRDefault="00321773" w:rsidP="003F57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321773" w:rsidRPr="003F5755" w:rsidRDefault="00321773" w:rsidP="003F5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5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321773" w:rsidRPr="003F5755" w:rsidRDefault="00321773" w:rsidP="003F575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755">
        <w:rPr>
          <w:rFonts w:ascii="Times New Roman" w:hAnsi="Times New Roman" w:cs="Times New Roman"/>
          <w:sz w:val="28"/>
          <w:szCs w:val="28"/>
        </w:rPr>
        <w:t xml:space="preserve">        1.Утвердить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Троснянского района» (приложение).</w:t>
      </w:r>
    </w:p>
    <w:p w:rsidR="00321773" w:rsidRPr="003F5755" w:rsidRDefault="00321773" w:rsidP="003F5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755">
        <w:rPr>
          <w:rFonts w:ascii="Times New Roman" w:hAnsi="Times New Roman" w:cs="Times New Roman"/>
          <w:sz w:val="28"/>
          <w:szCs w:val="28"/>
        </w:rPr>
        <w:t xml:space="preserve">2.Контроль за исполнением постановления возложить на заместителя главы администрации А.В. Фроловичева.  </w:t>
      </w:r>
    </w:p>
    <w:p w:rsidR="00321773" w:rsidRPr="003F5755" w:rsidRDefault="00321773" w:rsidP="003F57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1773" w:rsidRDefault="00321773" w:rsidP="003F5755">
      <w:pPr>
        <w:spacing w:after="0"/>
        <w:ind w:firstLine="709"/>
      </w:pPr>
      <w:r w:rsidRPr="003F5755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А.И. Насонов</w:t>
      </w:r>
    </w:p>
    <w:sectPr w:rsidR="00321773" w:rsidSect="002A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55"/>
    <w:rsid w:val="002A0575"/>
    <w:rsid w:val="00321773"/>
    <w:rsid w:val="003501A1"/>
    <w:rsid w:val="003F5755"/>
    <w:rsid w:val="004E02DF"/>
    <w:rsid w:val="00B5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244</Words>
  <Characters>1391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</cp:lastModifiedBy>
  <cp:revision>3</cp:revision>
  <dcterms:created xsi:type="dcterms:W3CDTF">2014-01-23T12:43:00Z</dcterms:created>
  <dcterms:modified xsi:type="dcterms:W3CDTF">2014-02-01T03:23:00Z</dcterms:modified>
</cp:coreProperties>
</file>