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E9" w:rsidRDefault="00F91B29" w:rsidP="00092CE9">
      <w:pPr>
        <w:jc w:val="center"/>
        <w:rPr>
          <w:rFonts w:cs="Arial"/>
          <w:bCs/>
        </w:rPr>
      </w:pPr>
      <w:r w:rsidRPr="00F91B29">
        <w:rPr>
          <w:rFonts w:cs="Arial"/>
          <w:b/>
          <w:bCs/>
          <w:kern w:val="32"/>
          <w:sz w:val="32"/>
          <w:szCs w:val="32"/>
        </w:rPr>
        <w:t xml:space="preserve"> </w:t>
      </w:r>
      <w:r w:rsidR="00092CE9">
        <w:rPr>
          <w:rFonts w:cs="Arial"/>
          <w:bCs/>
        </w:rPr>
        <w:t>РОССИЙСКАЯ  ФЕДЕРАЦИЯ</w:t>
      </w:r>
    </w:p>
    <w:p w:rsidR="00092CE9" w:rsidRDefault="00092CE9" w:rsidP="00092CE9">
      <w:pPr>
        <w:jc w:val="center"/>
        <w:rPr>
          <w:rFonts w:cs="Arial"/>
          <w:bCs/>
        </w:rPr>
      </w:pPr>
      <w:r>
        <w:rPr>
          <w:rFonts w:cs="Arial"/>
          <w:bCs/>
        </w:rPr>
        <w:t>ОРЛОВСКАЯ  ОБЛАСТЬ</w:t>
      </w:r>
    </w:p>
    <w:p w:rsidR="00092CE9" w:rsidRDefault="00092CE9" w:rsidP="00092CE9">
      <w:pPr>
        <w:jc w:val="center"/>
        <w:rPr>
          <w:rFonts w:cs="Arial"/>
          <w:bCs/>
        </w:rPr>
      </w:pPr>
      <w:r>
        <w:rPr>
          <w:rFonts w:cs="Arial"/>
          <w:bCs/>
        </w:rPr>
        <w:t>ТРОСНЯНСКИЙ  РАЙОН</w:t>
      </w:r>
    </w:p>
    <w:p w:rsidR="00092CE9" w:rsidRDefault="00092CE9" w:rsidP="00092CE9">
      <w:pPr>
        <w:rPr>
          <w:rFonts w:cs="Arial"/>
          <w:bCs/>
        </w:rPr>
      </w:pPr>
      <w:r>
        <w:rPr>
          <w:rFonts w:cs="Arial"/>
          <w:bCs/>
        </w:rPr>
        <w:t xml:space="preserve">  АДМИНИСТРАЦИЯ  ЖЕРНОВЕЦКОГО  СЕЛЬСКОГО  ПОСЕЛЕНИЯ </w:t>
      </w:r>
    </w:p>
    <w:p w:rsidR="00092CE9" w:rsidRDefault="00092CE9" w:rsidP="00092CE9">
      <w:pPr>
        <w:rPr>
          <w:rFonts w:cs="Arial"/>
        </w:rPr>
      </w:pPr>
    </w:p>
    <w:p w:rsidR="00092CE9" w:rsidRDefault="00092CE9" w:rsidP="00092CE9">
      <w:pPr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092CE9" w:rsidRDefault="00092CE9" w:rsidP="00092CE9">
      <w:pPr>
        <w:jc w:val="center"/>
        <w:rPr>
          <w:rFonts w:cs="Arial"/>
          <w:b/>
        </w:rPr>
      </w:pPr>
    </w:p>
    <w:p w:rsidR="00092CE9" w:rsidRDefault="00092CE9" w:rsidP="00092CE9">
      <w:pPr>
        <w:jc w:val="center"/>
        <w:rPr>
          <w:rFonts w:cs="Arial"/>
          <w:i/>
        </w:rPr>
      </w:pPr>
    </w:p>
    <w:p w:rsidR="00092CE9" w:rsidRDefault="00092CE9" w:rsidP="00092CE9">
      <w:pPr>
        <w:jc w:val="center"/>
        <w:rPr>
          <w:rFonts w:cs="Arial"/>
        </w:rPr>
      </w:pPr>
    </w:p>
    <w:p w:rsidR="0064492D" w:rsidRPr="00F91B29" w:rsidRDefault="00092CE9" w:rsidP="00092CE9">
      <w:pPr>
        <w:ind w:firstLine="709"/>
        <w:jc w:val="left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t>от 17 сентября 2015 года                                                                           №34</w:t>
      </w:r>
    </w:p>
    <w:p w:rsidR="0064492D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  <w:sz w:val="32"/>
          <w:szCs w:val="32"/>
        </w:rPr>
        <w:tab/>
      </w:r>
      <w:r w:rsidRPr="00092CE9">
        <w:rPr>
          <w:rFonts w:cs="Arial"/>
          <w:bCs/>
          <w:kern w:val="32"/>
          <w:sz w:val="22"/>
          <w:szCs w:val="22"/>
        </w:rPr>
        <w:t>д.Н.Муханово</w:t>
      </w: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Об утверждении Порядка осуществления</w:t>
      </w: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вырубки деревьев и кустарников</w:t>
      </w:r>
      <w:proofErr w:type="gramStart"/>
      <w:r>
        <w:rPr>
          <w:rFonts w:cs="Arial"/>
          <w:bCs/>
          <w:kern w:val="32"/>
          <w:sz w:val="22"/>
          <w:szCs w:val="22"/>
        </w:rPr>
        <w:t xml:space="preserve"> ,</w:t>
      </w:r>
      <w:proofErr w:type="gramEnd"/>
      <w:r>
        <w:rPr>
          <w:rFonts w:cs="Arial"/>
          <w:bCs/>
          <w:kern w:val="32"/>
          <w:sz w:val="22"/>
          <w:szCs w:val="22"/>
        </w:rPr>
        <w:t xml:space="preserve"> а также</w:t>
      </w: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 xml:space="preserve">проведения компенсационного озеленения </w:t>
      </w: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 xml:space="preserve">на территории Жерновецкого </w:t>
      </w:r>
      <w:proofErr w:type="gramStart"/>
      <w:r>
        <w:rPr>
          <w:rFonts w:cs="Arial"/>
          <w:bCs/>
          <w:kern w:val="32"/>
          <w:sz w:val="22"/>
          <w:szCs w:val="22"/>
        </w:rPr>
        <w:t>сельского</w:t>
      </w:r>
      <w:proofErr w:type="gramEnd"/>
    </w:p>
    <w:p w:rsidR="00092CE9" w:rsidRPr="00092CE9" w:rsidRDefault="00092CE9" w:rsidP="00092CE9">
      <w:pPr>
        <w:tabs>
          <w:tab w:val="left" w:pos="1014"/>
        </w:tabs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 xml:space="preserve">   поселения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5704AA" w:rsidRPr="00F91B29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В целях создания нормативной базы для регулирования правовых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отношений в области использования и воспроизводства зеленых насаждений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 xml:space="preserve">на территории </w:t>
      </w:r>
      <w:r w:rsidR="00092CE9">
        <w:rPr>
          <w:rFonts w:cs="Arial"/>
          <w:iCs/>
        </w:rPr>
        <w:t>Жерновецкого</w:t>
      </w:r>
      <w:r w:rsidR="005704AA" w:rsidRPr="00F91B29">
        <w:rPr>
          <w:rFonts w:cs="Arial"/>
          <w:iCs/>
        </w:rPr>
        <w:t xml:space="preserve"> </w:t>
      </w:r>
      <w:r w:rsidR="005704AA" w:rsidRPr="00F91B29">
        <w:rPr>
          <w:rFonts w:cs="Arial"/>
        </w:rPr>
        <w:t>сельского поселения, приведения нормативн</w:t>
      </w:r>
      <w:r w:rsidR="0062785B">
        <w:rPr>
          <w:rFonts w:cs="Arial"/>
        </w:rPr>
        <w:t xml:space="preserve">ых </w:t>
      </w:r>
      <w:r w:rsidR="005704AA" w:rsidRPr="00F91B29">
        <w:rPr>
          <w:rFonts w:cs="Arial"/>
        </w:rPr>
        <w:t xml:space="preserve">правовых актов администрации </w:t>
      </w:r>
      <w:r w:rsidR="00743D14">
        <w:rPr>
          <w:rFonts w:cs="Arial"/>
          <w:iCs/>
        </w:rPr>
        <w:t>Жерновецкого</w:t>
      </w:r>
      <w:r w:rsidR="005704AA" w:rsidRPr="00F91B29">
        <w:rPr>
          <w:rFonts w:cs="Arial"/>
        </w:rPr>
        <w:t xml:space="preserve"> сельского поселения в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соответствие с действующим законодательством</w:t>
      </w:r>
      <w:r w:rsidR="00743D14">
        <w:rPr>
          <w:rFonts w:cs="Arial"/>
        </w:rPr>
        <w:t xml:space="preserve"> администрация Жерновецкого сельского поселения  постановляет</w:t>
      </w:r>
      <w:r w:rsidR="0062785B">
        <w:rPr>
          <w:rFonts w:cs="Arial"/>
        </w:rPr>
        <w:t>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1. Утвердить порядок осуществления вырубки деревьев и кустарников,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а также проведения компенсационного озеленения на территории</w:t>
      </w:r>
      <w:r w:rsidR="00743D14">
        <w:rPr>
          <w:rFonts w:cs="Arial"/>
          <w:iCs/>
        </w:rPr>
        <w:t xml:space="preserve"> Жерновецкого</w:t>
      </w:r>
      <w:r w:rsidRPr="00F91B29">
        <w:rPr>
          <w:rFonts w:cs="Arial"/>
        </w:rPr>
        <w:t xml:space="preserve"> сельского поселения согласно приложению.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 Настоящее постановление вступает в силу с момента подписания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подлежит обнародованию.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Глава</w:t>
      </w:r>
      <w:r w:rsidR="00F91B29" w:rsidRPr="00F91B29">
        <w:rPr>
          <w:rFonts w:cs="Arial"/>
        </w:rPr>
        <w:t xml:space="preserve"> </w:t>
      </w:r>
      <w:r w:rsidRPr="00F91B29">
        <w:rPr>
          <w:rFonts w:cs="Arial"/>
        </w:rPr>
        <w:t>сельского</w:t>
      </w:r>
      <w:r w:rsidR="00F91B29" w:rsidRPr="00F91B29">
        <w:rPr>
          <w:rFonts w:cs="Arial"/>
        </w:rPr>
        <w:t xml:space="preserve"> </w:t>
      </w:r>
      <w:r w:rsidRPr="00F91B29">
        <w:rPr>
          <w:rFonts w:cs="Arial"/>
        </w:rPr>
        <w:t>поселения</w:t>
      </w:r>
      <w:r w:rsidR="0062785B">
        <w:rPr>
          <w:rFonts w:cs="Arial"/>
        </w:rPr>
        <w:tab/>
      </w:r>
      <w:r w:rsidR="0062785B">
        <w:rPr>
          <w:rFonts w:cs="Arial"/>
        </w:rPr>
        <w:tab/>
      </w:r>
      <w:r w:rsidR="0062785B">
        <w:rPr>
          <w:rFonts w:cs="Arial"/>
        </w:rPr>
        <w:tab/>
      </w:r>
      <w:r w:rsidR="0062785B">
        <w:rPr>
          <w:rFonts w:cs="Arial"/>
        </w:rPr>
        <w:tab/>
      </w:r>
      <w:r w:rsidR="0062785B">
        <w:rPr>
          <w:rFonts w:cs="Arial"/>
        </w:rPr>
        <w:tab/>
      </w:r>
      <w:r w:rsidR="0062785B">
        <w:rPr>
          <w:rFonts w:cs="Arial"/>
        </w:rPr>
        <w:tab/>
      </w:r>
      <w:r w:rsidR="00743D14">
        <w:rPr>
          <w:rFonts w:cs="Arial"/>
        </w:rPr>
        <w:t>А.А.</w:t>
      </w:r>
      <w:proofErr w:type="gramStart"/>
      <w:r w:rsidR="00743D14">
        <w:rPr>
          <w:rFonts w:cs="Arial"/>
        </w:rPr>
        <w:t>Луговой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br w:type="page"/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Приложение</w:t>
      </w:r>
    </w:p>
    <w:p w:rsidR="0062785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  <w:iCs/>
        </w:rPr>
      </w:pPr>
      <w:r w:rsidRPr="00F91B29">
        <w:rPr>
          <w:rFonts w:cs="Arial"/>
        </w:rPr>
        <w:t xml:space="preserve">к постановлению </w:t>
      </w:r>
      <w:r w:rsidR="00743D14">
        <w:rPr>
          <w:rFonts w:cs="Arial"/>
          <w:iCs/>
        </w:rPr>
        <w:t>Жерновецкого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сельского поселения</w:t>
      </w:r>
    </w:p>
    <w:p w:rsidR="005704AA" w:rsidRDefault="00743D14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t>от 17.09.2015</w:t>
      </w:r>
      <w:r w:rsidR="005704AA" w:rsidRPr="00F91B29">
        <w:rPr>
          <w:rFonts w:cs="Arial"/>
        </w:rPr>
        <w:t xml:space="preserve"> №</w:t>
      </w:r>
      <w:r w:rsidR="0062785B">
        <w:rPr>
          <w:rFonts w:cs="Arial"/>
        </w:rPr>
        <w:t xml:space="preserve"> </w:t>
      </w:r>
      <w:r>
        <w:rPr>
          <w:rFonts w:cs="Arial"/>
        </w:rPr>
        <w:t>34</w:t>
      </w:r>
      <w:r w:rsidR="005704AA" w:rsidRPr="00F91B29">
        <w:rPr>
          <w:rFonts w:cs="Arial"/>
        </w:rPr>
        <w:t xml:space="preserve"> </w:t>
      </w:r>
    </w:p>
    <w:p w:rsidR="00743D14" w:rsidRDefault="00743D14" w:rsidP="00743D1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Порядок</w:t>
      </w:r>
    </w:p>
    <w:p w:rsidR="00743D14" w:rsidRPr="00F91B29" w:rsidRDefault="00743D14" w:rsidP="00743D1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Осуществления вырубки деревьев и кустарников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а также проведения компенсационного </w:t>
      </w:r>
      <w:r w:rsidR="00DC08F3">
        <w:rPr>
          <w:rFonts w:cs="Arial"/>
        </w:rPr>
        <w:t>озеленения на территории Жерновецкого сельского поселения</w:t>
      </w:r>
    </w:p>
    <w:p w:rsidR="0062785B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1.</w:t>
      </w:r>
      <w:r w:rsidRPr="00F91B29">
        <w:rPr>
          <w:rFonts w:cs="Arial"/>
        </w:rPr>
        <w:t xml:space="preserve"> </w:t>
      </w:r>
      <w:proofErr w:type="gramStart"/>
      <w:r w:rsidR="005704AA" w:rsidRPr="00F91B29">
        <w:rPr>
          <w:rFonts w:cs="Arial"/>
        </w:rPr>
        <w:t>Настоящий порядок разработан в соответствии с Конституцией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 xml:space="preserve">Российской Федерации, </w:t>
      </w:r>
      <w:hyperlink r:id="rId7" w:tgtFrame="Logical" w:history="1">
        <w:r w:rsidR="005704AA" w:rsidRPr="00DC08F3">
          <w:rPr>
            <w:rStyle w:val="a5"/>
            <w:rFonts w:cs="Arial"/>
            <w:color w:val="auto"/>
          </w:rPr>
          <w:t>Гражданским кодексом Российской Федерации</w:t>
        </w:r>
      </w:hyperlink>
      <w:r w:rsidR="005704AA" w:rsidRPr="00DC08F3">
        <w:rPr>
          <w:rFonts w:cs="Arial"/>
        </w:rPr>
        <w:t>,</w:t>
      </w:r>
      <w:r w:rsidR="0062785B" w:rsidRPr="00DC08F3">
        <w:rPr>
          <w:rFonts w:cs="Arial"/>
        </w:rPr>
        <w:t xml:space="preserve"> </w:t>
      </w:r>
      <w:hyperlink r:id="rId8" w:tgtFrame="Logical" w:history="1">
        <w:r w:rsidR="005704AA" w:rsidRPr="00DC08F3">
          <w:rPr>
            <w:rStyle w:val="a5"/>
            <w:rFonts w:cs="Arial"/>
            <w:color w:val="auto"/>
          </w:rPr>
          <w:t>Лесным кодексом Российской Федерации</w:t>
        </w:r>
      </w:hyperlink>
      <w:r w:rsidR="005704AA" w:rsidRPr="00DC08F3">
        <w:rPr>
          <w:rFonts w:cs="Arial"/>
        </w:rPr>
        <w:t xml:space="preserve">, </w:t>
      </w:r>
      <w:hyperlink r:id="rId9" w:tgtFrame="Logical" w:history="1">
        <w:r w:rsidR="005704AA" w:rsidRPr="00DC08F3">
          <w:rPr>
            <w:rStyle w:val="a5"/>
            <w:rFonts w:cs="Arial"/>
            <w:color w:val="auto"/>
          </w:rPr>
          <w:t>Федеральным законом от</w:t>
        </w:r>
        <w:r w:rsidR="0062785B" w:rsidRPr="00DC08F3">
          <w:rPr>
            <w:rStyle w:val="a5"/>
            <w:rFonts w:cs="Arial"/>
            <w:color w:val="auto"/>
          </w:rPr>
          <w:t xml:space="preserve"> </w:t>
        </w:r>
        <w:r w:rsidR="005704AA" w:rsidRPr="00DC08F3">
          <w:rPr>
            <w:rStyle w:val="a5"/>
            <w:rFonts w:cs="Arial"/>
            <w:color w:val="auto"/>
          </w:rPr>
          <w:t>06.10.2003 № 131-ФЗ «Об общих принципах организации местного</w:t>
        </w:r>
        <w:r w:rsidR="0062785B" w:rsidRPr="00DC08F3">
          <w:rPr>
            <w:rStyle w:val="a5"/>
            <w:rFonts w:cs="Arial"/>
            <w:color w:val="auto"/>
          </w:rPr>
          <w:t xml:space="preserve"> </w:t>
        </w:r>
        <w:r w:rsidR="005704AA" w:rsidRPr="00DC08F3">
          <w:rPr>
            <w:rStyle w:val="a5"/>
            <w:rFonts w:cs="Arial"/>
            <w:color w:val="auto"/>
          </w:rPr>
          <w:t>самоуправления в Российской Федерации»</w:t>
        </w:r>
      </w:hyperlink>
      <w:r w:rsidR="005704AA" w:rsidRPr="00DC08F3">
        <w:rPr>
          <w:rFonts w:cs="Arial"/>
        </w:rPr>
        <w:t xml:space="preserve">, </w:t>
      </w:r>
      <w:hyperlink r:id="rId10" w:tgtFrame="Logical" w:history="1">
        <w:r w:rsidR="005704AA" w:rsidRPr="00DC08F3">
          <w:rPr>
            <w:rStyle w:val="a5"/>
            <w:rFonts w:cs="Arial"/>
            <w:color w:val="auto"/>
          </w:rPr>
          <w:t>Федеральным законом от</w:t>
        </w:r>
        <w:r w:rsidR="0062785B" w:rsidRPr="00DC08F3">
          <w:rPr>
            <w:rStyle w:val="a5"/>
            <w:rFonts w:cs="Arial"/>
            <w:color w:val="auto"/>
          </w:rPr>
          <w:t xml:space="preserve"> </w:t>
        </w:r>
        <w:r w:rsidR="005704AA" w:rsidRPr="00DC08F3">
          <w:rPr>
            <w:rStyle w:val="a5"/>
            <w:rFonts w:cs="Arial"/>
            <w:color w:val="auto"/>
          </w:rPr>
          <w:t>10.01.2002 № 7-ФЗ «Об охране окружающей среды»</w:t>
        </w:r>
      </w:hyperlink>
      <w:r w:rsidR="005704AA" w:rsidRPr="00F91B29">
        <w:rPr>
          <w:rFonts w:cs="Arial"/>
        </w:rPr>
        <w:t>, Решением</w:t>
      </w:r>
      <w:r w:rsidR="00DC08F3">
        <w:rPr>
          <w:rFonts w:cs="Arial"/>
        </w:rPr>
        <w:t xml:space="preserve"> Жерновецкого сельского</w:t>
      </w:r>
      <w:r w:rsidR="005704AA" w:rsidRPr="00F91B29">
        <w:rPr>
          <w:rFonts w:cs="Arial"/>
        </w:rPr>
        <w:t xml:space="preserve"> Совета</w:t>
      </w:r>
      <w:r w:rsidR="0062785B">
        <w:rPr>
          <w:rFonts w:cs="Arial"/>
        </w:rPr>
        <w:t xml:space="preserve"> </w:t>
      </w:r>
      <w:r w:rsidR="00DC08F3">
        <w:rPr>
          <w:rFonts w:cs="Arial"/>
        </w:rPr>
        <w:t>народных депутатов от 28.05</w:t>
      </w:r>
      <w:r w:rsidR="005704AA" w:rsidRPr="00F91B29">
        <w:rPr>
          <w:rFonts w:cs="Arial"/>
        </w:rPr>
        <w:t>.2012г</w:t>
      </w:r>
      <w:r w:rsidR="0062785B">
        <w:rPr>
          <w:rFonts w:cs="Arial"/>
        </w:rPr>
        <w:t xml:space="preserve"> </w:t>
      </w:r>
      <w:r w:rsidR="00DC08F3">
        <w:rPr>
          <w:rFonts w:cs="Arial"/>
        </w:rPr>
        <w:t>№49</w:t>
      </w:r>
      <w:r w:rsidR="005704AA" w:rsidRPr="00F91B29">
        <w:rPr>
          <w:rFonts w:cs="Arial"/>
        </w:rPr>
        <w:t>«Об утверждении</w:t>
      </w: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Правил благоустройства</w:t>
      </w: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 xml:space="preserve">территории </w:t>
      </w:r>
      <w:r w:rsidR="00DC08F3">
        <w:rPr>
          <w:rFonts w:cs="Arial"/>
          <w:iCs/>
        </w:rPr>
        <w:t>Жерновецкого</w:t>
      </w:r>
      <w:r w:rsidR="005704AA" w:rsidRPr="00F91B29">
        <w:rPr>
          <w:rFonts w:cs="Arial"/>
        </w:rPr>
        <w:t xml:space="preserve"> сельского поселения» и регулирует</w:t>
      </w:r>
      <w:proofErr w:type="gramEnd"/>
      <w:r w:rsidR="005704AA" w:rsidRPr="00F91B29">
        <w:rPr>
          <w:rFonts w:cs="Arial"/>
        </w:rPr>
        <w:t xml:space="preserve"> вопросы осуществления вырубки деревьев и кустарников и проведения компенсационного озеленения на территории </w:t>
      </w:r>
      <w:r w:rsidR="00DC08F3">
        <w:rPr>
          <w:rFonts w:cs="Arial"/>
          <w:iCs/>
        </w:rPr>
        <w:t>Жерновецкого</w:t>
      </w:r>
      <w:r w:rsidR="005704AA" w:rsidRPr="00F91B29">
        <w:rPr>
          <w:rFonts w:cs="Arial"/>
        </w:rPr>
        <w:t xml:space="preserve"> сельского поселения.</w:t>
      </w:r>
    </w:p>
    <w:p w:rsidR="005704AA" w:rsidRPr="00F91B29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2. Настоящий порядок не распространяется на зеленые насаждения,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находящиеся на землях лесного фонда, порядок использования которых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регулируется Лесным кодексом РФ, другими федеральными нормативными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актами и принимаемыми в соответствии с ними нормативными актами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Орловской области.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1. Основные понятия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В настоящем Положении используются следующие основные понятия: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Аварийные деревья </w:t>
      </w:r>
      <w:r w:rsidRPr="00F91B29">
        <w:rPr>
          <w:rFonts w:cs="Arial"/>
        </w:rPr>
        <w:t>- деревья, которые в силу своего состояния угрожают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падением и представляют опасность для жизни и здоровья людей,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сохранности рядом расположенных зданий, сооружений, инженерных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коммуникаций.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Дерево </w:t>
      </w:r>
      <w:r w:rsidRPr="00F91B29">
        <w:rPr>
          <w:rFonts w:cs="Arial"/>
        </w:rPr>
        <w:t>- растение с четко выраженным деревянистым стволом диаметром не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менее </w:t>
      </w:r>
      <w:smartTag w:uri="urn:schemas-microsoft-com:office:smarttags" w:element="metricconverter">
        <w:smartTagPr>
          <w:attr w:name="ProductID" w:val="5 см"/>
        </w:smartTagPr>
        <w:r w:rsidRPr="00F91B29">
          <w:rPr>
            <w:rFonts w:cs="Arial"/>
          </w:rPr>
          <w:t>5 см</w:t>
        </w:r>
      </w:smartTag>
      <w:r w:rsidRPr="00F91B29">
        <w:rPr>
          <w:rFonts w:cs="Arial"/>
        </w:rPr>
        <w:t xml:space="preserve"> на высоте </w:t>
      </w:r>
      <w:smartTag w:uri="urn:schemas-microsoft-com:office:smarttags" w:element="metricconverter">
        <w:smartTagPr>
          <w:attr w:name="ProductID" w:val="1,3 см"/>
        </w:smartTagPr>
        <w:r w:rsidRPr="00F91B29">
          <w:rPr>
            <w:rFonts w:cs="Arial"/>
          </w:rPr>
          <w:t>1,3 см</w:t>
        </w:r>
      </w:smartTag>
      <w:r w:rsidRPr="00F91B29">
        <w:rPr>
          <w:rFonts w:cs="Arial"/>
        </w:rPr>
        <w:t>, за исключением саженцев.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Залесенные территории </w:t>
      </w:r>
      <w:r w:rsidRPr="00F91B29">
        <w:rPr>
          <w:rFonts w:cs="Arial"/>
        </w:rPr>
        <w:t>- участки природных территорий различного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функционального назначения, покрытые лесной растительностью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естественного происхождения.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Заросли </w:t>
      </w:r>
      <w:r w:rsidRPr="00F91B29">
        <w:rPr>
          <w:rFonts w:cs="Arial"/>
        </w:rPr>
        <w:t>- деревья и кустарники самосевного и порослевого происхождения,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образующие единый сомкнутый полог.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Зеленые насаждения </w:t>
      </w:r>
      <w:r w:rsidRPr="00F91B29">
        <w:rPr>
          <w:rFonts w:cs="Arial"/>
        </w:rPr>
        <w:t>- древесная, кустарниковая и травянистая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растительность естественного происхождения.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Зеленый массив </w:t>
      </w:r>
      <w:r w:rsidRPr="00F91B29">
        <w:rPr>
          <w:rFonts w:cs="Arial"/>
        </w:rPr>
        <w:t>- участок территории, на котором произрастает не менее 50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экземпляров взрослых (старше 15 лет) деревьев, образующих единый полог.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Компенсационное озеленение </w:t>
      </w:r>
      <w:r w:rsidRPr="00F91B29">
        <w:rPr>
          <w:rFonts w:cs="Arial"/>
        </w:rPr>
        <w:t>- воспроизводство зеленых насаждений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взамен уничтоженных или поврежденных.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Компенсационная стоимость </w:t>
      </w:r>
      <w:r w:rsidRPr="00F91B29">
        <w:rPr>
          <w:rFonts w:cs="Arial"/>
        </w:rPr>
        <w:t>- стоимостная оценка зеленых насаждений,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устанавливаемая для учета их ценности при повреждении или уничтожении,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включающая расходы на создание и содержание зеленых 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Кустарник </w:t>
      </w:r>
      <w:r w:rsidRPr="00F91B29">
        <w:rPr>
          <w:rFonts w:cs="Arial"/>
        </w:rPr>
        <w:t>- многолетнее растение, ветвящееся у самой поверхности почвы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(в отличие от деревьев) и не имеющее во взрослом состоянии главного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ствола.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Объект озеленения </w:t>
      </w:r>
      <w:r w:rsidRPr="00F91B29">
        <w:rPr>
          <w:rFonts w:cs="Arial"/>
        </w:rPr>
        <w:t>- озелененная территория, организованная по принципам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ландшафтной архитектуры, с необходимыми элементами благоустройства.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Озелененные территории </w:t>
      </w:r>
      <w:r w:rsidRPr="00F91B29">
        <w:rPr>
          <w:rFonts w:cs="Arial"/>
        </w:rPr>
        <w:t>- территории, на которых располагаются участки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растительности естественного происхождения, искусственно созданные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объекты </w:t>
      </w:r>
      <w:r w:rsidRPr="00F91B29">
        <w:rPr>
          <w:rFonts w:cs="Arial"/>
        </w:rPr>
        <w:lastRenderedPageBreak/>
        <w:t>озеленения, малозастроенные участки земель различного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функционального назначения, в пределах которых не менее 50 процентов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поверхности занято растительным покровом.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Повреждение зеленых насаждений </w:t>
      </w:r>
      <w:r w:rsidRPr="00F91B29">
        <w:rPr>
          <w:rFonts w:cs="Arial"/>
        </w:rPr>
        <w:t>- причинение вреда зеленым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насаждениям, не влекущее за собой прекращение их роста, в том числе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механическое повреждение ветвей, корневой системы, нарушение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целостности коры, живого надпочвенного покрова, загрязнение зеленых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насаждений либо почвы в корневой зоне вредными веществами, поджог или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иное воздействие.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Природные территории </w:t>
      </w:r>
      <w:r w:rsidRPr="00F91B29">
        <w:rPr>
          <w:rFonts w:cs="Arial"/>
        </w:rPr>
        <w:t>- не затронутые или мало затронутые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хозяйственной деятельностью территории, сочетающие в себе определенные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типы рельефа местности, почв, растительности, сформированные в единых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географических (климатических) условиях.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Сухостойные деревья и кустарники </w:t>
      </w:r>
      <w:r w:rsidRPr="00F91B29">
        <w:rPr>
          <w:rFonts w:cs="Arial"/>
        </w:rPr>
        <w:t>- деревья и кустарники, рост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развитие которых прекращены по причине возраста, болезней,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недостаточного ухода или повреждения.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Травяной покров </w:t>
      </w:r>
      <w:r w:rsidRPr="00F91B29">
        <w:rPr>
          <w:rFonts w:cs="Arial"/>
        </w:rPr>
        <w:t>- газон, естественная травяная растительность.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Уничтожение (утрата) зеленых насаждений </w:t>
      </w:r>
      <w:r w:rsidRPr="00F91B29">
        <w:rPr>
          <w:rFonts w:cs="Arial"/>
        </w:rPr>
        <w:t>- вырубка или иное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повреждение зеленых насаждений, повлекшее прекращение их роста.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Фаутные деревья </w:t>
      </w:r>
      <w:r w:rsidRPr="00F91B29">
        <w:rPr>
          <w:rFonts w:cs="Arial"/>
        </w:rPr>
        <w:t>- деревья, пораженные стволовыми болезнями или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вредителями.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 Основные принципы охраны зеленых насаждений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F91B29">
        <w:rPr>
          <w:rFonts w:cs="Arial"/>
        </w:rPr>
        <w:t xml:space="preserve">Зеленые насаждения, произрастающие на территории </w:t>
      </w:r>
      <w:r w:rsidR="00DC08F3">
        <w:rPr>
          <w:rFonts w:cs="Arial"/>
          <w:iCs/>
        </w:rPr>
        <w:t xml:space="preserve">Жерновецкого </w:t>
      </w:r>
      <w:r w:rsidRPr="00F91B29">
        <w:rPr>
          <w:rFonts w:cs="Arial"/>
        </w:rPr>
        <w:t>сельского поселения выполняют</w:t>
      </w:r>
      <w:proofErr w:type="gramEnd"/>
      <w:r w:rsidRPr="00F91B29">
        <w:rPr>
          <w:rFonts w:cs="Arial"/>
        </w:rPr>
        <w:t xml:space="preserve"> защитные, оздоровительные, эстетические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функции и подлежат охране.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2.1. Защите подлежат все зеленые насаждения (деревья, кустарники),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расположенные на территории </w:t>
      </w:r>
      <w:r w:rsidR="00DC08F3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 поселения, независимо от форм собственности на земельные участки, где эти насаждения расположены.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2.2. Обязанности по обеспечению сохранности и нормального развития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зеленых насаждений на территории </w:t>
      </w:r>
      <w:r w:rsidR="00DC08F3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 поселения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возлагаются: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а) на земельных участках, находящихся в аренде физических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юридических лиц, - на арендаторов этих земельных участков;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б) на земельных участках, находящихся в постоянном (бессрочном)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пользовании государственных и муниципальных учреждений, - на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руководителей этих учреждений;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в) на земельных участках, находящихся в собственности физических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юридических лиц, - на собственников этих участков.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2.3. Все собственники, пользователи, арендаторы земельных участков,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 которых имеются зеленые насаждения, обязаны: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обеспечивать сохранность зеленых насаждений;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обеспечивать квалифицированный уход за зелеными насаждениями в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соответствии с действующими правилами;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производить новые посадки деревьев и кустарников взамен погибших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или вырубленных;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предусматривать выделение средств на содержание зеленых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насаждений;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вести разъяснительную работу среди персонала и населения 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необходимости бережного отношения к зеленым насаждениям.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2.4. Настоящий Порядок распространяется на всех граждан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организации независимо от форм собственности, ведущие проектирование,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строительство, ремонт и другие работы, связанные с вырубкой древесно-кустарниковой растительности на территории </w:t>
      </w:r>
      <w:r w:rsidR="00DC08F3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поселения.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lastRenderedPageBreak/>
        <w:t xml:space="preserve">2.5. Хозяйственная и иная деятельность на территории </w:t>
      </w:r>
      <w:r w:rsidR="00DC08F3">
        <w:rPr>
          <w:rFonts w:cs="Arial"/>
        </w:rPr>
        <w:t>Жерновецкого</w:t>
      </w:r>
      <w:r w:rsidR="0062785B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 осуществляется с соблюдением требований по охране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зеленых насаждений, установленных законодательством Российской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Федерации, Орловской области и настоящим Порядком.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 Порядок вырубки зеленых насаждений (деревьев, кустарников)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3.1. Самовольная вырубка зеленых насаждений на территории</w:t>
      </w:r>
      <w:r w:rsidR="0062785B">
        <w:rPr>
          <w:rFonts w:cs="Arial"/>
        </w:rPr>
        <w:t xml:space="preserve"> </w:t>
      </w:r>
      <w:r w:rsidR="00DC08F3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 поселения запрещается.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3.2. Вырубка произрастающих на территории </w:t>
      </w:r>
      <w:r w:rsidR="00863D71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поселения деревьев и кустарников допускается: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строительстве новых объектов, прокладке инженерных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коммуникаций и дорог в рамках реализации генеральных планов застройки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территорий или отдельных проектов;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проведении реконструкции, капитального или текущего ремонта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существующих зданий, сооружений, инженерных коммуникаций и дорог;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ликвидации аварийных и чрезвычайных ситуаций (в этих случаях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выдача разрешений на вырубку оформляется в течение 72 часов с момента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начала работ);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текущем содержании зеленых насаждений (удаление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сухостойных, фаутных, аварийных деревьев и кустарников, прореживание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загущенных посадок, удаление самосева, сорных и малоценных пород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деревьев и кустарников);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восстановлении нормативного светового режима в жилых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нежилых помещениях, затеняемых деревьями и кустарниками, высаженными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 нарушением действующих норм и правил.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3.3. </w:t>
      </w:r>
      <w:proofErr w:type="gramStart"/>
      <w:r w:rsidRPr="00F91B29">
        <w:rPr>
          <w:rFonts w:cs="Arial"/>
        </w:rPr>
        <w:t>Деревья и кустарники, произрастающие на земельных участках,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находящихся в собственности физических и юридических лиц, принадлежат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им на праве собственности и они могут распоряжаться ими по своему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усмотрению с учетом требований, перечисленных в п. 5, если вопрос 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сохранении произрастающих деревьев или кустарников не был выставлен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качестве условия на этапах согласования акта выбора земельного участка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оформления правоустанавливающих документов на</w:t>
      </w:r>
      <w:proofErr w:type="gramEnd"/>
      <w:r w:rsidRPr="00F91B29">
        <w:rPr>
          <w:rFonts w:cs="Arial"/>
        </w:rPr>
        <w:t xml:space="preserve"> земельный участок.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3.4. На участках, не находящихся в собственности физических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юридических лиц, вырубка произрастающих деревьев и кустарников (в том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числе сухостойных и фаутных) может производиться только на основании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специального разрешения в форме постановления главы </w:t>
      </w:r>
      <w:r w:rsidR="00863D71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 поселения. Указанное постановление выносится на основании результатов обследования испрашиваемых к вырубке зеленых насаждений или заключения государственного лесоустроительного предприятия. </w:t>
      </w:r>
      <w:proofErr w:type="gramStart"/>
      <w:r w:rsidRPr="00F91B29">
        <w:rPr>
          <w:rFonts w:cs="Arial"/>
        </w:rPr>
        <w:t>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разрешении указываются: название населенного пункта, в котором или рядом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 которым разрешена вырубка, кому разрешена вырубка, количество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деревьев и кустарников, которые разрешено вырубить, а также условия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компенсационного озеленения.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3.5. Для получения разрешения на вырубку зеленых насаждений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заявитель подает на имя главы </w:t>
      </w:r>
      <w:r w:rsidR="00863D71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 поселения письмо-заявку, в нем должны быть указаны количество, наименование насаждений,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их состояние, место проведения ограниченной вырубки и её обоснование.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3.6. Проведение обследования испрашиваемых к вырубке деревьев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кустарников и подготовка необходимых документов для подписания главой</w:t>
      </w:r>
      <w:r w:rsidR="002079FD">
        <w:rPr>
          <w:rFonts w:cs="Arial"/>
        </w:rPr>
        <w:t xml:space="preserve"> </w:t>
      </w:r>
      <w:r w:rsidR="00863D71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 поселения возлагаются на ведущего специалиста администрации </w:t>
      </w:r>
      <w:r w:rsidR="00863D71">
        <w:rPr>
          <w:rFonts w:cs="Arial"/>
        </w:rPr>
        <w:t>Жерновецкого</w:t>
      </w:r>
      <w:r w:rsidRPr="00F91B29">
        <w:rPr>
          <w:rFonts w:cs="Arial"/>
        </w:rPr>
        <w:t xml:space="preserve"> сельского поселения (далее специалиста).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F91B29">
        <w:rPr>
          <w:rFonts w:cs="Arial"/>
        </w:rPr>
        <w:t>При необходимости к обследованию испрашиваемых к вырубке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деревьев и кустарников могут быть привлечены: главный специалист по экологии и природопользованию отдела сельского хозяйства администрации </w:t>
      </w:r>
      <w:r w:rsidR="00863D71">
        <w:rPr>
          <w:rFonts w:cs="Arial"/>
        </w:rPr>
        <w:t>Троснянского</w:t>
      </w:r>
      <w:r w:rsidRPr="00F91B29">
        <w:rPr>
          <w:rFonts w:cs="Arial"/>
        </w:rPr>
        <w:t xml:space="preserve"> района, представители лесничества федерального органа исполнительной власти </w:t>
      </w:r>
      <w:r w:rsidRPr="00F91B29">
        <w:rPr>
          <w:rFonts w:cs="Arial"/>
        </w:rPr>
        <w:lastRenderedPageBreak/>
        <w:t>в области лесного хозяйства, государственных лесоустроительных предприятий, специалистов санитарно-эпидемиологического надзора, территориального подразделения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федерального органа исполнительной власти по надзору в сфере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природопользования, органов охраны памятников истории и культуры (по согласованию).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3.7. При принятии решения о возможности вырубки деревьев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кустарников специалистом составляется акт, в котором указывается количество деревьев и кустарников, намеченных к вырубке, и их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местонахождение. Диаметр ствола деревьев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F91B29">
          <w:rPr>
            <w:rFonts w:cs="Arial"/>
          </w:rPr>
          <w:t>1,3 метра</w:t>
        </w:r>
        <w:r w:rsidR="002079FD">
          <w:rPr>
            <w:rFonts w:cs="Arial"/>
          </w:rPr>
          <w:t xml:space="preserve"> </w:t>
        </w:r>
      </w:smartTag>
      <w:r w:rsidRPr="00F91B29">
        <w:rPr>
          <w:rFonts w:cs="Arial"/>
        </w:rPr>
        <w:t xml:space="preserve">от корневой шейки. Если дерево на высоте </w:t>
      </w:r>
      <w:smartTag w:uri="urn:schemas-microsoft-com:office:smarttags" w:element="metricconverter">
        <w:smartTagPr>
          <w:attr w:name="ProductID" w:val="1,3 метра"/>
        </w:smartTagPr>
        <w:r w:rsidRPr="00F91B29">
          <w:rPr>
            <w:rFonts w:cs="Arial"/>
          </w:rPr>
          <w:t>1,3 метра</w:t>
        </w:r>
      </w:smartTag>
      <w:r w:rsidRPr="00F91B29">
        <w:rPr>
          <w:rFonts w:cs="Arial"/>
        </w:rPr>
        <w:t xml:space="preserve"> имеет несколько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стволов, каждый ствол учитывается отдельно. Указанный акт подписывается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составившим его специалистом, а также физическим лицом или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руководителем организации, обратившимся за получением разрешения на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вырубку. Акт согласуется главой </w:t>
      </w:r>
      <w:r w:rsidR="00863D71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 поселения.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При привлечении к обследованию испрашиваемых к вырубке деревьев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 кустарников представителей организаций, указанных в п. 3.5, акт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обследования подписывается и ими.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3.8. Выдача разрешений на вырубку деревьев и кустарников под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размещение новых объектов, реконструкцию, капитальный или текущий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ремонт существующих осуществляется на основании соответствующего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обращения в администрацию </w:t>
      </w:r>
      <w:r w:rsidR="00863D71">
        <w:rPr>
          <w:rFonts w:cs="Arial"/>
          <w:iCs/>
        </w:rPr>
        <w:t>Жерновецкого</w:t>
      </w:r>
      <w:r w:rsidRPr="00F91B29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 заказчика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(заказчика-застройщика) работ при наличии у него необходимой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разрешительной документации: правоустанавливающих документов на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земельный участок, протокола публичных слушаний о намечаемой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деятельности (для новых объектов), разрешения на строительство или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осуществление работ по подготовке участка к строительству.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3.9. Срок действия разрешения на вырубку деревьев и кустарников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составляет 3 месяца. По истечении указанного срока физическое или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юридическое лицо, получившее разрешение на вырубку, но не приступившее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 работам, должно обратиться в администрацию</w:t>
      </w:r>
      <w:r w:rsidRPr="00F91B29">
        <w:rPr>
          <w:rFonts w:cs="Arial"/>
          <w:iCs/>
        </w:rPr>
        <w:t xml:space="preserve"> </w:t>
      </w:r>
      <w:r w:rsidR="00863D71">
        <w:rPr>
          <w:rFonts w:cs="Arial"/>
          <w:iCs/>
        </w:rPr>
        <w:t>Жерновецкого</w:t>
      </w:r>
      <w:r w:rsidRPr="00F91B29">
        <w:rPr>
          <w:rFonts w:cs="Arial"/>
          <w:iCs/>
        </w:rPr>
        <w:t xml:space="preserve"> </w:t>
      </w:r>
      <w:r w:rsidRPr="00F91B29">
        <w:rPr>
          <w:rFonts w:cs="Arial"/>
        </w:rPr>
        <w:t>сельского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поселения за его продлением, обосновав причины невыполнения работ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установленный срок.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3.10.Аварийные, сухостойные и представляющие угрозу зеленые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насаждения на основании комиссионного обследования вырубаются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первоочередном порядке путем заключения договора между собственником,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арендатором участка, на котором зафиксированы данные насаждения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специализированной организацией, имеющей разрешение на проведение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данного вида работ.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3.11. Не требуется получения специального разрешения на вырубку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следующих случаях: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для уборки ветровальных деревьев;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для удаления лиственных пород деревьев порослевого и самосевного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происхождения с диаметром ствола до </w:t>
      </w:r>
      <w:smartTag w:uri="urn:schemas-microsoft-com:office:smarttags" w:element="metricconverter">
        <w:smartTagPr>
          <w:attr w:name="ProductID" w:val="5 см"/>
        </w:smartTagPr>
        <w:r w:rsidRPr="00F91B29">
          <w:rPr>
            <w:rFonts w:cs="Arial"/>
          </w:rPr>
          <w:t>5 см</w:t>
        </w:r>
      </w:smartTag>
      <w:r w:rsidRPr="00F91B29">
        <w:rPr>
          <w:rFonts w:cs="Arial"/>
        </w:rPr>
        <w:t xml:space="preserve"> включительно;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F91B29">
        <w:rPr>
          <w:rFonts w:cs="Arial"/>
        </w:rPr>
        <w:t>- для удаления единичных аварийных деревьев, явно угрожающих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падением и повреждением рядом расположенных построек и инженерных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коммуникаций (в этом случае составляется акт на вырубку в произвольной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форме, подписываемый не менее чем тремя людьми и в их числе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представителем администрации </w:t>
      </w:r>
      <w:r w:rsidR="00863D71">
        <w:rPr>
          <w:rFonts w:cs="Arial"/>
          <w:iCs/>
        </w:rPr>
        <w:t>Жерновецкого</w:t>
      </w:r>
      <w:r w:rsidRPr="00F91B29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поселения.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3.12. Не требуется оформления какого-либо специального разрешения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 выполнение работ по обрезке произрастающих деревьев и кустарников,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однако все работы по обрезке должны выполняться в оптимальные сроки.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lastRenderedPageBreak/>
        <w:t>3.13. При проведении вырубки деревьев высота оставляемых пней не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должна превышать одной трети диаметра среза, а при рубке деревьев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диаметром менее </w:t>
      </w:r>
      <w:smartTag w:uri="urn:schemas-microsoft-com:office:smarttags" w:element="metricconverter">
        <w:smartTagPr>
          <w:attr w:name="ProductID" w:val="30 сантиметров"/>
        </w:smartTagPr>
        <w:r w:rsidRPr="00F91B29">
          <w:rPr>
            <w:rFonts w:cs="Arial"/>
          </w:rPr>
          <w:t>30 сантиметров</w:t>
        </w:r>
      </w:smartTag>
      <w:r w:rsidRPr="00F91B29">
        <w:rPr>
          <w:rFonts w:cs="Arial"/>
        </w:rPr>
        <w:t xml:space="preserve"> - </w:t>
      </w:r>
      <w:smartTag w:uri="urn:schemas-microsoft-com:office:smarttags" w:element="metricconverter">
        <w:smartTagPr>
          <w:attr w:name="ProductID" w:val="10 сантиметров"/>
        </w:smartTagPr>
        <w:r w:rsidRPr="00F91B29">
          <w:rPr>
            <w:rFonts w:cs="Arial"/>
          </w:rPr>
          <w:t>10 сантиметров</w:t>
        </w:r>
      </w:smartTag>
      <w:r w:rsidRPr="00F91B29">
        <w:rPr>
          <w:rFonts w:cs="Arial"/>
        </w:rPr>
        <w:t>. Порубочные остатки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территории должны быть удалены в течение трех суток со дня проведения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вырубки.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3.14. Работы по вырубке зеленых насаждений производятся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соответствии с установленными нормами и правилами за счет средств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заявителя путем заключения договора со специализированной организацией,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имеющей разрешение на проведение данного вида работ.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3.15. Валка, раскряжевка, погрузка и вывоз срубленных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 и порубочных остатков производятся в течение трех дней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момента начала работ. Хранить срубленные зеленые насаждения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порубочные остатки на месте производства работ запрещается.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3.16. В случае повреждения газона, зеленых насаждений на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прилегающей к месту вырубки территории производителем работ проводится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обязательное восстановление не позднее чем в течение полугода с момента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причинения повреждения.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 Компенсационное озеленение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4.1. При получении разрешения на вырубку деревьев или кустарников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физические или юридические лица за свой счет самостоятельно или путем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заключения соответствующих договоров со специализированными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организациями обязаны обеспечить компенсационное озеленение,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выражающееся в посадке в местах, определенных главой </w:t>
      </w:r>
      <w:r w:rsidR="00CC5933">
        <w:rPr>
          <w:rFonts w:cs="Arial"/>
          <w:iCs/>
        </w:rPr>
        <w:t>Жерновецкого</w:t>
      </w:r>
      <w:r w:rsidR="002079FD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поселения, новых деревьев или кустарников декоративных пород.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Посадочный материал при этом должен соответствовать требованиям по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качеству и параметрам, установленным государственными стандартами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(ГОСТ 24909-81 с изменениями от 01.01.1988, ГОСТ 25769-83 с изменениями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от 01.01.1989, ГОСТ 26869-86). Компенсационное озеленение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осуществляется также в случаях незаконного повреждения или уничтожения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зеленых 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4.2. Компенсационное озеленение производится за счет средств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граждан или юридических лиц в интересах или вследствие противоправных</w:t>
      </w:r>
      <w:r w:rsidR="002079FD">
        <w:rPr>
          <w:rFonts w:cs="Arial"/>
        </w:rPr>
        <w:t xml:space="preserve"> </w:t>
      </w:r>
      <w:proofErr w:type="gramStart"/>
      <w:r w:rsidRPr="00F91B29">
        <w:rPr>
          <w:rFonts w:cs="Arial"/>
        </w:rPr>
        <w:t>действий</w:t>
      </w:r>
      <w:proofErr w:type="gramEnd"/>
      <w:r w:rsidRPr="00F91B29">
        <w:rPr>
          <w:rFonts w:cs="Arial"/>
        </w:rPr>
        <w:t xml:space="preserve"> которых произошло повреждение или уничтожение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4.3. Компенсационное озеленение производится в ближайший сезон,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подходящий для высадки деревьев и кустарников, но не позднее года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момента вырубки. Места посадки деревьев и кустарников согласуются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главой </w:t>
      </w:r>
      <w:r w:rsidR="00CC5933">
        <w:rPr>
          <w:rFonts w:cs="Arial"/>
        </w:rPr>
        <w:t>Жерновецкого</w:t>
      </w:r>
      <w:r w:rsidRPr="00F91B29">
        <w:rPr>
          <w:rFonts w:cs="Arial"/>
        </w:rPr>
        <w:t xml:space="preserve"> сельского поселения. Количество деревьев и кустарников, подлежащих высадке, указывается в постановлении главы</w:t>
      </w:r>
      <w:r w:rsidRPr="00F91B29">
        <w:rPr>
          <w:rFonts w:cs="Arial"/>
          <w:iCs/>
        </w:rPr>
        <w:t xml:space="preserve"> </w:t>
      </w:r>
      <w:r w:rsidR="00CC5933">
        <w:rPr>
          <w:rFonts w:cs="Arial"/>
          <w:iCs/>
        </w:rPr>
        <w:t>Жерновецкого</w:t>
      </w:r>
      <w:r w:rsidRPr="00F91B29">
        <w:rPr>
          <w:rFonts w:cs="Arial"/>
        </w:rPr>
        <w:t xml:space="preserve"> сельского поселения, которым дается разрешение на вырубку.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4.4. Требование проведения компенсационного озеленения может не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выставляться при проведении работ по текущему содержанию зеленых</w:t>
      </w:r>
      <w:r w:rsidR="002079FD">
        <w:rPr>
          <w:rFonts w:cs="Arial"/>
        </w:rPr>
        <w:t xml:space="preserve">  </w:t>
      </w:r>
      <w:r w:rsidRPr="00F91B29">
        <w:rPr>
          <w:rFonts w:cs="Arial"/>
        </w:rPr>
        <w:t>насаждений на земельных участках, находящихся в безвозмездном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пользовании государственных и муниципальных учреждений, при их</w:t>
      </w:r>
      <w:r w:rsidR="002079FD">
        <w:rPr>
          <w:rFonts w:cs="Arial"/>
        </w:rPr>
        <w:t xml:space="preserve"> </w:t>
      </w:r>
      <w:proofErr w:type="gramStart"/>
      <w:r w:rsidRPr="00F91B29">
        <w:rPr>
          <w:rFonts w:cs="Arial"/>
        </w:rPr>
        <w:t>достаточной</w:t>
      </w:r>
      <w:proofErr w:type="gramEnd"/>
      <w:r w:rsidRPr="00F91B29">
        <w:rPr>
          <w:rFonts w:cs="Arial"/>
        </w:rPr>
        <w:t xml:space="preserve"> озелененности.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4.5. Вырубка деревьев и кустарников может быть разрешена без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проведения работ по компенсационному озеленению в случаях: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проведения рубок ухода, санитарных рубок и реконструкции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ликвидации аварийных и иных чрезвычайных ситуаций, в том числе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ремонта подземных коммуникаций и капитальных инженерных сооружений;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вырубки деревьев и кустарников, нарушающих световой режим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жилых и общественных зданиях, если присутствует в комиссии специалист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санитарно-эпидемиологического надзора;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вырубки аварийных деревьев и кустарников.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lastRenderedPageBreak/>
        <w:t>4.6. При посадке деревьев и кустарников должны выдерживаться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расстояния от зданий, сооружений, а также объектов инженерного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обустройства, установленные СНиП 2.07.01-89 (таблица 1).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Таблица 1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Расстояния от зданий, сооружений, а также объектов инженерного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благоустройства до деревьев и кустарников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190"/>
        <w:gridCol w:w="2423"/>
      </w:tblGrid>
      <w:tr w:rsidR="005704AA" w:rsidRPr="00F91B29" w:rsidTr="005704AA">
        <w:trPr>
          <w:trHeight w:val="705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0"/>
            </w:pPr>
            <w:r w:rsidRPr="00F91B29">
              <w:t>Здание, сооружение, объект</w:t>
            </w:r>
          </w:p>
          <w:p w:rsidR="005704AA" w:rsidRPr="00F91B29" w:rsidRDefault="005704AA" w:rsidP="002079FD">
            <w:pPr>
              <w:pStyle w:val="Table0"/>
            </w:pPr>
            <w:r w:rsidRPr="00F91B29">
              <w:t>инженерного благоустройства</w:t>
            </w:r>
          </w:p>
          <w:p w:rsidR="005704AA" w:rsidRPr="00F91B29" w:rsidRDefault="005704AA" w:rsidP="002079FD">
            <w:pPr>
              <w:pStyle w:val="Table0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</w:p>
          <w:p w:rsidR="005704AA" w:rsidRPr="00F91B29" w:rsidRDefault="005704AA" w:rsidP="002079FD">
            <w:pPr>
              <w:pStyle w:val="Table"/>
            </w:pPr>
            <w:r w:rsidRPr="00F91B29">
              <w:t xml:space="preserve">Расстояния, </w:t>
            </w:r>
            <w:proofErr w:type="gramStart"/>
            <w:r w:rsidRPr="00F91B29">
              <w:t>м</w:t>
            </w:r>
            <w:proofErr w:type="gramEnd"/>
            <w:r w:rsidRPr="00F91B29">
              <w:t>., от здания,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сооружения, объекта до оси</w:t>
            </w:r>
          </w:p>
          <w:p w:rsidR="005704AA" w:rsidRPr="00F91B29" w:rsidRDefault="005704AA" w:rsidP="002079FD">
            <w:pPr>
              <w:pStyle w:val="Table"/>
            </w:pPr>
          </w:p>
        </w:tc>
      </w:tr>
      <w:tr w:rsidR="005704AA" w:rsidRPr="00F91B29" w:rsidTr="005704A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ствола дерева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кустарника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Наружная стена здания и сооружения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1,5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Край тротуара и садовой дорожки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0,5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Край проезжей части улиц, кромка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укрепленной полосы обочины дороги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или бровка канавы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Мачта и опора осветительной сети,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трамвая, мостовая опора и эстакада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-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Подошва откоса, террасы и др.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0,5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Подошва или внутренняя грань подпорной стенки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3,0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Подземные сети: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газопровод, канализация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-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proofErr w:type="gramStart"/>
            <w:r w:rsidRPr="00F91B29">
              <w:t>тепловая сеть (стенка канала, тоннеля</w:t>
            </w:r>
            <w:proofErr w:type="gramEnd"/>
          </w:p>
          <w:p w:rsidR="005704AA" w:rsidRPr="00F91B29" w:rsidRDefault="005704AA" w:rsidP="002079FD">
            <w:pPr>
              <w:pStyle w:val="Table"/>
            </w:pPr>
            <w:r w:rsidRPr="00F91B29">
              <w:t>или оболочка при бесканальной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прокладке)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водопровод, дренаж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-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силовой кабель и кабель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0,7</w:t>
            </w:r>
          </w:p>
        </w:tc>
      </w:tr>
    </w:tbl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4.7. Расстояния от воздушных линий электропередач до деревьев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следует принимать согласно правилам устройства электроустановок.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4.8. </w:t>
      </w:r>
      <w:proofErr w:type="gramStart"/>
      <w:r w:rsidRPr="00F91B29">
        <w:rPr>
          <w:rFonts w:cs="Arial"/>
        </w:rPr>
        <w:t>Контроль за</w:t>
      </w:r>
      <w:proofErr w:type="gramEnd"/>
      <w:r w:rsidRPr="00F91B29">
        <w:rPr>
          <w:rFonts w:cs="Arial"/>
        </w:rPr>
        <w:t xml:space="preserve"> выполнением компенсационного озеленения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осуществляется сотрудниками Учреждения и уполномоченными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сотрудниками администрации силовой кабель и кабель связи </w:t>
      </w:r>
      <w:r w:rsidR="00CC5933">
        <w:rPr>
          <w:rFonts w:cs="Arial"/>
        </w:rPr>
        <w:t>Жерновецкого</w:t>
      </w:r>
      <w:r w:rsidRPr="00F91B29">
        <w:rPr>
          <w:rFonts w:cs="Arial"/>
        </w:rPr>
        <w:t xml:space="preserve"> сельского поселения.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5. Несанкционированная рубка или уничтожение зеленых насаждений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lastRenderedPageBreak/>
        <w:t>5.1. Несанкционированной рубкой или уничтожением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 признается: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вырубка деревьев и кустарников без разрешения или по разрешению,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но не на том участке, не в том количестве и не тех пород, которые указаны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разрешении;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уничтожение или повреждение деревьев и кустарников в результате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поджога или небрежного обращения с огнем;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окольцовка ствола или подсечка;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повреждение деревьев и кустарников сточными водами, химическими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веществами, отходами и тому подобное;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самовольная вырубка сухостойных деревьев;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прочие повреждения растущих деревьев и кустарников.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5.2. Вырубка деревьев и кустарников, находящихся в государственном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лесном фонде осуществляется в соответствии с разрешениями, выдаваемыми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специально уполномоченными государственными органами.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6. Охрана зеленых насаждений при осуществлении </w:t>
      </w:r>
      <w:proofErr w:type="gramStart"/>
      <w:r w:rsidRPr="00F91B29">
        <w:rPr>
          <w:rFonts w:cs="Arial"/>
        </w:rPr>
        <w:t>градостроительной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деятельности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6.1. Осуществление градостроительной деятельности в </w:t>
      </w:r>
      <w:r w:rsidR="00CC5933">
        <w:rPr>
          <w:rFonts w:cs="Arial"/>
        </w:rPr>
        <w:t>Жерновецком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сельском поселении ведется с соблюдением требований по защите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6.2. Озелененные территории, в том числе зеленые массивы, а также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участки земли, предназначенные для развития озелененных территорий, не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подлежат застройке и использованию, не связанному с их целевым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назначением.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6.3. При организации строительства на иных участках земли, занятых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зелеными насаждениями, предпроектная документация должна содержать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оценку зеленых насаждений, подлежащих вырубке. Возмещение вреда в этих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случаях осуществляется посредством компенсационного озеленения.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7. Охрана зеленых насаждений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7.1. Лица, совершившие не согласованные в установленном порядке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 xml:space="preserve">действия и нанесшие ущерб зеленым насаждениям на территории </w:t>
      </w:r>
      <w:r w:rsidR="00CC5933">
        <w:rPr>
          <w:rFonts w:cs="Arial"/>
        </w:rPr>
        <w:t xml:space="preserve">Жерновецкого </w:t>
      </w:r>
      <w:r w:rsidRPr="00F91B29">
        <w:rPr>
          <w:rFonts w:cs="Arial"/>
        </w:rPr>
        <w:t>сельского поселения действия, подлежат привлечению к административной или уголовной ответственности в соответствии с действующим законодательством.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B7491F" w:rsidP="00F91B2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br w:type="page"/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Приложение к Положению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 xml:space="preserve">Главе </w:t>
      </w:r>
      <w:r w:rsidR="00CC5933">
        <w:rPr>
          <w:rFonts w:cs="Arial"/>
        </w:rPr>
        <w:t>Жерновецкого</w:t>
      </w:r>
      <w:r w:rsidRPr="00F91B29">
        <w:rPr>
          <w:rFonts w:cs="Arial"/>
        </w:rPr>
        <w:t xml:space="preserve"> сельского поселения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__________________________________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от 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__________________________________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__________________________________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(указать наименование организации или Ф.И.О., адрес)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1B29">
        <w:rPr>
          <w:rFonts w:cs="Arial"/>
        </w:rPr>
        <w:t>ЗАЯВЛЕНИЕ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1B29">
        <w:rPr>
          <w:rFonts w:cs="Arial"/>
        </w:rPr>
        <w:t xml:space="preserve">НА ОГРАНИЧЕННУЮ ВЫРУБКУ </w:t>
      </w:r>
      <w:proofErr w:type="gramStart"/>
      <w:r w:rsidRPr="00F91B29">
        <w:rPr>
          <w:rFonts w:cs="Arial"/>
        </w:rPr>
        <w:t>ДРЕВЕСНО-КУСТАРНИКОВОЙ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1B29">
        <w:rPr>
          <w:rFonts w:cs="Arial"/>
        </w:rPr>
        <w:t xml:space="preserve">РАСТИТЕЛЬНОСТИ НА ТЕРРИТОРИИ </w:t>
      </w:r>
      <w:r w:rsidR="00A5440A">
        <w:rPr>
          <w:rFonts w:cs="Arial"/>
        </w:rPr>
        <w:t>ЖЕРНОВЕЦКОГО</w:t>
      </w:r>
      <w:r w:rsidRPr="00F91B29">
        <w:rPr>
          <w:rFonts w:cs="Arial"/>
        </w:rPr>
        <w:t xml:space="preserve"> СЕЛЬСКОГО ПОСЕЛЕНИЯ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Прошу Вас разрешить вырубку деревьев, кустарников,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древесно-кустарниковой растительности (</w:t>
      </w:r>
      <w:proofErr w:type="gramStart"/>
      <w:r w:rsidRPr="00F91B29">
        <w:rPr>
          <w:rFonts w:cs="Arial"/>
        </w:rPr>
        <w:t>нужное</w:t>
      </w:r>
      <w:proofErr w:type="gramEnd"/>
      <w:r w:rsidRPr="00F91B29">
        <w:rPr>
          <w:rFonts w:cs="Arial"/>
        </w:rPr>
        <w:t xml:space="preserve"> подчеркнуть),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локализованных на земельном участке, находящемся ________________________________________________________________________________________________________________________</w:t>
      </w:r>
      <w:r w:rsidR="00A5440A">
        <w:rPr>
          <w:rFonts w:cs="Arial"/>
        </w:rPr>
        <w:t>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(указать наименование организации или Ф.И.О. и вид права на земельный участок)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 xml:space="preserve">и </w:t>
      </w:r>
      <w:proofErr w:type="gramStart"/>
      <w:r w:rsidRPr="00F91B29">
        <w:rPr>
          <w:rFonts w:cs="Arial"/>
        </w:rPr>
        <w:t>расположенном</w:t>
      </w:r>
      <w:proofErr w:type="gramEnd"/>
      <w:r w:rsidRPr="00F91B29">
        <w:rPr>
          <w:rFonts w:cs="Arial"/>
        </w:rPr>
        <w:t xml:space="preserve"> на землях ____________________________________________________________________________</w:t>
      </w:r>
      <w:r w:rsidR="00A5440A">
        <w:rPr>
          <w:rFonts w:cs="Arial"/>
        </w:rPr>
        <w:t>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(указать населенный пункт)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Земельный участок характеризуется наличием: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единых деревьев ________________________________ шт.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кустарников ____________________________________ шт.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Ф.И.О. ___________________________ (подпись)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ind w:firstLine="709"/>
        <w:rPr>
          <w:rFonts w:cs="Arial"/>
        </w:rPr>
      </w:pPr>
      <w:r w:rsidRPr="00F91B29">
        <w:rPr>
          <w:rFonts w:cs="Arial"/>
        </w:rPr>
        <w:t>Дата__________</w:t>
      </w:r>
    </w:p>
    <w:p w:rsidR="005704AA" w:rsidRPr="00F91B29" w:rsidRDefault="005704AA" w:rsidP="00F91B29">
      <w:pPr>
        <w:ind w:firstLine="709"/>
        <w:rPr>
          <w:rFonts w:cs="Arial"/>
        </w:rPr>
      </w:pPr>
    </w:p>
    <w:p w:rsidR="005704AA" w:rsidRPr="00F91B29" w:rsidRDefault="005704AA" w:rsidP="00F91B29">
      <w:pPr>
        <w:ind w:firstLine="709"/>
        <w:rPr>
          <w:rFonts w:cs="Arial"/>
        </w:rPr>
      </w:pPr>
    </w:p>
    <w:p w:rsidR="0012000D" w:rsidRPr="005704AA" w:rsidRDefault="0012000D" w:rsidP="005704AA">
      <w:pPr>
        <w:rPr>
          <w:rFonts w:cs="Arial"/>
        </w:rPr>
      </w:pPr>
    </w:p>
    <w:sectPr w:rsidR="0012000D" w:rsidRPr="005704AA" w:rsidSect="00570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8C" w:rsidRDefault="005E7F8C">
      <w:r>
        <w:separator/>
      </w:r>
    </w:p>
  </w:endnote>
  <w:endnote w:type="continuationSeparator" w:id="0">
    <w:p w:rsidR="005E7F8C" w:rsidRDefault="005E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6836D0" w:rsidP="007A781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6D0" w:rsidRDefault="006836D0" w:rsidP="006836D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6836D0" w:rsidP="007A7818">
    <w:pPr>
      <w:pStyle w:val="a8"/>
      <w:framePr w:wrap="around" w:vAnchor="text" w:hAnchor="margin" w:xAlign="right" w:y="1"/>
      <w:rPr>
        <w:rStyle w:val="a9"/>
      </w:rPr>
    </w:pPr>
  </w:p>
  <w:p w:rsidR="006836D0" w:rsidRDefault="006836D0" w:rsidP="006836D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8C" w:rsidRDefault="005E7F8C">
      <w:r>
        <w:separator/>
      </w:r>
    </w:p>
  </w:footnote>
  <w:footnote w:type="continuationSeparator" w:id="0">
    <w:p w:rsidR="005E7F8C" w:rsidRDefault="005E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7C3"/>
    <w:multiLevelType w:val="hybridMultilevel"/>
    <w:tmpl w:val="DA1CF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E3226"/>
    <w:multiLevelType w:val="hybridMultilevel"/>
    <w:tmpl w:val="FC62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A55FA"/>
    <w:multiLevelType w:val="hybridMultilevel"/>
    <w:tmpl w:val="B90A40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C1"/>
    <w:rsid w:val="00092CE9"/>
    <w:rsid w:val="000A0E25"/>
    <w:rsid w:val="0012000D"/>
    <w:rsid w:val="001D44F5"/>
    <w:rsid w:val="002079FD"/>
    <w:rsid w:val="0029361F"/>
    <w:rsid w:val="002A0FC0"/>
    <w:rsid w:val="00344B20"/>
    <w:rsid w:val="00351738"/>
    <w:rsid w:val="003C5FB9"/>
    <w:rsid w:val="00434466"/>
    <w:rsid w:val="004E7BA5"/>
    <w:rsid w:val="00511A2F"/>
    <w:rsid w:val="005704AA"/>
    <w:rsid w:val="005C6B23"/>
    <w:rsid w:val="005D175E"/>
    <w:rsid w:val="005E7F8C"/>
    <w:rsid w:val="0062785B"/>
    <w:rsid w:val="006438AE"/>
    <w:rsid w:val="0064492D"/>
    <w:rsid w:val="006836D0"/>
    <w:rsid w:val="006924C1"/>
    <w:rsid w:val="006A7A5C"/>
    <w:rsid w:val="00743D14"/>
    <w:rsid w:val="007A7818"/>
    <w:rsid w:val="00803887"/>
    <w:rsid w:val="008212FD"/>
    <w:rsid w:val="00863D71"/>
    <w:rsid w:val="008B32CA"/>
    <w:rsid w:val="008D035F"/>
    <w:rsid w:val="008D4BBB"/>
    <w:rsid w:val="009750E1"/>
    <w:rsid w:val="009B339B"/>
    <w:rsid w:val="009F62DE"/>
    <w:rsid w:val="00A5440A"/>
    <w:rsid w:val="00B57B16"/>
    <w:rsid w:val="00B7491F"/>
    <w:rsid w:val="00BA646C"/>
    <w:rsid w:val="00BD2075"/>
    <w:rsid w:val="00C07D3E"/>
    <w:rsid w:val="00C258EA"/>
    <w:rsid w:val="00C26995"/>
    <w:rsid w:val="00C7329F"/>
    <w:rsid w:val="00C95040"/>
    <w:rsid w:val="00CC3583"/>
    <w:rsid w:val="00CC5933"/>
    <w:rsid w:val="00CF0393"/>
    <w:rsid w:val="00D01771"/>
    <w:rsid w:val="00D45E05"/>
    <w:rsid w:val="00D476F0"/>
    <w:rsid w:val="00D6720D"/>
    <w:rsid w:val="00DB6E8A"/>
    <w:rsid w:val="00DC08F3"/>
    <w:rsid w:val="00E80EC5"/>
    <w:rsid w:val="00E92D90"/>
    <w:rsid w:val="00ED7EA2"/>
    <w:rsid w:val="00F12250"/>
    <w:rsid w:val="00F91B29"/>
    <w:rsid w:val="00FB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91B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91B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1B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1B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1B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91B2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91B29"/>
  </w:style>
  <w:style w:type="paragraph" w:customStyle="1" w:styleId="a3">
    <w:name w:val="Знак"/>
    <w:basedOn w:val="a"/>
    <w:rsid w:val="006924C1"/>
    <w:rPr>
      <w:rFonts w:ascii="Verdana" w:hAnsi="Verdana" w:cs="Verdana"/>
      <w:lang w:eastAsia="en-US"/>
    </w:rPr>
  </w:style>
  <w:style w:type="paragraph" w:styleId="a4">
    <w:name w:val="Normal (Web)"/>
    <w:basedOn w:val="a"/>
    <w:unhideWhenUsed/>
    <w:rsid w:val="006924C1"/>
    <w:pPr>
      <w:spacing w:before="100" w:beforeAutospacing="1" w:after="119"/>
    </w:pPr>
  </w:style>
  <w:style w:type="character" w:styleId="a5">
    <w:name w:val="Hyperlink"/>
    <w:basedOn w:val="a0"/>
    <w:rsid w:val="00F91B29"/>
    <w:rPr>
      <w:color w:val="0000FF"/>
      <w:u w:val="none"/>
    </w:rPr>
  </w:style>
  <w:style w:type="paragraph" w:customStyle="1" w:styleId="consplusnormal">
    <w:name w:val="consplusnormal"/>
    <w:basedOn w:val="a"/>
    <w:rsid w:val="006924C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6924C1"/>
    <w:pPr>
      <w:spacing w:before="100" w:beforeAutospacing="1" w:after="100" w:afterAutospacing="1"/>
    </w:pPr>
  </w:style>
  <w:style w:type="character" w:styleId="a6">
    <w:name w:val="Emphasis"/>
    <w:qFormat/>
    <w:rsid w:val="006924C1"/>
    <w:rPr>
      <w:i/>
      <w:iCs/>
    </w:rPr>
  </w:style>
  <w:style w:type="paragraph" w:customStyle="1" w:styleId="a10">
    <w:name w:val="a1"/>
    <w:basedOn w:val="a"/>
    <w:rsid w:val="006924C1"/>
    <w:pPr>
      <w:spacing w:before="100" w:beforeAutospacing="1" w:after="100" w:afterAutospacing="1"/>
    </w:pPr>
  </w:style>
  <w:style w:type="paragraph" w:customStyle="1" w:styleId="a00">
    <w:name w:val="a0"/>
    <w:basedOn w:val="a"/>
    <w:rsid w:val="006924C1"/>
    <w:pPr>
      <w:spacing w:before="100" w:beforeAutospacing="1" w:after="100" w:afterAutospacing="1"/>
    </w:pPr>
  </w:style>
  <w:style w:type="paragraph" w:styleId="a7">
    <w:name w:val="No Spacing"/>
    <w:qFormat/>
    <w:rsid w:val="008D035F"/>
    <w:rPr>
      <w:rFonts w:eastAsia="Calibri"/>
      <w:sz w:val="28"/>
      <w:szCs w:val="22"/>
      <w:lang w:eastAsia="en-US"/>
    </w:rPr>
  </w:style>
  <w:style w:type="character" w:customStyle="1" w:styleId="s2">
    <w:name w:val="s2"/>
    <w:basedOn w:val="a0"/>
    <w:rsid w:val="008D035F"/>
  </w:style>
  <w:style w:type="paragraph" w:styleId="a8">
    <w:name w:val="footer"/>
    <w:basedOn w:val="a"/>
    <w:rsid w:val="006836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36D0"/>
  </w:style>
  <w:style w:type="paragraph" w:styleId="aa">
    <w:name w:val="header"/>
    <w:basedOn w:val="a"/>
    <w:link w:val="ab"/>
    <w:rsid w:val="00C950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95040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F91B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1B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F91B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F91B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91B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F91B2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F91B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91B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91B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1B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1B2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9249e7b-f9c8-4d12-b906-bb583b820a6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ea4730e2-0388-4aee-bd89-0cbc2c54574b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content\act\39e18fbb-9a65-4c81-9edc-e24e33dc82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9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21218</CharactersWithSpaces>
  <SharedDoc>false</SharedDoc>
  <HLinks>
    <vt:vector size="24" baseType="variant">
      <vt:variant>
        <vt:i4>5242913</vt:i4>
      </vt:variant>
      <vt:variant>
        <vt:i4>9</vt:i4>
      </vt:variant>
      <vt:variant>
        <vt:i4>0</vt:i4>
      </vt:variant>
      <vt:variant>
        <vt:i4>5</vt:i4>
      </vt:variant>
      <vt:variant>
        <vt:lpwstr>C:\content\act\39e18fbb-9a65-4c81-9edc-e24e33dc8294.html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C:\content\act\99249e7b-f9c8-4d12-b906-bb583b820a63.html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C:\content\act\ea4730e2-0388-4aee-bd89-0cbc2c54574b.html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2014-11-28T05:07:00Z</cp:lastPrinted>
  <dcterms:created xsi:type="dcterms:W3CDTF">2015-09-29T05:18:00Z</dcterms:created>
  <dcterms:modified xsi:type="dcterms:W3CDTF">2015-09-29T05:18:00Z</dcterms:modified>
</cp:coreProperties>
</file>