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EB" w:rsidRPr="00605982" w:rsidRDefault="008060EB" w:rsidP="00030ED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F60B6" w:rsidRDefault="008F60B6" w:rsidP="008F60B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w:t>
      </w:r>
    </w:p>
    <w:p w:rsidR="008F60B6" w:rsidRDefault="008F60B6" w:rsidP="008F60B6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(за отчетный финансовый год)</w:t>
      </w:r>
    </w:p>
    <w:tbl>
      <w:tblPr>
        <w:tblW w:w="180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58"/>
        <w:gridCol w:w="1134"/>
        <w:gridCol w:w="1985"/>
        <w:gridCol w:w="994"/>
        <w:gridCol w:w="1134"/>
        <w:gridCol w:w="1793"/>
        <w:gridCol w:w="2034"/>
        <w:gridCol w:w="1560"/>
        <w:gridCol w:w="1275"/>
        <w:gridCol w:w="2407"/>
      </w:tblGrid>
      <w:tr w:rsidR="008F60B6" w:rsidRPr="008F60B6" w:rsidTr="00A60AB2">
        <w:trPr>
          <w:gridAfter w:val="1"/>
          <w:wAfter w:w="2407" w:type="dxa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за 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 w:rsidR="00857436">
              <w:rPr>
                <w:rFonts w:ascii="Times New Roman" w:hAnsi="Times New Roman"/>
              </w:rPr>
              <w:t>5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(руб)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F60B6" w:rsidRPr="008F60B6" w:rsidTr="00A60AB2">
        <w:trPr>
          <w:gridAfter w:val="1"/>
          <w:wAfter w:w="2407" w:type="dxa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r w:rsidRPr="008F60B6">
              <w:rPr>
                <w:rFonts w:ascii="Times New Roman" w:hAnsi="Times New Roman"/>
              </w:rPr>
              <w:t>нед.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(вид,марка)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8F60B6" w:rsidRPr="008F60B6" w:rsidTr="00A60AB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Губина 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Анна Анатольевна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Начальник отдела сельского хозяйства и продовольствия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1C5EB0" w:rsidP="00CF57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F57AE">
              <w:rPr>
                <w:rFonts w:ascii="Times New Roman" w:hAnsi="Times New Roman"/>
                <w:sz w:val="20"/>
                <w:szCs w:val="20"/>
              </w:rPr>
              <w:t>50379,81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39.2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E45380" w:rsidRDefault="00E45380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E45380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0B6" w:rsidRPr="008F60B6" w:rsidTr="00A60AB2">
        <w:trPr>
          <w:gridAfter w:val="1"/>
          <w:wAfter w:w="240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45.6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07B" w:rsidRPr="008F60B6" w:rsidTr="00A60AB2">
        <w:trPr>
          <w:gridAfter w:val="1"/>
          <w:wAfter w:w="240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73,6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07B" w:rsidRPr="008F60B6" w:rsidTr="00A60AB2">
        <w:trPr>
          <w:gridAfter w:val="1"/>
          <w:wAfter w:w="2407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7B" w:rsidRPr="00A60AB2" w:rsidRDefault="00F9507B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60AB2">
              <w:rPr>
                <w:rFonts w:ascii="Times New Roman" w:hAnsi="Times New Roman"/>
                <w:color w:val="0D0D0D"/>
                <w:sz w:val="20"/>
                <w:szCs w:val="20"/>
              </w:rPr>
              <w:t>Земельный участок</w:t>
            </w:r>
            <w:r w:rsidR="00A60AB2" w:rsidRPr="00A60AB2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(пай)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7B" w:rsidRPr="00A60AB2" w:rsidRDefault="00A60AB2" w:rsidP="00D2365B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60AB2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Общая долевая 2/108, </w:t>
            </w:r>
            <w:r w:rsidR="00F9507B" w:rsidRPr="00A60AB2">
              <w:rPr>
                <w:rFonts w:ascii="Times New Roman" w:hAnsi="Times New Roman"/>
                <w:color w:val="0D0D0D"/>
                <w:sz w:val="20"/>
                <w:szCs w:val="20"/>
              </w:rPr>
              <w:t>6894284</w:t>
            </w:r>
            <w:r w:rsidRPr="00A60AB2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7B" w:rsidRPr="00A60AB2" w:rsidRDefault="00F9507B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60AB2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B" w:rsidRPr="008F60B6" w:rsidRDefault="00F9507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F60B6" w:rsidRDefault="008F60B6" w:rsidP="008F60B6">
      <w:pPr>
        <w:rPr>
          <w:rFonts w:ascii="Times New Roman" w:hAnsi="Times New Roman"/>
        </w:rPr>
      </w:pPr>
    </w:p>
    <w:p w:rsidR="003E046B" w:rsidRDefault="003E046B" w:rsidP="003E04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</w:t>
      </w:r>
      <w:r w:rsidR="00857436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отчетный финансовый год</w:t>
      </w:r>
    </w:p>
    <w:p w:rsidR="003E046B" w:rsidRDefault="003E046B" w:rsidP="003E046B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3E046B" w:rsidRPr="003E046B" w:rsidTr="003E04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Pr="003E046B" w:rsidRDefault="003E046B" w:rsidP="003E046B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Pr="003E046B" w:rsidRDefault="003E046B" w:rsidP="003E046B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3E046B" w:rsidRPr="003E046B" w:rsidRDefault="003E046B" w:rsidP="003E04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Pr="003E046B" w:rsidRDefault="003E046B" w:rsidP="003E046B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Pr="003E046B" w:rsidRDefault="003E046B" w:rsidP="003E046B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3E046B" w:rsidRPr="003E046B" w:rsidTr="003E04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B" w:rsidRPr="008F60B6" w:rsidRDefault="003E046B" w:rsidP="003E046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Губина </w:t>
            </w:r>
          </w:p>
          <w:p w:rsidR="003E046B" w:rsidRPr="003E046B" w:rsidRDefault="003E046B" w:rsidP="003E046B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Анна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B" w:rsidRPr="003E046B" w:rsidRDefault="003E046B" w:rsidP="003E046B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Начальник отдела сельского хозяйства и продовольствия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B" w:rsidRPr="003E046B" w:rsidRDefault="00CF57AE" w:rsidP="003E04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6B" w:rsidRPr="003E046B" w:rsidRDefault="003E046B" w:rsidP="003E04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3E046B" w:rsidRDefault="003E046B" w:rsidP="003E046B">
      <w:pPr>
        <w:jc w:val="center"/>
        <w:rPr>
          <w:rFonts w:ascii="Times New Roman" w:hAnsi="Times New Roman"/>
        </w:rPr>
      </w:pPr>
    </w:p>
    <w:p w:rsidR="003E046B" w:rsidRDefault="003E046B" w:rsidP="00806065">
      <w:pPr>
        <w:rPr>
          <w:rFonts w:ascii="Times New Roman" w:hAnsi="Times New Roman"/>
        </w:rPr>
      </w:pPr>
    </w:p>
    <w:p w:rsidR="003E046B" w:rsidRDefault="003E046B" w:rsidP="00806065">
      <w:pPr>
        <w:rPr>
          <w:rFonts w:ascii="Times New Roman" w:hAnsi="Times New Roman"/>
        </w:rPr>
      </w:pPr>
    </w:p>
    <w:p w:rsidR="003E046B" w:rsidRDefault="003E046B" w:rsidP="00806065">
      <w:pPr>
        <w:rPr>
          <w:rFonts w:ascii="Times New Roman" w:hAnsi="Times New Roman"/>
        </w:rPr>
      </w:pPr>
    </w:p>
    <w:p w:rsidR="003E046B" w:rsidRDefault="003E046B" w:rsidP="00806065">
      <w:pPr>
        <w:rPr>
          <w:rFonts w:ascii="Times New Roman" w:hAnsi="Times New Roman"/>
        </w:rPr>
      </w:pPr>
    </w:p>
    <w:sectPr w:rsidR="003E046B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503D8"/>
    <w:rsid w:val="000037F3"/>
    <w:rsid w:val="00022FB9"/>
    <w:rsid w:val="00030ED3"/>
    <w:rsid w:val="00043742"/>
    <w:rsid w:val="00091F76"/>
    <w:rsid w:val="000B6A5A"/>
    <w:rsid w:val="000D2A9F"/>
    <w:rsid w:val="000E25AA"/>
    <w:rsid w:val="000E3962"/>
    <w:rsid w:val="000E5625"/>
    <w:rsid w:val="00115BCE"/>
    <w:rsid w:val="00154517"/>
    <w:rsid w:val="0016797C"/>
    <w:rsid w:val="001863C5"/>
    <w:rsid w:val="001A7030"/>
    <w:rsid w:val="001C4FB5"/>
    <w:rsid w:val="001C5EB0"/>
    <w:rsid w:val="001C68A6"/>
    <w:rsid w:val="00210D05"/>
    <w:rsid w:val="002714FB"/>
    <w:rsid w:val="0036412C"/>
    <w:rsid w:val="003936EB"/>
    <w:rsid w:val="003D6FAC"/>
    <w:rsid w:val="003E046B"/>
    <w:rsid w:val="00416F78"/>
    <w:rsid w:val="004258CB"/>
    <w:rsid w:val="004265DA"/>
    <w:rsid w:val="00435BC6"/>
    <w:rsid w:val="004522A8"/>
    <w:rsid w:val="00462100"/>
    <w:rsid w:val="004670FD"/>
    <w:rsid w:val="004A0A0D"/>
    <w:rsid w:val="004B0B15"/>
    <w:rsid w:val="00515900"/>
    <w:rsid w:val="00553C98"/>
    <w:rsid w:val="005621EE"/>
    <w:rsid w:val="00563FAF"/>
    <w:rsid w:val="00581207"/>
    <w:rsid w:val="00593E04"/>
    <w:rsid w:val="005C1D89"/>
    <w:rsid w:val="005C519E"/>
    <w:rsid w:val="005D39B6"/>
    <w:rsid w:val="005E170F"/>
    <w:rsid w:val="005E2ECD"/>
    <w:rsid w:val="005F189B"/>
    <w:rsid w:val="00605982"/>
    <w:rsid w:val="00625259"/>
    <w:rsid w:val="00626D09"/>
    <w:rsid w:val="00636DFA"/>
    <w:rsid w:val="006611F7"/>
    <w:rsid w:val="00683B5D"/>
    <w:rsid w:val="006A62E8"/>
    <w:rsid w:val="006B27AF"/>
    <w:rsid w:val="006D5F13"/>
    <w:rsid w:val="006D5F8B"/>
    <w:rsid w:val="006E5189"/>
    <w:rsid w:val="00702C26"/>
    <w:rsid w:val="007201C8"/>
    <w:rsid w:val="007A336A"/>
    <w:rsid w:val="007E5028"/>
    <w:rsid w:val="007E66B1"/>
    <w:rsid w:val="00806065"/>
    <w:rsid w:val="008060EB"/>
    <w:rsid w:val="00823074"/>
    <w:rsid w:val="00837C8B"/>
    <w:rsid w:val="0084270B"/>
    <w:rsid w:val="00846596"/>
    <w:rsid w:val="00857436"/>
    <w:rsid w:val="00867EB3"/>
    <w:rsid w:val="00870EC1"/>
    <w:rsid w:val="008946FB"/>
    <w:rsid w:val="008A6B7E"/>
    <w:rsid w:val="008C0F61"/>
    <w:rsid w:val="008E4A40"/>
    <w:rsid w:val="008F60B6"/>
    <w:rsid w:val="00926DE2"/>
    <w:rsid w:val="00930185"/>
    <w:rsid w:val="00933543"/>
    <w:rsid w:val="009362A8"/>
    <w:rsid w:val="00943964"/>
    <w:rsid w:val="00965D44"/>
    <w:rsid w:val="009771D1"/>
    <w:rsid w:val="009A3151"/>
    <w:rsid w:val="009B111D"/>
    <w:rsid w:val="009B484A"/>
    <w:rsid w:val="009E50F5"/>
    <w:rsid w:val="009E5977"/>
    <w:rsid w:val="009F63A5"/>
    <w:rsid w:val="00A07E86"/>
    <w:rsid w:val="00A46520"/>
    <w:rsid w:val="00A60AB2"/>
    <w:rsid w:val="00A776CB"/>
    <w:rsid w:val="00A86717"/>
    <w:rsid w:val="00AE596F"/>
    <w:rsid w:val="00AF0343"/>
    <w:rsid w:val="00B23108"/>
    <w:rsid w:val="00B24533"/>
    <w:rsid w:val="00B25EAD"/>
    <w:rsid w:val="00B503D8"/>
    <w:rsid w:val="00BA6767"/>
    <w:rsid w:val="00C0282E"/>
    <w:rsid w:val="00C17673"/>
    <w:rsid w:val="00C26321"/>
    <w:rsid w:val="00C8182D"/>
    <w:rsid w:val="00C821A8"/>
    <w:rsid w:val="00CB72B3"/>
    <w:rsid w:val="00CE0BB0"/>
    <w:rsid w:val="00CF57AE"/>
    <w:rsid w:val="00CF744D"/>
    <w:rsid w:val="00D120CB"/>
    <w:rsid w:val="00D2365B"/>
    <w:rsid w:val="00D301B0"/>
    <w:rsid w:val="00D305CF"/>
    <w:rsid w:val="00D3155F"/>
    <w:rsid w:val="00D43723"/>
    <w:rsid w:val="00D5263B"/>
    <w:rsid w:val="00D6371E"/>
    <w:rsid w:val="00D66909"/>
    <w:rsid w:val="00D672D1"/>
    <w:rsid w:val="00D718F2"/>
    <w:rsid w:val="00D923EF"/>
    <w:rsid w:val="00DF1AE0"/>
    <w:rsid w:val="00E45380"/>
    <w:rsid w:val="00E60442"/>
    <w:rsid w:val="00E674BB"/>
    <w:rsid w:val="00EA312C"/>
    <w:rsid w:val="00EB4881"/>
    <w:rsid w:val="00EF7D28"/>
    <w:rsid w:val="00F04D1B"/>
    <w:rsid w:val="00F329D8"/>
    <w:rsid w:val="00F37E7F"/>
    <w:rsid w:val="00F57477"/>
    <w:rsid w:val="00F86181"/>
    <w:rsid w:val="00F909F4"/>
    <w:rsid w:val="00F9507B"/>
    <w:rsid w:val="00FC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6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6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6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6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6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776C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776CB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before="45"/>
    </w:pPr>
    <w:rPr>
      <w:rFonts w:ascii="Times New Roman" w:hAnsi="Times New Roma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76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76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776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776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6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A776C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A776C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776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A776CB"/>
    <w:rPr>
      <w:color w:val="0000FF"/>
      <w:u w:val="none"/>
    </w:rPr>
  </w:style>
  <w:style w:type="paragraph" w:customStyle="1" w:styleId="Application">
    <w:name w:val="Application!Приложение"/>
    <w:rsid w:val="00A776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6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6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styleId="ae">
    <w:name w:val="Table Grid"/>
    <w:basedOn w:val="a1"/>
    <w:rsid w:val="00C2632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4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6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Body Text Indent"/>
    <w:basedOn w:val="a"/>
    <w:rsid w:val="004522A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kav</dc:creator>
  <cp:lastModifiedBy>ИКТ</cp:lastModifiedBy>
  <cp:revision>2</cp:revision>
  <cp:lastPrinted>2015-05-14T07:17:00Z</cp:lastPrinted>
  <dcterms:created xsi:type="dcterms:W3CDTF">2016-05-13T13:35:00Z</dcterms:created>
  <dcterms:modified xsi:type="dcterms:W3CDTF">2016-05-13T13:35:00Z</dcterms:modified>
</cp:coreProperties>
</file>