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F7" w:rsidRDefault="0064781B" w:rsidP="00BE3CF7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714375" cy="904875"/>
            <wp:effectExtent l="0" t="0" r="9525" b="9525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CF7" w:rsidRDefault="00BE3CF7" w:rsidP="00BE3CF7">
      <w:pPr>
        <w:jc w:val="center"/>
        <w:rPr>
          <w:b/>
        </w:rPr>
      </w:pPr>
    </w:p>
    <w:p w:rsidR="00BE3CF7" w:rsidRPr="00F17D2C" w:rsidRDefault="00BE3CF7" w:rsidP="00BE3CF7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BE3CF7" w:rsidRPr="00CC0137" w:rsidRDefault="00BE3CF7" w:rsidP="00BE3CF7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BE3CF7" w:rsidRPr="00CC0137" w:rsidRDefault="00BE3CF7" w:rsidP="00BE3CF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BE3CF7" w:rsidRPr="00CC0137" w:rsidRDefault="00BE3CF7" w:rsidP="00BE3CF7">
      <w:pPr>
        <w:jc w:val="center"/>
        <w:rPr>
          <w:b/>
        </w:rPr>
      </w:pPr>
    </w:p>
    <w:p w:rsidR="00BE3CF7" w:rsidRDefault="00BE3CF7" w:rsidP="00BE3CF7">
      <w:pPr>
        <w:jc w:val="center"/>
        <w:rPr>
          <w:b/>
        </w:rPr>
      </w:pPr>
    </w:p>
    <w:p w:rsidR="00BE3CF7" w:rsidRPr="00CC0137" w:rsidRDefault="00BE3CF7" w:rsidP="00BE3CF7">
      <w:pPr>
        <w:jc w:val="center"/>
        <w:rPr>
          <w:b/>
        </w:rPr>
      </w:pPr>
    </w:p>
    <w:p w:rsidR="00BE3CF7" w:rsidRPr="00CC0137" w:rsidRDefault="00BE3CF7" w:rsidP="00BE3CF7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BE3CF7" w:rsidRPr="00CC0137" w:rsidRDefault="00BE3CF7" w:rsidP="00BE3CF7">
      <w:pPr>
        <w:jc w:val="center"/>
        <w:rPr>
          <w:i/>
          <w:sz w:val="10"/>
        </w:rPr>
      </w:pPr>
    </w:p>
    <w:p w:rsidR="00BE3CF7" w:rsidRPr="008E2ADA" w:rsidRDefault="00BE3CF7" w:rsidP="00BE3CF7">
      <w:pPr>
        <w:jc w:val="center"/>
        <w:rPr>
          <w:sz w:val="28"/>
          <w:szCs w:val="28"/>
        </w:rPr>
      </w:pPr>
    </w:p>
    <w:p w:rsidR="00BE3CF7" w:rsidRPr="009D7818" w:rsidRDefault="00BE3CF7" w:rsidP="00BE3CF7">
      <w:r w:rsidRPr="009D7818">
        <w:t xml:space="preserve">от  </w:t>
      </w:r>
      <w:r w:rsidR="009D7818" w:rsidRPr="009D7818">
        <w:t xml:space="preserve">13 ноября 2018 </w:t>
      </w:r>
      <w:r w:rsidRPr="009D7818">
        <w:t xml:space="preserve"> г.                                                                                                               №</w:t>
      </w:r>
      <w:r w:rsidR="009D7818" w:rsidRPr="009D7818">
        <w:t>303</w:t>
      </w:r>
    </w:p>
    <w:p w:rsidR="00BE3CF7" w:rsidRPr="00CC0137" w:rsidRDefault="00BE3CF7" w:rsidP="00BE3CF7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             </w:t>
      </w:r>
      <w:proofErr w:type="spellStart"/>
      <w:r w:rsidRPr="00CC0137">
        <w:rPr>
          <w:sz w:val="20"/>
          <w:szCs w:val="20"/>
        </w:rPr>
        <w:t>с</w:t>
      </w:r>
      <w:proofErr w:type="gramStart"/>
      <w:r w:rsidRPr="00CC0137">
        <w:rPr>
          <w:sz w:val="20"/>
          <w:szCs w:val="20"/>
        </w:rPr>
        <w:t>.Т</w:t>
      </w:r>
      <w:proofErr w:type="gramEnd"/>
      <w:r w:rsidRPr="00CC0137">
        <w:rPr>
          <w:sz w:val="20"/>
          <w:szCs w:val="20"/>
        </w:rPr>
        <w:t>росна</w:t>
      </w:r>
      <w:proofErr w:type="spellEnd"/>
    </w:p>
    <w:p w:rsidR="009E0C06" w:rsidRDefault="009E0C06" w:rsidP="00E80B61">
      <w:pPr>
        <w:spacing w:before="120"/>
        <w:ind w:firstLine="1080"/>
        <w:jc w:val="both"/>
      </w:pPr>
    </w:p>
    <w:p w:rsidR="007D5AAD" w:rsidRPr="00BE3CF7" w:rsidRDefault="0027081E" w:rsidP="00E0324C">
      <w:pPr>
        <w:pStyle w:val="ConsPlusNormal"/>
        <w:ind w:right="3930"/>
        <w:jc w:val="both"/>
        <w:rPr>
          <w:rFonts w:ascii="Times New Roman" w:hAnsi="Times New Roman" w:cs="Times New Roman"/>
          <w:b/>
          <w:bCs/>
        </w:rPr>
      </w:pPr>
      <w:r w:rsidRPr="00BE3CF7">
        <w:rPr>
          <w:rFonts w:ascii="Times New Roman" w:hAnsi="Times New Roman" w:cs="Times New Roman"/>
          <w:b/>
          <w:bCs/>
        </w:rPr>
        <w:t>Об утверждении административного регламента предоставления муниципальной услуги «</w:t>
      </w:r>
      <w:r w:rsidR="00074875" w:rsidRPr="00BE3CF7">
        <w:rPr>
          <w:rFonts w:ascii="Times New Roman" w:hAnsi="Times New Roman" w:cs="Times New Roman"/>
          <w:b/>
          <w:bCs/>
        </w:rPr>
        <w:t>Заключение договора о развитии застроенной территории</w:t>
      </w:r>
      <w:r w:rsidR="00902F41" w:rsidRPr="00BE3CF7">
        <w:rPr>
          <w:rFonts w:ascii="Times New Roman" w:hAnsi="Times New Roman" w:cs="Times New Roman"/>
          <w:b/>
          <w:bCs/>
        </w:rPr>
        <w:t>»</w:t>
      </w:r>
    </w:p>
    <w:p w:rsidR="008B1911" w:rsidRDefault="008B1911" w:rsidP="008B1911">
      <w:pPr>
        <w:jc w:val="both"/>
        <w:rPr>
          <w:rFonts w:ascii="Arial" w:hAnsi="Arial" w:cs="Arial"/>
        </w:rPr>
      </w:pPr>
    </w:p>
    <w:p w:rsidR="00A0355C" w:rsidRPr="00BE3CF7" w:rsidRDefault="00A0355C" w:rsidP="00A0355C">
      <w:pPr>
        <w:autoSpaceDE w:val="0"/>
        <w:autoSpaceDN w:val="0"/>
        <w:adjustRightInd w:val="0"/>
        <w:ind w:firstLine="540"/>
        <w:jc w:val="both"/>
        <w:rPr>
          <w:spacing w:val="40"/>
          <w:sz w:val="28"/>
          <w:szCs w:val="28"/>
        </w:rPr>
      </w:pPr>
      <w:r w:rsidRPr="00BE3CF7">
        <w:rPr>
          <w:sz w:val="28"/>
          <w:szCs w:val="28"/>
        </w:rPr>
        <w:t>В соответстви</w:t>
      </w:r>
      <w:r w:rsidR="006E6824" w:rsidRPr="00BE3CF7">
        <w:rPr>
          <w:sz w:val="28"/>
          <w:szCs w:val="28"/>
        </w:rPr>
        <w:t>и</w:t>
      </w:r>
      <w:r w:rsidRPr="00BE3CF7">
        <w:rPr>
          <w:sz w:val="28"/>
          <w:szCs w:val="28"/>
        </w:rPr>
        <w:t xml:space="preserve"> с </w:t>
      </w:r>
      <w:r w:rsidR="00B014FC" w:rsidRPr="00BE3CF7">
        <w:rPr>
          <w:sz w:val="28"/>
          <w:szCs w:val="28"/>
        </w:rPr>
        <w:t xml:space="preserve">Градостроительным кодексом Российской Федерации, </w:t>
      </w:r>
      <w:r w:rsidRPr="00BE3CF7">
        <w:rPr>
          <w:sz w:val="28"/>
          <w:szCs w:val="28"/>
        </w:rPr>
        <w:t>Федеральным законом от 27</w:t>
      </w:r>
      <w:r w:rsidR="00E55E5D" w:rsidRPr="00BE3CF7">
        <w:rPr>
          <w:sz w:val="28"/>
          <w:szCs w:val="28"/>
        </w:rPr>
        <w:t>.07.</w:t>
      </w:r>
      <w:r w:rsidRPr="00BE3CF7">
        <w:rPr>
          <w:sz w:val="28"/>
          <w:szCs w:val="28"/>
        </w:rPr>
        <w:t>2010 № 210-ФЗ «Об организации предоставления государственных и муниципальных услуг»</w:t>
      </w:r>
      <w:r w:rsidR="00BE3CF7">
        <w:rPr>
          <w:sz w:val="28"/>
          <w:szCs w:val="28"/>
        </w:rPr>
        <w:t>,</w:t>
      </w:r>
      <w:r w:rsidRPr="00BE3CF7">
        <w:rPr>
          <w:sz w:val="28"/>
          <w:szCs w:val="28"/>
        </w:rPr>
        <w:t xml:space="preserve"> </w:t>
      </w:r>
      <w:hyperlink r:id="rId9" w:history="1">
        <w:proofErr w:type="gramStart"/>
        <w:r w:rsidR="00BE3CF7" w:rsidRPr="00BE3CF7">
          <w:rPr>
            <w:sz w:val="28"/>
            <w:szCs w:val="28"/>
          </w:rPr>
          <w:t>постановлени</w:t>
        </w:r>
      </w:hyperlink>
      <w:r w:rsidR="00BE3CF7" w:rsidRPr="00BE3CF7">
        <w:rPr>
          <w:sz w:val="28"/>
          <w:szCs w:val="28"/>
        </w:rPr>
        <w:t>ем</w:t>
      </w:r>
      <w:proofErr w:type="gramEnd"/>
      <w:r w:rsidR="00BE3CF7" w:rsidRPr="00BE3CF7">
        <w:rPr>
          <w:sz w:val="28"/>
          <w:szCs w:val="28"/>
        </w:rPr>
        <w:t xml:space="preserve"> Администрации </w:t>
      </w:r>
      <w:proofErr w:type="spellStart"/>
      <w:r w:rsidR="00BE3CF7" w:rsidRPr="00BE3CF7">
        <w:rPr>
          <w:sz w:val="28"/>
          <w:szCs w:val="28"/>
        </w:rPr>
        <w:t>Троснянского</w:t>
      </w:r>
      <w:proofErr w:type="spellEnd"/>
      <w:r w:rsidR="00BE3CF7" w:rsidRPr="00BE3CF7">
        <w:rPr>
          <w:sz w:val="28"/>
          <w:szCs w:val="28"/>
        </w:rPr>
        <w:t xml:space="preserve"> района от 11.04.2012 года № 101 «Об утверждении Порядка разработки и утверждения административных регламентов предоставления муниципальных услуг </w:t>
      </w:r>
      <w:proofErr w:type="spellStart"/>
      <w:r w:rsidR="00BE3CF7" w:rsidRPr="00BE3CF7">
        <w:rPr>
          <w:sz w:val="28"/>
          <w:szCs w:val="28"/>
        </w:rPr>
        <w:t>Троснянского</w:t>
      </w:r>
      <w:proofErr w:type="spellEnd"/>
      <w:r w:rsidR="00BE3CF7" w:rsidRPr="00BE3CF7">
        <w:rPr>
          <w:sz w:val="28"/>
          <w:szCs w:val="28"/>
        </w:rPr>
        <w:t xml:space="preserve"> района», </w:t>
      </w:r>
      <w:r w:rsidR="00BE3CF7" w:rsidRPr="00003393">
        <w:rPr>
          <w:szCs w:val="28"/>
        </w:rPr>
        <w:t xml:space="preserve"> </w:t>
      </w:r>
      <w:r w:rsidRPr="00BE3CF7">
        <w:rPr>
          <w:spacing w:val="40"/>
          <w:sz w:val="28"/>
          <w:szCs w:val="28"/>
        </w:rPr>
        <w:t>постановляет:</w:t>
      </w:r>
    </w:p>
    <w:p w:rsidR="00BE3CF7" w:rsidRPr="00BE3CF7" w:rsidRDefault="00B054DC" w:rsidP="00BE3CF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CF7">
        <w:rPr>
          <w:rFonts w:ascii="Times New Roman" w:hAnsi="Times New Roman" w:cs="Times New Roman"/>
          <w:sz w:val="28"/>
          <w:szCs w:val="28"/>
        </w:rPr>
        <w:t xml:space="preserve">1. </w:t>
      </w:r>
      <w:r w:rsidR="00C33A92" w:rsidRPr="00BE3CF7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r:id="rId10" w:history="1">
        <w:r w:rsidR="00C33A92" w:rsidRPr="00BE3CF7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C33A92" w:rsidRPr="00BE3CF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="00C44931" w:rsidRPr="00BE3CF7">
        <w:rPr>
          <w:rFonts w:ascii="Times New Roman" w:hAnsi="Times New Roman" w:cs="Times New Roman"/>
          <w:bCs/>
          <w:sz w:val="28"/>
          <w:szCs w:val="28"/>
        </w:rPr>
        <w:t>Заключение договора о развитии застроенной территории</w:t>
      </w:r>
      <w:r w:rsidR="00074542" w:rsidRPr="00BE3CF7">
        <w:rPr>
          <w:rFonts w:ascii="Times New Roman" w:hAnsi="Times New Roman" w:cs="Times New Roman"/>
          <w:sz w:val="28"/>
          <w:szCs w:val="28"/>
        </w:rPr>
        <w:t>»</w:t>
      </w:r>
      <w:r w:rsidR="001A5CAB" w:rsidRPr="00BE3CF7">
        <w:rPr>
          <w:rFonts w:ascii="Times New Roman" w:hAnsi="Times New Roman" w:cs="Times New Roman"/>
          <w:sz w:val="28"/>
          <w:szCs w:val="28"/>
        </w:rPr>
        <w:t xml:space="preserve">, </w:t>
      </w:r>
      <w:r w:rsidR="00BE3CF7" w:rsidRPr="00BE3CF7">
        <w:rPr>
          <w:rFonts w:ascii="Times New Roman" w:hAnsi="Times New Roman" w:cs="Times New Roman"/>
          <w:bCs/>
          <w:sz w:val="28"/>
          <w:szCs w:val="28"/>
        </w:rPr>
        <w:t>согласно приложению.</w:t>
      </w:r>
    </w:p>
    <w:p w:rsidR="00BE3CF7" w:rsidRPr="00003393" w:rsidRDefault="00BE3CF7" w:rsidP="00BE3CF7">
      <w:pPr>
        <w:jc w:val="both"/>
        <w:rPr>
          <w:sz w:val="28"/>
          <w:szCs w:val="28"/>
        </w:rPr>
      </w:pPr>
      <w:r w:rsidRPr="00003393">
        <w:rPr>
          <w:sz w:val="28"/>
          <w:szCs w:val="28"/>
        </w:rPr>
        <w:t xml:space="preserve">          </w:t>
      </w:r>
      <w:r>
        <w:rPr>
          <w:sz w:val="28"/>
          <w:szCs w:val="28"/>
        </w:rPr>
        <w:t>2</w:t>
      </w:r>
      <w:r w:rsidRPr="00003393">
        <w:rPr>
          <w:sz w:val="28"/>
          <w:szCs w:val="28"/>
        </w:rPr>
        <w:t xml:space="preserve">. </w:t>
      </w:r>
      <w:proofErr w:type="gramStart"/>
      <w:r w:rsidRPr="00003393">
        <w:rPr>
          <w:sz w:val="28"/>
          <w:szCs w:val="28"/>
        </w:rPr>
        <w:t>Контроль за</w:t>
      </w:r>
      <w:proofErr w:type="gramEnd"/>
      <w:r w:rsidRPr="00003393">
        <w:rPr>
          <w:sz w:val="28"/>
          <w:szCs w:val="28"/>
        </w:rPr>
        <w:t xml:space="preserve"> исполнением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003393">
        <w:rPr>
          <w:sz w:val="28"/>
          <w:szCs w:val="28"/>
        </w:rPr>
        <w:t xml:space="preserve">лавы администрации района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Фроловичева</w:t>
      </w:r>
      <w:proofErr w:type="spellEnd"/>
      <w:r w:rsidRPr="00003393">
        <w:rPr>
          <w:sz w:val="28"/>
          <w:szCs w:val="28"/>
        </w:rPr>
        <w:t>.</w:t>
      </w:r>
    </w:p>
    <w:p w:rsidR="00BE3CF7" w:rsidRPr="00003393" w:rsidRDefault="00BE3CF7" w:rsidP="00BE3CF7">
      <w:pPr>
        <w:jc w:val="both"/>
        <w:rPr>
          <w:sz w:val="28"/>
          <w:szCs w:val="28"/>
        </w:rPr>
      </w:pPr>
      <w:r w:rsidRPr="00003393"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003393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 момента</w:t>
      </w:r>
      <w:r w:rsidRPr="00003393">
        <w:rPr>
          <w:sz w:val="28"/>
          <w:szCs w:val="28"/>
        </w:rPr>
        <w:t xml:space="preserve"> его обнародования.</w:t>
      </w:r>
    </w:p>
    <w:p w:rsidR="00BE3CF7" w:rsidRDefault="00BE3CF7" w:rsidP="00BE3CF7">
      <w:pPr>
        <w:jc w:val="both"/>
        <w:rPr>
          <w:sz w:val="28"/>
          <w:szCs w:val="28"/>
        </w:rPr>
      </w:pPr>
      <w:r w:rsidRPr="00003393">
        <w:rPr>
          <w:sz w:val="28"/>
          <w:szCs w:val="28"/>
        </w:rPr>
        <w:t xml:space="preserve">           </w:t>
      </w:r>
    </w:p>
    <w:p w:rsidR="00BE3CF7" w:rsidRPr="00003393" w:rsidRDefault="00BE3CF7" w:rsidP="00BE3CF7">
      <w:pPr>
        <w:jc w:val="both"/>
        <w:rPr>
          <w:sz w:val="28"/>
          <w:szCs w:val="28"/>
        </w:rPr>
      </w:pPr>
    </w:p>
    <w:p w:rsidR="00BE3CF7" w:rsidRDefault="00BE3CF7" w:rsidP="00BE3CF7">
      <w:pPr>
        <w:jc w:val="center"/>
        <w:rPr>
          <w:b/>
          <w:sz w:val="28"/>
          <w:szCs w:val="28"/>
        </w:rPr>
      </w:pPr>
      <w:proofErr w:type="spellStart"/>
      <w:r w:rsidRPr="0047705B">
        <w:rPr>
          <w:b/>
          <w:sz w:val="28"/>
          <w:szCs w:val="28"/>
        </w:rPr>
        <w:t>И.о</w:t>
      </w:r>
      <w:proofErr w:type="spellEnd"/>
      <w:r w:rsidRPr="0047705B">
        <w:rPr>
          <w:b/>
          <w:sz w:val="28"/>
          <w:szCs w:val="28"/>
        </w:rPr>
        <w:t>. Главы района                                                                  И.И. Писарева</w:t>
      </w:r>
    </w:p>
    <w:p w:rsidR="005B1108" w:rsidRDefault="00502ADC" w:rsidP="00502ADC">
      <w:bookmarkStart w:id="0" w:name="_GoBack"/>
      <w:bookmarkEnd w:id="0"/>
      <w:r>
        <w:t xml:space="preserve"> </w:t>
      </w:r>
    </w:p>
    <w:p w:rsidR="005B68DF" w:rsidRDefault="005B68DF" w:rsidP="005B68DF">
      <w:pPr>
        <w:jc w:val="right"/>
        <w:rPr>
          <w:bCs/>
          <w:i/>
        </w:rPr>
      </w:pPr>
    </w:p>
    <w:sectPr w:rsidR="005B68DF" w:rsidSect="00E500C7">
      <w:headerReference w:type="even" r:id="rId11"/>
      <w:headerReference w:type="default" r:id="rId12"/>
      <w:headerReference w:type="first" r:id="rId13"/>
      <w:pgSz w:w="11906" w:h="16838"/>
      <w:pgMar w:top="1134" w:right="746" w:bottom="993" w:left="993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71" w:rsidRDefault="00E51A71" w:rsidP="00675197">
      <w:r>
        <w:separator/>
      </w:r>
    </w:p>
  </w:endnote>
  <w:endnote w:type="continuationSeparator" w:id="0">
    <w:p w:rsidR="00E51A71" w:rsidRDefault="00E51A71" w:rsidP="0067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71" w:rsidRDefault="00E51A71" w:rsidP="00675197">
      <w:r>
        <w:separator/>
      </w:r>
    </w:p>
  </w:footnote>
  <w:footnote w:type="continuationSeparator" w:id="0">
    <w:p w:rsidR="00E51A71" w:rsidRDefault="00E51A71" w:rsidP="0067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6" w:rsidRDefault="00522CB6" w:rsidP="00522CB6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22CB6" w:rsidRDefault="00522CB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5CB" w:rsidRDefault="000E35CB">
    <w:pPr>
      <w:pStyle w:val="a8"/>
      <w:jc w:val="center"/>
    </w:pPr>
  </w:p>
  <w:p w:rsidR="000E35CB" w:rsidRDefault="000E35C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54E" w:rsidRDefault="002C754E">
    <w:pPr>
      <w:pStyle w:val="a8"/>
      <w:jc w:val="center"/>
    </w:pPr>
  </w:p>
  <w:p w:rsidR="008E7F10" w:rsidRDefault="008E7F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E63"/>
    <w:multiLevelType w:val="multilevel"/>
    <w:tmpl w:val="4D4EF8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DE2D4B"/>
    <w:multiLevelType w:val="multilevel"/>
    <w:tmpl w:val="F9A268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DA516F9"/>
    <w:multiLevelType w:val="hybridMultilevel"/>
    <w:tmpl w:val="55D64730"/>
    <w:lvl w:ilvl="0" w:tplc="D1F4F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B31564"/>
    <w:multiLevelType w:val="hybridMultilevel"/>
    <w:tmpl w:val="B164FAC6"/>
    <w:lvl w:ilvl="0" w:tplc="60A86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1F1226B"/>
    <w:multiLevelType w:val="hybridMultilevel"/>
    <w:tmpl w:val="4A82E9E2"/>
    <w:lvl w:ilvl="0" w:tplc="89FE75A2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5">
    <w:nsid w:val="6B740C64"/>
    <w:multiLevelType w:val="multilevel"/>
    <w:tmpl w:val="C836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760D2ED9"/>
    <w:multiLevelType w:val="hybridMultilevel"/>
    <w:tmpl w:val="D976F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2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34"/>
    <w:rsid w:val="00001F94"/>
    <w:rsid w:val="0001522A"/>
    <w:rsid w:val="00015E9E"/>
    <w:rsid w:val="00017318"/>
    <w:rsid w:val="00022351"/>
    <w:rsid w:val="0002264D"/>
    <w:rsid w:val="00026EB7"/>
    <w:rsid w:val="00027B8D"/>
    <w:rsid w:val="00027DD0"/>
    <w:rsid w:val="00033792"/>
    <w:rsid w:val="00033E95"/>
    <w:rsid w:val="00034C0F"/>
    <w:rsid w:val="00036406"/>
    <w:rsid w:val="00043D6D"/>
    <w:rsid w:val="0005018A"/>
    <w:rsid w:val="000504A8"/>
    <w:rsid w:val="00050A1D"/>
    <w:rsid w:val="00053BA4"/>
    <w:rsid w:val="00060A96"/>
    <w:rsid w:val="00062EAC"/>
    <w:rsid w:val="000644F7"/>
    <w:rsid w:val="00064B6A"/>
    <w:rsid w:val="00066755"/>
    <w:rsid w:val="00074542"/>
    <w:rsid w:val="00074875"/>
    <w:rsid w:val="00082F23"/>
    <w:rsid w:val="00085DE0"/>
    <w:rsid w:val="00095014"/>
    <w:rsid w:val="00096D40"/>
    <w:rsid w:val="000A2FAF"/>
    <w:rsid w:val="000A49D1"/>
    <w:rsid w:val="000A7EC8"/>
    <w:rsid w:val="000B4426"/>
    <w:rsid w:val="000B5320"/>
    <w:rsid w:val="000C0571"/>
    <w:rsid w:val="000C4687"/>
    <w:rsid w:val="000D035E"/>
    <w:rsid w:val="000D14F2"/>
    <w:rsid w:val="000D3892"/>
    <w:rsid w:val="000D56C6"/>
    <w:rsid w:val="000D748D"/>
    <w:rsid w:val="000E0BFF"/>
    <w:rsid w:val="000E2B86"/>
    <w:rsid w:val="000E3223"/>
    <w:rsid w:val="000E35CB"/>
    <w:rsid w:val="000E3D6A"/>
    <w:rsid w:val="000E6317"/>
    <w:rsid w:val="000E7999"/>
    <w:rsid w:val="000F38CF"/>
    <w:rsid w:val="000F6987"/>
    <w:rsid w:val="000F6EBA"/>
    <w:rsid w:val="001000E0"/>
    <w:rsid w:val="00100CB7"/>
    <w:rsid w:val="00101A5E"/>
    <w:rsid w:val="00102A6F"/>
    <w:rsid w:val="0010411C"/>
    <w:rsid w:val="00110297"/>
    <w:rsid w:val="00116399"/>
    <w:rsid w:val="001203A5"/>
    <w:rsid w:val="00120E3A"/>
    <w:rsid w:val="00122A6C"/>
    <w:rsid w:val="00123FD6"/>
    <w:rsid w:val="0012463C"/>
    <w:rsid w:val="00130DE4"/>
    <w:rsid w:val="00134207"/>
    <w:rsid w:val="00136B1D"/>
    <w:rsid w:val="00140B43"/>
    <w:rsid w:val="00142FB2"/>
    <w:rsid w:val="001473CF"/>
    <w:rsid w:val="001522CD"/>
    <w:rsid w:val="001523C6"/>
    <w:rsid w:val="001537CD"/>
    <w:rsid w:val="0015563E"/>
    <w:rsid w:val="001569A1"/>
    <w:rsid w:val="00156F7B"/>
    <w:rsid w:val="0016125F"/>
    <w:rsid w:val="00161A21"/>
    <w:rsid w:val="00161B23"/>
    <w:rsid w:val="0016214F"/>
    <w:rsid w:val="0016299B"/>
    <w:rsid w:val="00164B55"/>
    <w:rsid w:val="00166787"/>
    <w:rsid w:val="00171628"/>
    <w:rsid w:val="00174D9E"/>
    <w:rsid w:val="001771D3"/>
    <w:rsid w:val="00182F94"/>
    <w:rsid w:val="00186962"/>
    <w:rsid w:val="00191355"/>
    <w:rsid w:val="0019250B"/>
    <w:rsid w:val="00192847"/>
    <w:rsid w:val="00192C7F"/>
    <w:rsid w:val="00193EA5"/>
    <w:rsid w:val="00194780"/>
    <w:rsid w:val="00196475"/>
    <w:rsid w:val="001A0178"/>
    <w:rsid w:val="001A1EEE"/>
    <w:rsid w:val="001A32FC"/>
    <w:rsid w:val="001A396D"/>
    <w:rsid w:val="001A51CB"/>
    <w:rsid w:val="001A5CAB"/>
    <w:rsid w:val="001A7E55"/>
    <w:rsid w:val="001B600B"/>
    <w:rsid w:val="001C7729"/>
    <w:rsid w:val="001D0F4F"/>
    <w:rsid w:val="001D3E59"/>
    <w:rsid w:val="001D752C"/>
    <w:rsid w:val="001E0482"/>
    <w:rsid w:val="001E0719"/>
    <w:rsid w:val="001E095D"/>
    <w:rsid w:val="001E2FCD"/>
    <w:rsid w:val="001E5AD9"/>
    <w:rsid w:val="001E69EA"/>
    <w:rsid w:val="001E7E4F"/>
    <w:rsid w:val="001F179E"/>
    <w:rsid w:val="001F553E"/>
    <w:rsid w:val="00201831"/>
    <w:rsid w:val="0020318B"/>
    <w:rsid w:val="00220432"/>
    <w:rsid w:val="00222BB1"/>
    <w:rsid w:val="00224540"/>
    <w:rsid w:val="002251D3"/>
    <w:rsid w:val="002252F2"/>
    <w:rsid w:val="002271CC"/>
    <w:rsid w:val="00230C64"/>
    <w:rsid w:val="00232481"/>
    <w:rsid w:val="00233973"/>
    <w:rsid w:val="00234C2D"/>
    <w:rsid w:val="00236B0F"/>
    <w:rsid w:val="00242FBB"/>
    <w:rsid w:val="00244476"/>
    <w:rsid w:val="002454A8"/>
    <w:rsid w:val="002469D3"/>
    <w:rsid w:val="00246FA7"/>
    <w:rsid w:val="0025139E"/>
    <w:rsid w:val="00251970"/>
    <w:rsid w:val="00254DAE"/>
    <w:rsid w:val="00255D57"/>
    <w:rsid w:val="002575CE"/>
    <w:rsid w:val="00262038"/>
    <w:rsid w:val="00265B1C"/>
    <w:rsid w:val="00265EBB"/>
    <w:rsid w:val="0026609D"/>
    <w:rsid w:val="0027081E"/>
    <w:rsid w:val="00271140"/>
    <w:rsid w:val="0027415F"/>
    <w:rsid w:val="002743B1"/>
    <w:rsid w:val="00274AC5"/>
    <w:rsid w:val="00275CF3"/>
    <w:rsid w:val="00276FF3"/>
    <w:rsid w:val="00277CF5"/>
    <w:rsid w:val="00280A10"/>
    <w:rsid w:val="002834D3"/>
    <w:rsid w:val="00287A86"/>
    <w:rsid w:val="00290220"/>
    <w:rsid w:val="00293526"/>
    <w:rsid w:val="0029414F"/>
    <w:rsid w:val="00294866"/>
    <w:rsid w:val="002A1146"/>
    <w:rsid w:val="002A205D"/>
    <w:rsid w:val="002A2A22"/>
    <w:rsid w:val="002A3EDF"/>
    <w:rsid w:val="002A5568"/>
    <w:rsid w:val="002A5669"/>
    <w:rsid w:val="002A5842"/>
    <w:rsid w:val="002B136B"/>
    <w:rsid w:val="002B2140"/>
    <w:rsid w:val="002B3009"/>
    <w:rsid w:val="002B34F8"/>
    <w:rsid w:val="002B4B92"/>
    <w:rsid w:val="002B6076"/>
    <w:rsid w:val="002B6BD7"/>
    <w:rsid w:val="002B75CA"/>
    <w:rsid w:val="002C019F"/>
    <w:rsid w:val="002C5526"/>
    <w:rsid w:val="002C65BD"/>
    <w:rsid w:val="002C754E"/>
    <w:rsid w:val="002C759F"/>
    <w:rsid w:val="002C7C80"/>
    <w:rsid w:val="002D3A18"/>
    <w:rsid w:val="002D43F8"/>
    <w:rsid w:val="002D69A7"/>
    <w:rsid w:val="002E1754"/>
    <w:rsid w:val="002E53D5"/>
    <w:rsid w:val="002F084D"/>
    <w:rsid w:val="002F308B"/>
    <w:rsid w:val="002F5B8B"/>
    <w:rsid w:val="00301D00"/>
    <w:rsid w:val="00302F28"/>
    <w:rsid w:val="003052A8"/>
    <w:rsid w:val="00305DCD"/>
    <w:rsid w:val="003072E0"/>
    <w:rsid w:val="003152C3"/>
    <w:rsid w:val="00316E65"/>
    <w:rsid w:val="003172A3"/>
    <w:rsid w:val="003203F2"/>
    <w:rsid w:val="003217B3"/>
    <w:rsid w:val="003219C8"/>
    <w:rsid w:val="00322563"/>
    <w:rsid w:val="00324756"/>
    <w:rsid w:val="00324BB9"/>
    <w:rsid w:val="00330A5A"/>
    <w:rsid w:val="00331D20"/>
    <w:rsid w:val="0033228C"/>
    <w:rsid w:val="00333556"/>
    <w:rsid w:val="003402E8"/>
    <w:rsid w:val="00340384"/>
    <w:rsid w:val="00347000"/>
    <w:rsid w:val="0035079D"/>
    <w:rsid w:val="00353284"/>
    <w:rsid w:val="00357D5E"/>
    <w:rsid w:val="0036166D"/>
    <w:rsid w:val="00361E16"/>
    <w:rsid w:val="0036213E"/>
    <w:rsid w:val="00362D70"/>
    <w:rsid w:val="00363F33"/>
    <w:rsid w:val="00367DEF"/>
    <w:rsid w:val="00372823"/>
    <w:rsid w:val="003732E9"/>
    <w:rsid w:val="00373725"/>
    <w:rsid w:val="0037447A"/>
    <w:rsid w:val="00374F8B"/>
    <w:rsid w:val="00375744"/>
    <w:rsid w:val="00376D62"/>
    <w:rsid w:val="00377F28"/>
    <w:rsid w:val="00380DCD"/>
    <w:rsid w:val="00385BEE"/>
    <w:rsid w:val="0038636F"/>
    <w:rsid w:val="00390D1C"/>
    <w:rsid w:val="00391EC2"/>
    <w:rsid w:val="003950F5"/>
    <w:rsid w:val="003977F1"/>
    <w:rsid w:val="003A03A4"/>
    <w:rsid w:val="003A1662"/>
    <w:rsid w:val="003A4349"/>
    <w:rsid w:val="003A67E4"/>
    <w:rsid w:val="003A7A23"/>
    <w:rsid w:val="003B34C9"/>
    <w:rsid w:val="003B4CD5"/>
    <w:rsid w:val="003B5727"/>
    <w:rsid w:val="003B6F46"/>
    <w:rsid w:val="003C026D"/>
    <w:rsid w:val="003C0F0B"/>
    <w:rsid w:val="003C1F2A"/>
    <w:rsid w:val="003C4325"/>
    <w:rsid w:val="003C7171"/>
    <w:rsid w:val="003D1224"/>
    <w:rsid w:val="003D2EC9"/>
    <w:rsid w:val="003D3F21"/>
    <w:rsid w:val="003D3FBC"/>
    <w:rsid w:val="003D5ADA"/>
    <w:rsid w:val="003E258E"/>
    <w:rsid w:val="003E43BC"/>
    <w:rsid w:val="003E700C"/>
    <w:rsid w:val="003F308C"/>
    <w:rsid w:val="003F3403"/>
    <w:rsid w:val="003F3FBE"/>
    <w:rsid w:val="003F7523"/>
    <w:rsid w:val="003F78BB"/>
    <w:rsid w:val="004024A3"/>
    <w:rsid w:val="00406328"/>
    <w:rsid w:val="004100E5"/>
    <w:rsid w:val="0041570D"/>
    <w:rsid w:val="00415DC0"/>
    <w:rsid w:val="00416590"/>
    <w:rsid w:val="00420D19"/>
    <w:rsid w:val="004232E0"/>
    <w:rsid w:val="00423843"/>
    <w:rsid w:val="00425E40"/>
    <w:rsid w:val="004265A1"/>
    <w:rsid w:val="0043177D"/>
    <w:rsid w:val="00432F6B"/>
    <w:rsid w:val="00433613"/>
    <w:rsid w:val="0043611B"/>
    <w:rsid w:val="0044441D"/>
    <w:rsid w:val="00444483"/>
    <w:rsid w:val="00444934"/>
    <w:rsid w:val="004451D8"/>
    <w:rsid w:val="00447320"/>
    <w:rsid w:val="00447E3E"/>
    <w:rsid w:val="00451DF1"/>
    <w:rsid w:val="004529EB"/>
    <w:rsid w:val="00454090"/>
    <w:rsid w:val="00455FD4"/>
    <w:rsid w:val="004641DB"/>
    <w:rsid w:val="004649D5"/>
    <w:rsid w:val="00473FA9"/>
    <w:rsid w:val="00474BF2"/>
    <w:rsid w:val="004758A8"/>
    <w:rsid w:val="00476AB7"/>
    <w:rsid w:val="00476CA9"/>
    <w:rsid w:val="00482E98"/>
    <w:rsid w:val="00485D47"/>
    <w:rsid w:val="004918DB"/>
    <w:rsid w:val="0049395D"/>
    <w:rsid w:val="0049495F"/>
    <w:rsid w:val="00495202"/>
    <w:rsid w:val="004956A9"/>
    <w:rsid w:val="004A0792"/>
    <w:rsid w:val="004A0A0A"/>
    <w:rsid w:val="004A0B10"/>
    <w:rsid w:val="004A1DF6"/>
    <w:rsid w:val="004A2B5E"/>
    <w:rsid w:val="004B2888"/>
    <w:rsid w:val="004B2FD4"/>
    <w:rsid w:val="004B49EF"/>
    <w:rsid w:val="004B66B5"/>
    <w:rsid w:val="004B7E6F"/>
    <w:rsid w:val="004D3B52"/>
    <w:rsid w:val="004D42EA"/>
    <w:rsid w:val="004D4E77"/>
    <w:rsid w:val="004D7DFB"/>
    <w:rsid w:val="004E001D"/>
    <w:rsid w:val="004E0907"/>
    <w:rsid w:val="004E0D4D"/>
    <w:rsid w:val="004E1BA8"/>
    <w:rsid w:val="004E280B"/>
    <w:rsid w:val="004E43E4"/>
    <w:rsid w:val="004E5E81"/>
    <w:rsid w:val="004E65F5"/>
    <w:rsid w:val="004F0D22"/>
    <w:rsid w:val="004F14DB"/>
    <w:rsid w:val="004F42AA"/>
    <w:rsid w:val="004F5DC5"/>
    <w:rsid w:val="00502ADC"/>
    <w:rsid w:val="005037F9"/>
    <w:rsid w:val="00510876"/>
    <w:rsid w:val="00511C14"/>
    <w:rsid w:val="00513F14"/>
    <w:rsid w:val="00521265"/>
    <w:rsid w:val="00522CB6"/>
    <w:rsid w:val="005232D2"/>
    <w:rsid w:val="00525FA5"/>
    <w:rsid w:val="005261EA"/>
    <w:rsid w:val="0052679D"/>
    <w:rsid w:val="00530E6C"/>
    <w:rsid w:val="00533200"/>
    <w:rsid w:val="00533495"/>
    <w:rsid w:val="0053527B"/>
    <w:rsid w:val="005363ED"/>
    <w:rsid w:val="00537862"/>
    <w:rsid w:val="00541089"/>
    <w:rsid w:val="00544EA0"/>
    <w:rsid w:val="005503C9"/>
    <w:rsid w:val="0055108B"/>
    <w:rsid w:val="00553838"/>
    <w:rsid w:val="00553A2F"/>
    <w:rsid w:val="00554199"/>
    <w:rsid w:val="005601B5"/>
    <w:rsid w:val="00562B71"/>
    <w:rsid w:val="00565156"/>
    <w:rsid w:val="005655E7"/>
    <w:rsid w:val="00565A2A"/>
    <w:rsid w:val="005674B4"/>
    <w:rsid w:val="005732E6"/>
    <w:rsid w:val="00573AD8"/>
    <w:rsid w:val="0057474B"/>
    <w:rsid w:val="0057706B"/>
    <w:rsid w:val="0058036F"/>
    <w:rsid w:val="00582381"/>
    <w:rsid w:val="0059380B"/>
    <w:rsid w:val="00595240"/>
    <w:rsid w:val="00595618"/>
    <w:rsid w:val="005A25A3"/>
    <w:rsid w:val="005A3601"/>
    <w:rsid w:val="005A700B"/>
    <w:rsid w:val="005B09ED"/>
    <w:rsid w:val="005B1077"/>
    <w:rsid w:val="005B1108"/>
    <w:rsid w:val="005B49F3"/>
    <w:rsid w:val="005B62C8"/>
    <w:rsid w:val="005B68DF"/>
    <w:rsid w:val="005C0851"/>
    <w:rsid w:val="005C2ECA"/>
    <w:rsid w:val="005C36D5"/>
    <w:rsid w:val="005C3C2A"/>
    <w:rsid w:val="005C4B47"/>
    <w:rsid w:val="005C56E3"/>
    <w:rsid w:val="005C5BAC"/>
    <w:rsid w:val="005C5D7D"/>
    <w:rsid w:val="005C68DD"/>
    <w:rsid w:val="005C73F2"/>
    <w:rsid w:val="005C7860"/>
    <w:rsid w:val="005D09E2"/>
    <w:rsid w:val="005D21FF"/>
    <w:rsid w:val="005D2451"/>
    <w:rsid w:val="005D32C6"/>
    <w:rsid w:val="005D5D1B"/>
    <w:rsid w:val="005D6A7C"/>
    <w:rsid w:val="005E06D1"/>
    <w:rsid w:val="005E1B93"/>
    <w:rsid w:val="005E3577"/>
    <w:rsid w:val="005E3DF1"/>
    <w:rsid w:val="005E4718"/>
    <w:rsid w:val="005E7A7F"/>
    <w:rsid w:val="005F0364"/>
    <w:rsid w:val="005F1D25"/>
    <w:rsid w:val="005F625C"/>
    <w:rsid w:val="0060224E"/>
    <w:rsid w:val="00602CBC"/>
    <w:rsid w:val="00603470"/>
    <w:rsid w:val="0060681C"/>
    <w:rsid w:val="00612162"/>
    <w:rsid w:val="0061399B"/>
    <w:rsid w:val="006171AA"/>
    <w:rsid w:val="0062496A"/>
    <w:rsid w:val="00624B55"/>
    <w:rsid w:val="006251B9"/>
    <w:rsid w:val="00631884"/>
    <w:rsid w:val="00631BA7"/>
    <w:rsid w:val="00634703"/>
    <w:rsid w:val="0063594F"/>
    <w:rsid w:val="00635D37"/>
    <w:rsid w:val="00637BFF"/>
    <w:rsid w:val="006405B6"/>
    <w:rsid w:val="00641FD0"/>
    <w:rsid w:val="00646E9F"/>
    <w:rsid w:val="0064781B"/>
    <w:rsid w:val="00650137"/>
    <w:rsid w:val="00650195"/>
    <w:rsid w:val="00651AB2"/>
    <w:rsid w:val="0065225E"/>
    <w:rsid w:val="00652F9C"/>
    <w:rsid w:val="00654695"/>
    <w:rsid w:val="00654DED"/>
    <w:rsid w:val="00655355"/>
    <w:rsid w:val="006733F4"/>
    <w:rsid w:val="00675197"/>
    <w:rsid w:val="00676A6B"/>
    <w:rsid w:val="00682BC4"/>
    <w:rsid w:val="0068401C"/>
    <w:rsid w:val="006856E5"/>
    <w:rsid w:val="00691C51"/>
    <w:rsid w:val="00691CDB"/>
    <w:rsid w:val="00693703"/>
    <w:rsid w:val="006A155A"/>
    <w:rsid w:val="006A2713"/>
    <w:rsid w:val="006A2754"/>
    <w:rsid w:val="006A3216"/>
    <w:rsid w:val="006A5134"/>
    <w:rsid w:val="006A7AF9"/>
    <w:rsid w:val="006B0993"/>
    <w:rsid w:val="006B1662"/>
    <w:rsid w:val="006B2270"/>
    <w:rsid w:val="006B3F6B"/>
    <w:rsid w:val="006B54C8"/>
    <w:rsid w:val="006B60F4"/>
    <w:rsid w:val="006B737F"/>
    <w:rsid w:val="006C0A5D"/>
    <w:rsid w:val="006C2EB9"/>
    <w:rsid w:val="006C7359"/>
    <w:rsid w:val="006C7586"/>
    <w:rsid w:val="006D008C"/>
    <w:rsid w:val="006D01B7"/>
    <w:rsid w:val="006D3377"/>
    <w:rsid w:val="006D4212"/>
    <w:rsid w:val="006D5E10"/>
    <w:rsid w:val="006D60C4"/>
    <w:rsid w:val="006E464C"/>
    <w:rsid w:val="006E639C"/>
    <w:rsid w:val="006E6824"/>
    <w:rsid w:val="006E6ADB"/>
    <w:rsid w:val="006F1AE8"/>
    <w:rsid w:val="006F5FD4"/>
    <w:rsid w:val="00700D3A"/>
    <w:rsid w:val="007015EF"/>
    <w:rsid w:val="00702838"/>
    <w:rsid w:val="00705F31"/>
    <w:rsid w:val="00707912"/>
    <w:rsid w:val="0071034D"/>
    <w:rsid w:val="00710BAB"/>
    <w:rsid w:val="00710BFE"/>
    <w:rsid w:val="007170AE"/>
    <w:rsid w:val="00723822"/>
    <w:rsid w:val="0072559B"/>
    <w:rsid w:val="00730691"/>
    <w:rsid w:val="00731C96"/>
    <w:rsid w:val="0074010F"/>
    <w:rsid w:val="007402B0"/>
    <w:rsid w:val="00741064"/>
    <w:rsid w:val="007437B7"/>
    <w:rsid w:val="007450A7"/>
    <w:rsid w:val="00745861"/>
    <w:rsid w:val="007460B5"/>
    <w:rsid w:val="007471C2"/>
    <w:rsid w:val="00747D61"/>
    <w:rsid w:val="007506B7"/>
    <w:rsid w:val="007511A9"/>
    <w:rsid w:val="0075202F"/>
    <w:rsid w:val="00757C0E"/>
    <w:rsid w:val="00760190"/>
    <w:rsid w:val="00760ED7"/>
    <w:rsid w:val="00762F00"/>
    <w:rsid w:val="00765569"/>
    <w:rsid w:val="0076610D"/>
    <w:rsid w:val="00772CA0"/>
    <w:rsid w:val="0077457A"/>
    <w:rsid w:val="00775709"/>
    <w:rsid w:val="0077733E"/>
    <w:rsid w:val="007773F3"/>
    <w:rsid w:val="00780A22"/>
    <w:rsid w:val="00782BB6"/>
    <w:rsid w:val="007852F2"/>
    <w:rsid w:val="00793B5C"/>
    <w:rsid w:val="00794875"/>
    <w:rsid w:val="00796069"/>
    <w:rsid w:val="00796217"/>
    <w:rsid w:val="007A128C"/>
    <w:rsid w:val="007A2FEF"/>
    <w:rsid w:val="007A35D9"/>
    <w:rsid w:val="007A76B7"/>
    <w:rsid w:val="007B2DBB"/>
    <w:rsid w:val="007B6280"/>
    <w:rsid w:val="007B6302"/>
    <w:rsid w:val="007B6476"/>
    <w:rsid w:val="007C3222"/>
    <w:rsid w:val="007C4F78"/>
    <w:rsid w:val="007D1721"/>
    <w:rsid w:val="007D2EAC"/>
    <w:rsid w:val="007D5249"/>
    <w:rsid w:val="007D5AAD"/>
    <w:rsid w:val="007D5BEC"/>
    <w:rsid w:val="007D5C4D"/>
    <w:rsid w:val="007D60E5"/>
    <w:rsid w:val="007D68AD"/>
    <w:rsid w:val="007D6A96"/>
    <w:rsid w:val="007E0C55"/>
    <w:rsid w:val="007E30B4"/>
    <w:rsid w:val="007E3220"/>
    <w:rsid w:val="007E60CF"/>
    <w:rsid w:val="007F1004"/>
    <w:rsid w:val="007F256E"/>
    <w:rsid w:val="008000E3"/>
    <w:rsid w:val="00802820"/>
    <w:rsid w:val="00803CD3"/>
    <w:rsid w:val="0080672F"/>
    <w:rsid w:val="00813B7C"/>
    <w:rsid w:val="00821853"/>
    <w:rsid w:val="00830554"/>
    <w:rsid w:val="008315DD"/>
    <w:rsid w:val="00833953"/>
    <w:rsid w:val="0083445E"/>
    <w:rsid w:val="008357AD"/>
    <w:rsid w:val="00840FDF"/>
    <w:rsid w:val="00842D3A"/>
    <w:rsid w:val="00842E80"/>
    <w:rsid w:val="00842F72"/>
    <w:rsid w:val="008466CE"/>
    <w:rsid w:val="008504F4"/>
    <w:rsid w:val="008513B3"/>
    <w:rsid w:val="008524A5"/>
    <w:rsid w:val="0085369A"/>
    <w:rsid w:val="008544FB"/>
    <w:rsid w:val="00857829"/>
    <w:rsid w:val="0085784C"/>
    <w:rsid w:val="00863951"/>
    <w:rsid w:val="00876C91"/>
    <w:rsid w:val="00876CF2"/>
    <w:rsid w:val="00877FE4"/>
    <w:rsid w:val="008854B6"/>
    <w:rsid w:val="00887A04"/>
    <w:rsid w:val="00890543"/>
    <w:rsid w:val="0089076E"/>
    <w:rsid w:val="0089335A"/>
    <w:rsid w:val="008946CE"/>
    <w:rsid w:val="00894E4A"/>
    <w:rsid w:val="008951A6"/>
    <w:rsid w:val="0089639C"/>
    <w:rsid w:val="008A0490"/>
    <w:rsid w:val="008A1614"/>
    <w:rsid w:val="008A1869"/>
    <w:rsid w:val="008A342E"/>
    <w:rsid w:val="008A3618"/>
    <w:rsid w:val="008A78B5"/>
    <w:rsid w:val="008B065D"/>
    <w:rsid w:val="008B1911"/>
    <w:rsid w:val="008B1A6B"/>
    <w:rsid w:val="008B3E2A"/>
    <w:rsid w:val="008B4CEC"/>
    <w:rsid w:val="008B4EBF"/>
    <w:rsid w:val="008C0E51"/>
    <w:rsid w:val="008C3F5A"/>
    <w:rsid w:val="008C60FB"/>
    <w:rsid w:val="008C6253"/>
    <w:rsid w:val="008C6D90"/>
    <w:rsid w:val="008D148E"/>
    <w:rsid w:val="008D2B7D"/>
    <w:rsid w:val="008D36BD"/>
    <w:rsid w:val="008D7AA1"/>
    <w:rsid w:val="008E058C"/>
    <w:rsid w:val="008E7F10"/>
    <w:rsid w:val="008F4C3C"/>
    <w:rsid w:val="008F4F9C"/>
    <w:rsid w:val="00902F41"/>
    <w:rsid w:val="0090547E"/>
    <w:rsid w:val="009134E0"/>
    <w:rsid w:val="009140B8"/>
    <w:rsid w:val="00914D3A"/>
    <w:rsid w:val="0091544C"/>
    <w:rsid w:val="00917146"/>
    <w:rsid w:val="00920AF4"/>
    <w:rsid w:val="00924E7F"/>
    <w:rsid w:val="00925073"/>
    <w:rsid w:val="00927730"/>
    <w:rsid w:val="0092797F"/>
    <w:rsid w:val="00932AD9"/>
    <w:rsid w:val="0093538F"/>
    <w:rsid w:val="009355EF"/>
    <w:rsid w:val="00935EEB"/>
    <w:rsid w:val="009364C7"/>
    <w:rsid w:val="0093692C"/>
    <w:rsid w:val="00937635"/>
    <w:rsid w:val="0093794F"/>
    <w:rsid w:val="00940C87"/>
    <w:rsid w:val="00941DB3"/>
    <w:rsid w:val="00946240"/>
    <w:rsid w:val="00947601"/>
    <w:rsid w:val="00950EE2"/>
    <w:rsid w:val="009525E1"/>
    <w:rsid w:val="00952E47"/>
    <w:rsid w:val="0095425E"/>
    <w:rsid w:val="0095470E"/>
    <w:rsid w:val="00956202"/>
    <w:rsid w:val="00956E5A"/>
    <w:rsid w:val="0095727D"/>
    <w:rsid w:val="009639FD"/>
    <w:rsid w:val="00963ACB"/>
    <w:rsid w:val="00966476"/>
    <w:rsid w:val="009844A7"/>
    <w:rsid w:val="00985148"/>
    <w:rsid w:val="00985698"/>
    <w:rsid w:val="00986AC4"/>
    <w:rsid w:val="009A26DA"/>
    <w:rsid w:val="009B1E90"/>
    <w:rsid w:val="009B67B8"/>
    <w:rsid w:val="009B7278"/>
    <w:rsid w:val="009C0FD3"/>
    <w:rsid w:val="009C1CAD"/>
    <w:rsid w:val="009C6FEA"/>
    <w:rsid w:val="009D0C06"/>
    <w:rsid w:val="009D5E3B"/>
    <w:rsid w:val="009D72B9"/>
    <w:rsid w:val="009D7818"/>
    <w:rsid w:val="009E0C06"/>
    <w:rsid w:val="009E116C"/>
    <w:rsid w:val="009E4EC6"/>
    <w:rsid w:val="009E77B1"/>
    <w:rsid w:val="009E7904"/>
    <w:rsid w:val="009F0053"/>
    <w:rsid w:val="009F457E"/>
    <w:rsid w:val="009F45D4"/>
    <w:rsid w:val="009F5BA8"/>
    <w:rsid w:val="00A00AC1"/>
    <w:rsid w:val="00A015CA"/>
    <w:rsid w:val="00A0355C"/>
    <w:rsid w:val="00A04224"/>
    <w:rsid w:val="00A1175E"/>
    <w:rsid w:val="00A117AD"/>
    <w:rsid w:val="00A12790"/>
    <w:rsid w:val="00A16424"/>
    <w:rsid w:val="00A170E9"/>
    <w:rsid w:val="00A171AB"/>
    <w:rsid w:val="00A22A0E"/>
    <w:rsid w:val="00A231CF"/>
    <w:rsid w:val="00A2708B"/>
    <w:rsid w:val="00A27D7B"/>
    <w:rsid w:val="00A33193"/>
    <w:rsid w:val="00A33904"/>
    <w:rsid w:val="00A36536"/>
    <w:rsid w:val="00A36FC5"/>
    <w:rsid w:val="00A37DA4"/>
    <w:rsid w:val="00A40206"/>
    <w:rsid w:val="00A40E6D"/>
    <w:rsid w:val="00A40F52"/>
    <w:rsid w:val="00A47502"/>
    <w:rsid w:val="00A5430D"/>
    <w:rsid w:val="00A62181"/>
    <w:rsid w:val="00A63465"/>
    <w:rsid w:val="00A64FA6"/>
    <w:rsid w:val="00A67DC1"/>
    <w:rsid w:val="00A708BA"/>
    <w:rsid w:val="00A76514"/>
    <w:rsid w:val="00A76E8F"/>
    <w:rsid w:val="00A80B87"/>
    <w:rsid w:val="00A815CF"/>
    <w:rsid w:val="00A9071B"/>
    <w:rsid w:val="00A96875"/>
    <w:rsid w:val="00A970EA"/>
    <w:rsid w:val="00AA1C7E"/>
    <w:rsid w:val="00AA1E45"/>
    <w:rsid w:val="00AA3D0A"/>
    <w:rsid w:val="00AB0BB1"/>
    <w:rsid w:val="00AB40B4"/>
    <w:rsid w:val="00AB4763"/>
    <w:rsid w:val="00AB56CB"/>
    <w:rsid w:val="00AC164F"/>
    <w:rsid w:val="00AC6F8D"/>
    <w:rsid w:val="00AC71BE"/>
    <w:rsid w:val="00AC78F7"/>
    <w:rsid w:val="00AD0341"/>
    <w:rsid w:val="00AD5581"/>
    <w:rsid w:val="00AE37B5"/>
    <w:rsid w:val="00AE3F82"/>
    <w:rsid w:val="00AE405D"/>
    <w:rsid w:val="00AF1163"/>
    <w:rsid w:val="00AF12CA"/>
    <w:rsid w:val="00AF14DC"/>
    <w:rsid w:val="00AF2952"/>
    <w:rsid w:val="00AF4C62"/>
    <w:rsid w:val="00AF6918"/>
    <w:rsid w:val="00B0080B"/>
    <w:rsid w:val="00B014FC"/>
    <w:rsid w:val="00B04924"/>
    <w:rsid w:val="00B054DC"/>
    <w:rsid w:val="00B11838"/>
    <w:rsid w:val="00B14A35"/>
    <w:rsid w:val="00B16BA9"/>
    <w:rsid w:val="00B216B6"/>
    <w:rsid w:val="00B24757"/>
    <w:rsid w:val="00B25B30"/>
    <w:rsid w:val="00B26BBD"/>
    <w:rsid w:val="00B26D6F"/>
    <w:rsid w:val="00B2721F"/>
    <w:rsid w:val="00B336EF"/>
    <w:rsid w:val="00B34998"/>
    <w:rsid w:val="00B34DCA"/>
    <w:rsid w:val="00B3505F"/>
    <w:rsid w:val="00B35B81"/>
    <w:rsid w:val="00B35BFA"/>
    <w:rsid w:val="00B35DD7"/>
    <w:rsid w:val="00B36F4D"/>
    <w:rsid w:val="00B37DC0"/>
    <w:rsid w:val="00B40933"/>
    <w:rsid w:val="00B413AD"/>
    <w:rsid w:val="00B4495D"/>
    <w:rsid w:val="00B44C69"/>
    <w:rsid w:val="00B45ADE"/>
    <w:rsid w:val="00B46052"/>
    <w:rsid w:val="00B463F0"/>
    <w:rsid w:val="00B47C21"/>
    <w:rsid w:val="00B53077"/>
    <w:rsid w:val="00B57A39"/>
    <w:rsid w:val="00B607C8"/>
    <w:rsid w:val="00B641CC"/>
    <w:rsid w:val="00B662A0"/>
    <w:rsid w:val="00B667CB"/>
    <w:rsid w:val="00B72A67"/>
    <w:rsid w:val="00B72AA5"/>
    <w:rsid w:val="00B73532"/>
    <w:rsid w:val="00B74096"/>
    <w:rsid w:val="00B7648D"/>
    <w:rsid w:val="00B82967"/>
    <w:rsid w:val="00B82CFD"/>
    <w:rsid w:val="00B858AE"/>
    <w:rsid w:val="00B861B2"/>
    <w:rsid w:val="00B879A7"/>
    <w:rsid w:val="00B9149F"/>
    <w:rsid w:val="00B93A72"/>
    <w:rsid w:val="00B93D31"/>
    <w:rsid w:val="00B94E0A"/>
    <w:rsid w:val="00B97EBE"/>
    <w:rsid w:val="00BA0295"/>
    <w:rsid w:val="00BA149E"/>
    <w:rsid w:val="00BA71D2"/>
    <w:rsid w:val="00BB2022"/>
    <w:rsid w:val="00BB218A"/>
    <w:rsid w:val="00BC0987"/>
    <w:rsid w:val="00BC30DA"/>
    <w:rsid w:val="00BC35F6"/>
    <w:rsid w:val="00BC46DC"/>
    <w:rsid w:val="00BD04BB"/>
    <w:rsid w:val="00BD1C01"/>
    <w:rsid w:val="00BE1BC7"/>
    <w:rsid w:val="00BE1CD3"/>
    <w:rsid w:val="00BE3CF7"/>
    <w:rsid w:val="00BE52A1"/>
    <w:rsid w:val="00BE5DD2"/>
    <w:rsid w:val="00BF086D"/>
    <w:rsid w:val="00BF18A0"/>
    <w:rsid w:val="00BF4E10"/>
    <w:rsid w:val="00BF53A8"/>
    <w:rsid w:val="00C06589"/>
    <w:rsid w:val="00C06B7D"/>
    <w:rsid w:val="00C10728"/>
    <w:rsid w:val="00C1647F"/>
    <w:rsid w:val="00C165C5"/>
    <w:rsid w:val="00C175A1"/>
    <w:rsid w:val="00C20890"/>
    <w:rsid w:val="00C212FD"/>
    <w:rsid w:val="00C214D8"/>
    <w:rsid w:val="00C228D3"/>
    <w:rsid w:val="00C238DD"/>
    <w:rsid w:val="00C26D50"/>
    <w:rsid w:val="00C2702D"/>
    <w:rsid w:val="00C3227D"/>
    <w:rsid w:val="00C33A92"/>
    <w:rsid w:val="00C364F8"/>
    <w:rsid w:val="00C400C2"/>
    <w:rsid w:val="00C4014A"/>
    <w:rsid w:val="00C411FD"/>
    <w:rsid w:val="00C41A95"/>
    <w:rsid w:val="00C44931"/>
    <w:rsid w:val="00C449BF"/>
    <w:rsid w:val="00C45A02"/>
    <w:rsid w:val="00C47D93"/>
    <w:rsid w:val="00C5085A"/>
    <w:rsid w:val="00C509FA"/>
    <w:rsid w:val="00C5363F"/>
    <w:rsid w:val="00C601CB"/>
    <w:rsid w:val="00C6096B"/>
    <w:rsid w:val="00C61A3D"/>
    <w:rsid w:val="00C6287A"/>
    <w:rsid w:val="00C636EE"/>
    <w:rsid w:val="00C6451F"/>
    <w:rsid w:val="00C67120"/>
    <w:rsid w:val="00C71DE0"/>
    <w:rsid w:val="00C7505B"/>
    <w:rsid w:val="00C7566A"/>
    <w:rsid w:val="00C7685A"/>
    <w:rsid w:val="00C80625"/>
    <w:rsid w:val="00C813F9"/>
    <w:rsid w:val="00C843A8"/>
    <w:rsid w:val="00C845A9"/>
    <w:rsid w:val="00C8556C"/>
    <w:rsid w:val="00C870E5"/>
    <w:rsid w:val="00C87D6E"/>
    <w:rsid w:val="00C90E36"/>
    <w:rsid w:val="00C924F6"/>
    <w:rsid w:val="00C9267F"/>
    <w:rsid w:val="00C92C13"/>
    <w:rsid w:val="00C9791B"/>
    <w:rsid w:val="00CA078A"/>
    <w:rsid w:val="00CA1BB0"/>
    <w:rsid w:val="00CA277C"/>
    <w:rsid w:val="00CA6031"/>
    <w:rsid w:val="00CA7325"/>
    <w:rsid w:val="00CB26F1"/>
    <w:rsid w:val="00CB460E"/>
    <w:rsid w:val="00CB6753"/>
    <w:rsid w:val="00CB7A89"/>
    <w:rsid w:val="00CC42A4"/>
    <w:rsid w:val="00CC743F"/>
    <w:rsid w:val="00CD5211"/>
    <w:rsid w:val="00CD7645"/>
    <w:rsid w:val="00CD7CAC"/>
    <w:rsid w:val="00CE4E66"/>
    <w:rsid w:val="00CE5A74"/>
    <w:rsid w:val="00CE7AA0"/>
    <w:rsid w:val="00CF0068"/>
    <w:rsid w:val="00CF22EE"/>
    <w:rsid w:val="00CF6342"/>
    <w:rsid w:val="00CF76EE"/>
    <w:rsid w:val="00D030B2"/>
    <w:rsid w:val="00D05FC3"/>
    <w:rsid w:val="00D14ED9"/>
    <w:rsid w:val="00D1553C"/>
    <w:rsid w:val="00D20F0B"/>
    <w:rsid w:val="00D22E33"/>
    <w:rsid w:val="00D23A8D"/>
    <w:rsid w:val="00D253A2"/>
    <w:rsid w:val="00D26A8F"/>
    <w:rsid w:val="00D32DCA"/>
    <w:rsid w:val="00D4339E"/>
    <w:rsid w:val="00D43BC7"/>
    <w:rsid w:val="00D44ADD"/>
    <w:rsid w:val="00D45B51"/>
    <w:rsid w:val="00D465C7"/>
    <w:rsid w:val="00D56993"/>
    <w:rsid w:val="00D612F2"/>
    <w:rsid w:val="00D6351A"/>
    <w:rsid w:val="00D6743A"/>
    <w:rsid w:val="00D70618"/>
    <w:rsid w:val="00D74BCC"/>
    <w:rsid w:val="00D803C0"/>
    <w:rsid w:val="00D81CAB"/>
    <w:rsid w:val="00D87969"/>
    <w:rsid w:val="00D93E3D"/>
    <w:rsid w:val="00D96CB3"/>
    <w:rsid w:val="00DA1E7E"/>
    <w:rsid w:val="00DA5A9E"/>
    <w:rsid w:val="00DB0D56"/>
    <w:rsid w:val="00DB1F53"/>
    <w:rsid w:val="00DB500F"/>
    <w:rsid w:val="00DB5EBA"/>
    <w:rsid w:val="00DB7727"/>
    <w:rsid w:val="00DB7EFD"/>
    <w:rsid w:val="00DB7FAC"/>
    <w:rsid w:val="00DC34B4"/>
    <w:rsid w:val="00DC396F"/>
    <w:rsid w:val="00DC3CBC"/>
    <w:rsid w:val="00DC4D3E"/>
    <w:rsid w:val="00DD0238"/>
    <w:rsid w:val="00DD1283"/>
    <w:rsid w:val="00DD1CD8"/>
    <w:rsid w:val="00DD1EAE"/>
    <w:rsid w:val="00DD26A4"/>
    <w:rsid w:val="00DD373C"/>
    <w:rsid w:val="00DD7964"/>
    <w:rsid w:val="00DD7CF4"/>
    <w:rsid w:val="00DE2782"/>
    <w:rsid w:val="00DE394E"/>
    <w:rsid w:val="00DF3CD7"/>
    <w:rsid w:val="00DF52D3"/>
    <w:rsid w:val="00E01519"/>
    <w:rsid w:val="00E0324C"/>
    <w:rsid w:val="00E03460"/>
    <w:rsid w:val="00E04D37"/>
    <w:rsid w:val="00E05596"/>
    <w:rsid w:val="00E07719"/>
    <w:rsid w:val="00E10F4C"/>
    <w:rsid w:val="00E135C7"/>
    <w:rsid w:val="00E1470A"/>
    <w:rsid w:val="00E15356"/>
    <w:rsid w:val="00E214C3"/>
    <w:rsid w:val="00E22B48"/>
    <w:rsid w:val="00E22C27"/>
    <w:rsid w:val="00E26980"/>
    <w:rsid w:val="00E30BE0"/>
    <w:rsid w:val="00E3296D"/>
    <w:rsid w:val="00E32C3E"/>
    <w:rsid w:val="00E34439"/>
    <w:rsid w:val="00E34D52"/>
    <w:rsid w:val="00E35588"/>
    <w:rsid w:val="00E40921"/>
    <w:rsid w:val="00E429C1"/>
    <w:rsid w:val="00E500C7"/>
    <w:rsid w:val="00E50A1A"/>
    <w:rsid w:val="00E51A71"/>
    <w:rsid w:val="00E51B2B"/>
    <w:rsid w:val="00E543A4"/>
    <w:rsid w:val="00E55E5D"/>
    <w:rsid w:val="00E55FE6"/>
    <w:rsid w:val="00E60C2C"/>
    <w:rsid w:val="00E61AF3"/>
    <w:rsid w:val="00E622AF"/>
    <w:rsid w:val="00E63942"/>
    <w:rsid w:val="00E704DD"/>
    <w:rsid w:val="00E7110E"/>
    <w:rsid w:val="00E72EB0"/>
    <w:rsid w:val="00E759C3"/>
    <w:rsid w:val="00E76C9F"/>
    <w:rsid w:val="00E7725E"/>
    <w:rsid w:val="00E80B61"/>
    <w:rsid w:val="00E83003"/>
    <w:rsid w:val="00E83F68"/>
    <w:rsid w:val="00E84D1B"/>
    <w:rsid w:val="00E87301"/>
    <w:rsid w:val="00E87E4A"/>
    <w:rsid w:val="00E95AC0"/>
    <w:rsid w:val="00E979F4"/>
    <w:rsid w:val="00EA3A69"/>
    <w:rsid w:val="00EA64F1"/>
    <w:rsid w:val="00EA78A3"/>
    <w:rsid w:val="00EA7B1F"/>
    <w:rsid w:val="00EB1111"/>
    <w:rsid w:val="00EB3AE0"/>
    <w:rsid w:val="00EB4CDA"/>
    <w:rsid w:val="00EC1A61"/>
    <w:rsid w:val="00EC4052"/>
    <w:rsid w:val="00ED2FF6"/>
    <w:rsid w:val="00ED3D63"/>
    <w:rsid w:val="00EE101D"/>
    <w:rsid w:val="00EE1E59"/>
    <w:rsid w:val="00EE1F0A"/>
    <w:rsid w:val="00EE212B"/>
    <w:rsid w:val="00EE3AC5"/>
    <w:rsid w:val="00EE4391"/>
    <w:rsid w:val="00EE519C"/>
    <w:rsid w:val="00EE5CD6"/>
    <w:rsid w:val="00EE76BF"/>
    <w:rsid w:val="00EF0E55"/>
    <w:rsid w:val="00EF525C"/>
    <w:rsid w:val="00EF6E95"/>
    <w:rsid w:val="00EF7696"/>
    <w:rsid w:val="00F003C2"/>
    <w:rsid w:val="00F0155A"/>
    <w:rsid w:val="00F018D5"/>
    <w:rsid w:val="00F058CE"/>
    <w:rsid w:val="00F06CEC"/>
    <w:rsid w:val="00F06D08"/>
    <w:rsid w:val="00F07916"/>
    <w:rsid w:val="00F14B67"/>
    <w:rsid w:val="00F163F5"/>
    <w:rsid w:val="00F17765"/>
    <w:rsid w:val="00F23ED6"/>
    <w:rsid w:val="00F249B4"/>
    <w:rsid w:val="00F26EE0"/>
    <w:rsid w:val="00F302B5"/>
    <w:rsid w:val="00F30BDF"/>
    <w:rsid w:val="00F31FA9"/>
    <w:rsid w:val="00F32A17"/>
    <w:rsid w:val="00F37E2E"/>
    <w:rsid w:val="00F40C70"/>
    <w:rsid w:val="00F41676"/>
    <w:rsid w:val="00F41757"/>
    <w:rsid w:val="00F4408D"/>
    <w:rsid w:val="00F46367"/>
    <w:rsid w:val="00F5316E"/>
    <w:rsid w:val="00F559E7"/>
    <w:rsid w:val="00F65E87"/>
    <w:rsid w:val="00F70427"/>
    <w:rsid w:val="00F70713"/>
    <w:rsid w:val="00F723EB"/>
    <w:rsid w:val="00F73623"/>
    <w:rsid w:val="00F74EE7"/>
    <w:rsid w:val="00F75A37"/>
    <w:rsid w:val="00F81FF9"/>
    <w:rsid w:val="00F9204B"/>
    <w:rsid w:val="00F93B7B"/>
    <w:rsid w:val="00F94BDC"/>
    <w:rsid w:val="00F95D22"/>
    <w:rsid w:val="00F97A42"/>
    <w:rsid w:val="00FA76D3"/>
    <w:rsid w:val="00FB58BC"/>
    <w:rsid w:val="00FB763A"/>
    <w:rsid w:val="00FC017E"/>
    <w:rsid w:val="00FC01B6"/>
    <w:rsid w:val="00FC3B2D"/>
    <w:rsid w:val="00FC7BAA"/>
    <w:rsid w:val="00FD06B2"/>
    <w:rsid w:val="00FD1029"/>
    <w:rsid w:val="00FD312A"/>
    <w:rsid w:val="00FD385D"/>
    <w:rsid w:val="00FE0B5F"/>
    <w:rsid w:val="00FE1CCC"/>
    <w:rsid w:val="00FE3527"/>
    <w:rsid w:val="00FF1B9B"/>
    <w:rsid w:val="00FF27B1"/>
    <w:rsid w:val="00FF34CE"/>
    <w:rsid w:val="00FF3578"/>
    <w:rsid w:val="00FF3C64"/>
    <w:rsid w:val="00FF40DC"/>
    <w:rsid w:val="00FF6D7B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1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pPr>
      <w:ind w:firstLine="709"/>
      <w:jc w:val="both"/>
    </w:p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21">
    <w:name w:val="Body Text Indent 2"/>
    <w:basedOn w:val="a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link w:val="a7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header"/>
    <w:basedOn w:val="a"/>
    <w:link w:val="a9"/>
    <w:unhideWhenUsed/>
    <w:rsid w:val="006751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7519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75197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e">
    <w:name w:val="page number"/>
    <w:basedOn w:val="a0"/>
    <w:rsid w:val="00522CB6"/>
  </w:style>
  <w:style w:type="paragraph" w:customStyle="1" w:styleId="ConsPlusNormal">
    <w:name w:val="ConsPlusNormal"/>
    <w:link w:val="ConsPlusNormal0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unhideWhenUsed/>
    <w:rsid w:val="004024A3"/>
    <w:rPr>
      <w:color w:val="0563C1"/>
      <w:u w:val="single"/>
    </w:rPr>
  </w:style>
  <w:style w:type="character" w:customStyle="1" w:styleId="a7">
    <w:name w:val="Основной текст Знак"/>
    <w:link w:val="a6"/>
    <w:rsid w:val="00F163F5"/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nformat">
    <w:name w:val="ConsNonformat"/>
    <w:rsid w:val="00EC4052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10">
    <w:name w:val="Основной текст1"/>
    <w:basedOn w:val="a"/>
    <w:rsid w:val="00EC4052"/>
    <w:pPr>
      <w:suppressAutoHyphens/>
      <w:jc w:val="both"/>
    </w:pPr>
    <w:rPr>
      <w:szCs w:val="20"/>
      <w:lang w:eastAsia="ar-SA"/>
    </w:rPr>
  </w:style>
  <w:style w:type="paragraph" w:customStyle="1" w:styleId="11">
    <w:name w:val="Без интервала1"/>
    <w:rsid w:val="00920AF4"/>
    <w:pPr>
      <w:widowControl w:val="0"/>
      <w:suppressAutoHyphens/>
    </w:pPr>
    <w:rPr>
      <w:rFonts w:eastAsia="Arial"/>
      <w:kern w:val="1"/>
    </w:rPr>
  </w:style>
  <w:style w:type="character" w:customStyle="1" w:styleId="ConsPlusNormal0">
    <w:name w:val="ConsPlusNormal Знак"/>
    <w:link w:val="ConsPlusNormal"/>
    <w:rsid w:val="00BE3CF7"/>
    <w:rPr>
      <w:rFonts w:ascii="Arial" w:hAnsi="Arial" w:cs="Arial"/>
      <w:sz w:val="24"/>
      <w:szCs w:val="24"/>
    </w:rPr>
  </w:style>
  <w:style w:type="paragraph" w:customStyle="1" w:styleId="HeadDoc">
    <w:name w:val="HeadDoc"/>
    <w:rsid w:val="00BE3CF7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12">
    <w:name w:val="Основной текст1"/>
    <w:basedOn w:val="a"/>
    <w:rsid w:val="007F1004"/>
    <w:pPr>
      <w:suppressAutoHyphens/>
      <w:jc w:val="both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1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pPr>
      <w:ind w:firstLine="709"/>
      <w:jc w:val="both"/>
    </w:p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21">
    <w:name w:val="Body Text Indent 2"/>
    <w:basedOn w:val="a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link w:val="a7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header"/>
    <w:basedOn w:val="a"/>
    <w:link w:val="a9"/>
    <w:unhideWhenUsed/>
    <w:rsid w:val="006751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7519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75197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e">
    <w:name w:val="page number"/>
    <w:basedOn w:val="a0"/>
    <w:rsid w:val="00522CB6"/>
  </w:style>
  <w:style w:type="paragraph" w:customStyle="1" w:styleId="ConsPlusNormal">
    <w:name w:val="ConsPlusNormal"/>
    <w:link w:val="ConsPlusNormal0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unhideWhenUsed/>
    <w:rsid w:val="004024A3"/>
    <w:rPr>
      <w:color w:val="0563C1"/>
      <w:u w:val="single"/>
    </w:rPr>
  </w:style>
  <w:style w:type="character" w:customStyle="1" w:styleId="a7">
    <w:name w:val="Основной текст Знак"/>
    <w:link w:val="a6"/>
    <w:rsid w:val="00F163F5"/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nformat">
    <w:name w:val="ConsNonformat"/>
    <w:rsid w:val="00EC4052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10">
    <w:name w:val="Основной текст1"/>
    <w:basedOn w:val="a"/>
    <w:rsid w:val="00EC4052"/>
    <w:pPr>
      <w:suppressAutoHyphens/>
      <w:jc w:val="both"/>
    </w:pPr>
    <w:rPr>
      <w:szCs w:val="20"/>
      <w:lang w:eastAsia="ar-SA"/>
    </w:rPr>
  </w:style>
  <w:style w:type="paragraph" w:customStyle="1" w:styleId="11">
    <w:name w:val="Без интервала1"/>
    <w:rsid w:val="00920AF4"/>
    <w:pPr>
      <w:widowControl w:val="0"/>
      <w:suppressAutoHyphens/>
    </w:pPr>
    <w:rPr>
      <w:rFonts w:eastAsia="Arial"/>
      <w:kern w:val="1"/>
    </w:rPr>
  </w:style>
  <w:style w:type="character" w:customStyle="1" w:styleId="ConsPlusNormal0">
    <w:name w:val="ConsPlusNormal Знак"/>
    <w:link w:val="ConsPlusNormal"/>
    <w:rsid w:val="00BE3CF7"/>
    <w:rPr>
      <w:rFonts w:ascii="Arial" w:hAnsi="Arial" w:cs="Arial"/>
      <w:sz w:val="24"/>
      <w:szCs w:val="24"/>
    </w:rPr>
  </w:style>
  <w:style w:type="paragraph" w:customStyle="1" w:styleId="HeadDoc">
    <w:name w:val="HeadDoc"/>
    <w:rsid w:val="00BE3CF7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12">
    <w:name w:val="Основной текст1"/>
    <w:basedOn w:val="a"/>
    <w:rsid w:val="007F1004"/>
    <w:pPr>
      <w:suppressAutoHyphens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70E302DA7735C924DF62547313ECD183C5626FB5A714879571EEABD8E7044D3ED35914B1FCCCC672EE22M9P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6ADE60D3635DF4F57FAEABA362CE13E4173A52F9DBC3DCC701719F7C13D44B2294622C4A25FAFBB4EC8YBX5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1001\Application%20Data\Microsoft\&#1064;&#1072;&#1073;&#1083;&#1086;&#1085;&#1099;\&#1055;&#1054;&#1057;&#1058;&#1040;&#1053;&#1054;&#1042;&#1051;&#1045;&#1053;&#1048;&#104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1</TotalTime>
  <Pages>1</Pages>
  <Words>115</Words>
  <Characters>1437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Иван Гревцев</dc:creator>
  <cp:lastModifiedBy>Ревякина</cp:lastModifiedBy>
  <cp:revision>5</cp:revision>
  <cp:lastPrinted>2018-10-29T07:42:00Z</cp:lastPrinted>
  <dcterms:created xsi:type="dcterms:W3CDTF">2018-11-14T12:59:00Z</dcterms:created>
  <dcterms:modified xsi:type="dcterms:W3CDTF">2018-11-30T13:53:00Z</dcterms:modified>
</cp:coreProperties>
</file>