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5B" w:rsidRDefault="0032595B" w:rsidP="0032595B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32595B" w:rsidRDefault="0032595B" w:rsidP="0032595B">
      <w:pPr>
        <w:ind w:firstLine="709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</w:p>
    <w:p w:rsidR="0032595B" w:rsidRDefault="0032595B" w:rsidP="0032595B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 xml:space="preserve">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 w:rsidR="00F65782">
        <w:rPr>
          <w:sz w:val="28"/>
          <w:szCs w:val="28"/>
          <w:shd w:val="clear" w:color="auto" w:fill="FFFFFF"/>
        </w:rPr>
        <w:t xml:space="preserve">администрацией </w:t>
      </w:r>
      <w:proofErr w:type="spellStart"/>
      <w:r w:rsidR="00F65782">
        <w:rPr>
          <w:sz w:val="28"/>
          <w:szCs w:val="28"/>
          <w:shd w:val="clear" w:color="auto" w:fill="FFFFFF"/>
        </w:rPr>
        <w:t>Пенновского</w:t>
      </w:r>
      <w:proofErr w:type="spellEnd"/>
      <w:r w:rsidR="00F65782">
        <w:rPr>
          <w:sz w:val="28"/>
          <w:szCs w:val="28"/>
          <w:shd w:val="clear" w:color="auto" w:fill="FFFFFF"/>
        </w:rPr>
        <w:t xml:space="preserve"> сельского поселения </w:t>
      </w:r>
      <w:r>
        <w:rPr>
          <w:sz w:val="28"/>
          <w:szCs w:val="28"/>
          <w:shd w:val="clear" w:color="auto" w:fill="FFFFFF"/>
        </w:rPr>
        <w:t xml:space="preserve"> разработан и размещен для проведения общественных обсуждений проект </w:t>
      </w:r>
      <w:r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ценностей по муниципальному контролю </w:t>
      </w:r>
      <w:r w:rsidR="00F65782">
        <w:rPr>
          <w:sz w:val="28"/>
          <w:szCs w:val="28"/>
        </w:rPr>
        <w:t>в</w:t>
      </w:r>
      <w:proofErr w:type="gramEnd"/>
      <w:r w:rsidR="00F65782">
        <w:rPr>
          <w:sz w:val="28"/>
          <w:szCs w:val="28"/>
        </w:rPr>
        <w:t xml:space="preserve"> сфере благоустройства </w:t>
      </w:r>
      <w:r>
        <w:rPr>
          <w:sz w:val="28"/>
          <w:szCs w:val="28"/>
        </w:rPr>
        <w:t xml:space="preserve">на 2022 год </w:t>
      </w:r>
      <w:r>
        <w:rPr>
          <w:sz w:val="28"/>
          <w:szCs w:val="28"/>
          <w:shd w:val="clear" w:color="auto" w:fill="FFFFFF"/>
        </w:rPr>
        <w:t xml:space="preserve"> (далее – Проект Программы). Проект Программы размещен в подразделе «Публичные слушания» раздела «Контрольно-надзорная деятельность». </w:t>
      </w:r>
    </w:p>
    <w:p w:rsidR="0032595B" w:rsidRDefault="0032595B" w:rsidP="00325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проекта программы проводится в период с 1 октября 2021 г. по 1 ноября 2021 г.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муниципального </w:t>
      </w:r>
      <w:r w:rsidR="00F65782" w:rsidRPr="00F6578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 (надзора)</w:t>
      </w:r>
      <w:r w:rsidR="00F65782">
        <w:rPr>
          <w:sz w:val="28"/>
          <w:szCs w:val="28"/>
        </w:rPr>
        <w:t xml:space="preserve"> в сфере благоустройства на 2022 год</w:t>
      </w:r>
    </w:p>
    <w:p w:rsidR="0032595B" w:rsidRDefault="0032595B" w:rsidP="0032595B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Просим, замечания и предложения по данному проекту направить в администрацию </w:t>
      </w:r>
      <w:proofErr w:type="spellStart"/>
      <w:r w:rsidR="00F65782">
        <w:rPr>
          <w:sz w:val="28"/>
          <w:szCs w:val="28"/>
          <w:shd w:val="clear" w:color="auto" w:fill="FFFFFF"/>
        </w:rPr>
        <w:t>Пенновского</w:t>
      </w:r>
      <w:proofErr w:type="spellEnd"/>
      <w:r w:rsidR="00F65782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Троснянского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на адрес электронной почты </w:t>
      </w:r>
      <w:proofErr w:type="spellStart"/>
      <w:r w:rsidR="00F65782">
        <w:rPr>
          <w:sz w:val="28"/>
          <w:szCs w:val="28"/>
          <w:shd w:val="clear" w:color="auto" w:fill="FFFFFF"/>
          <w:lang w:val="en-US"/>
        </w:rPr>
        <w:t>adm</w:t>
      </w:r>
      <w:proofErr w:type="spellEnd"/>
      <w:r w:rsidR="00F65782" w:rsidRPr="00F65782">
        <w:rPr>
          <w:sz w:val="28"/>
          <w:szCs w:val="28"/>
          <w:shd w:val="clear" w:color="auto" w:fill="FFFFFF"/>
        </w:rPr>
        <w:t>.</w:t>
      </w:r>
      <w:r w:rsidR="00F65782">
        <w:rPr>
          <w:sz w:val="28"/>
          <w:szCs w:val="28"/>
          <w:shd w:val="clear" w:color="auto" w:fill="FFFFFF"/>
          <w:lang w:val="en-US"/>
        </w:rPr>
        <w:t>pen</w:t>
      </w:r>
      <w:r w:rsidR="00F65782" w:rsidRPr="00F65782">
        <w:rPr>
          <w:sz w:val="28"/>
          <w:szCs w:val="28"/>
          <w:shd w:val="clear" w:color="auto" w:fill="FFFFFF"/>
        </w:rPr>
        <w:t>.68@</w:t>
      </w:r>
      <w:r w:rsidR="00F65782">
        <w:rPr>
          <w:sz w:val="28"/>
          <w:szCs w:val="28"/>
          <w:shd w:val="clear" w:color="auto" w:fill="FFFFFF"/>
          <w:lang w:val="en-US"/>
        </w:rPr>
        <w:t>mail</w:t>
      </w:r>
      <w:r w:rsidR="00F65782" w:rsidRPr="00F65782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</w:rPr>
        <w:t>ru</w:t>
      </w:r>
      <w:proofErr w:type="spellEnd"/>
      <w:r>
        <w:rPr>
          <w:sz w:val="28"/>
          <w:szCs w:val="28"/>
          <w:shd w:val="clear" w:color="auto" w:fill="FFFFFF"/>
        </w:rPr>
        <w:t xml:space="preserve"> с пометкой «Проект </w:t>
      </w:r>
      <w:r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ценностей по муниципальному контролю </w:t>
      </w:r>
      <w:r w:rsidR="00F65782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 xml:space="preserve">на 2022 год </w:t>
      </w:r>
      <w:r>
        <w:rPr>
          <w:sz w:val="28"/>
          <w:szCs w:val="28"/>
          <w:shd w:val="clear" w:color="auto" w:fill="FFFFFF"/>
        </w:rPr>
        <w:t>» в срок до 31.10.2021 года включительно.</w:t>
      </w:r>
      <w:proofErr w:type="gramEnd"/>
    </w:p>
    <w:p w:rsidR="0032595B" w:rsidRDefault="0032595B" w:rsidP="00325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b/>
          <w:bCs/>
          <w:sz w:val="28"/>
          <w:szCs w:val="28"/>
        </w:rPr>
        <w:t xml:space="preserve"> с 1 ноября по 1 декабря 2021 года</w:t>
      </w:r>
      <w:r>
        <w:rPr>
          <w:sz w:val="28"/>
          <w:szCs w:val="28"/>
        </w:rPr>
        <w:t>.</w:t>
      </w: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F65782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  <w:r>
        <w:rPr>
          <w:spacing w:val="20"/>
        </w:rPr>
        <w:t xml:space="preserve"> </w:t>
      </w: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F0370C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  <w:r>
        <w:rPr>
          <w:noProof/>
          <w:sz w:val="28"/>
          <w:szCs w:val="28"/>
        </w:rPr>
        <w:t xml:space="preserve"> </w:t>
      </w: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  <w:bookmarkStart w:id="0" w:name="_GoBack"/>
      <w:bookmarkEnd w:id="0"/>
    </w:p>
    <w:p w:rsidR="00A02F8D" w:rsidRDefault="00A02F8D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096D40" w:rsidRDefault="00096D40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F65782" w:rsidRDefault="00F65782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ТРОСНЯНСКИЙ  РАЙОН</w:t>
      </w:r>
    </w:p>
    <w:p w:rsidR="00DD751B" w:rsidRDefault="008B3E2A" w:rsidP="008B3E2A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F65782">
        <w:rPr>
          <w:rFonts w:ascii="Arial" w:eastAsia="Arial" w:hAnsi="Arial" w:cs="Arial"/>
          <w:b/>
          <w:sz w:val="28"/>
          <w:szCs w:val="28"/>
        </w:rPr>
        <w:t>ПЕННОВСКОГО</w:t>
      </w:r>
    </w:p>
    <w:p w:rsidR="008B3E2A" w:rsidRDefault="00DD751B" w:rsidP="008B3E2A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СЕЛЬСКОГО ПОСЕЛЕНИЯ </w:t>
      </w:r>
      <w:r w:rsidR="008B3E2A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B0080B">
        <w:rPr>
          <w:rFonts w:ascii="Arial" w:hAnsi="Arial" w:cs="Arial"/>
          <w:b/>
          <w:sz w:val="28"/>
          <w:szCs w:val="28"/>
        </w:rPr>
        <w:t>ПОСТАНОВЛЕНИЕ</w:t>
      </w:r>
    </w:p>
    <w:p w:rsidR="009D19E0" w:rsidRDefault="00F01FBB" w:rsidP="009D19E0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 w:rsidRPr="00F01FBB">
        <w:rPr>
          <w:rFonts w:ascii="Arial" w:hAnsi="Arial" w:cs="Arial"/>
          <w:b/>
          <w:sz w:val="22"/>
          <w:szCs w:val="22"/>
        </w:rPr>
        <w:t>«</w:t>
      </w:r>
      <w:r>
        <w:rPr>
          <w:rFonts w:ascii="Arial" w:hAnsi="Arial" w:cs="Arial"/>
          <w:b/>
          <w:sz w:val="22"/>
          <w:szCs w:val="22"/>
        </w:rPr>
        <w:t xml:space="preserve">        « __________________ </w:t>
      </w:r>
      <w:r w:rsidRPr="00F01FBB">
        <w:rPr>
          <w:rFonts w:ascii="Arial" w:hAnsi="Arial" w:cs="Arial"/>
          <w:b/>
          <w:sz w:val="22"/>
          <w:szCs w:val="22"/>
        </w:rPr>
        <w:t xml:space="preserve"> 2021 года                                                       </w:t>
      </w:r>
      <w:r w:rsidR="008B3E2A" w:rsidRPr="009D19E0">
        <w:rPr>
          <w:rFonts w:ascii="Arial" w:eastAsia="Arial" w:hAnsi="Arial" w:cs="Arial"/>
          <w:b/>
          <w:sz w:val="22"/>
          <w:szCs w:val="22"/>
        </w:rPr>
        <w:t xml:space="preserve">№ </w:t>
      </w:r>
      <w:r w:rsidR="009D19E0">
        <w:rPr>
          <w:rFonts w:ascii="Arial" w:hAnsi="Arial" w:cs="Arial"/>
          <w:b/>
          <w:sz w:val="22"/>
          <w:szCs w:val="22"/>
        </w:rPr>
        <w:t xml:space="preserve"> </w:t>
      </w:r>
    </w:p>
    <w:p w:rsidR="009E0C06" w:rsidRPr="009D19E0" w:rsidRDefault="009D19E0" w:rsidP="009D19E0">
      <w:pPr>
        <w:pStyle w:val="ConsPlusNonformat"/>
        <w:widowControl/>
        <w:tabs>
          <w:tab w:val="right" w:pos="9354"/>
        </w:tabs>
        <w:rPr>
          <w:b/>
        </w:rPr>
      </w:pPr>
      <w:proofErr w:type="spellStart"/>
      <w:r w:rsidRPr="009D19E0">
        <w:rPr>
          <w:b/>
        </w:rPr>
        <w:t>п</w:t>
      </w:r>
      <w:proofErr w:type="gramStart"/>
      <w:r w:rsidRPr="009D19E0">
        <w:rPr>
          <w:b/>
        </w:rPr>
        <w:t>.Р</w:t>
      </w:r>
      <w:proofErr w:type="gramEnd"/>
      <w:r w:rsidRPr="009D19E0">
        <w:rPr>
          <w:b/>
        </w:rPr>
        <w:t>ождественский</w:t>
      </w:r>
      <w:proofErr w:type="spellEnd"/>
    </w:p>
    <w:p w:rsidR="009D19E0" w:rsidRPr="009D19E0" w:rsidRDefault="009D19E0" w:rsidP="009D19E0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22"/>
          <w:szCs w:val="22"/>
        </w:rPr>
      </w:pPr>
    </w:p>
    <w:p w:rsidR="00DB6DB0" w:rsidRPr="009D19E0" w:rsidRDefault="00F04A7A" w:rsidP="00DB6DB0">
      <w:pPr>
        <w:ind w:right="4497"/>
        <w:jc w:val="both"/>
        <w:rPr>
          <w:rFonts w:ascii="Arial" w:hAnsi="Arial" w:cs="Arial"/>
          <w:b/>
          <w:bCs/>
        </w:rPr>
      </w:pPr>
      <w:r w:rsidRPr="009D19E0">
        <w:rPr>
          <w:rFonts w:ascii="Arial" w:hAnsi="Arial" w:cs="Arial"/>
          <w:b/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="00DD751B" w:rsidRPr="009D19E0">
        <w:rPr>
          <w:rFonts w:ascii="Arial" w:hAnsi="Arial" w:cs="Arial"/>
          <w:b/>
        </w:rPr>
        <w:t xml:space="preserve"> в сфере благоустройства </w:t>
      </w:r>
      <w:r w:rsidRPr="009D19E0">
        <w:rPr>
          <w:rFonts w:ascii="Arial" w:hAnsi="Arial" w:cs="Arial"/>
          <w:b/>
          <w:bCs/>
        </w:rPr>
        <w:t>на 2022 год</w:t>
      </w:r>
    </w:p>
    <w:p w:rsidR="00F04A7A" w:rsidRPr="009D19E0" w:rsidRDefault="00F04A7A" w:rsidP="00DB6DB0">
      <w:pPr>
        <w:ind w:right="4497"/>
        <w:jc w:val="both"/>
        <w:rPr>
          <w:b/>
          <w:bCs/>
        </w:rPr>
      </w:pPr>
    </w:p>
    <w:p w:rsidR="00A71DB4" w:rsidRPr="00FC6CDA" w:rsidRDefault="00F26F01" w:rsidP="00A9777B">
      <w:pPr>
        <w:ind w:firstLine="567"/>
        <w:jc w:val="both"/>
        <w:rPr>
          <w:rFonts w:ascii="Arial" w:hAnsi="Arial" w:cs="Arial"/>
          <w:spacing w:val="40"/>
        </w:rPr>
      </w:pPr>
      <w:proofErr w:type="gramStart"/>
      <w:r w:rsidRPr="00F26F01">
        <w:rPr>
          <w:rFonts w:ascii="Arial" w:hAnsi="Arial" w:cs="Arial"/>
        </w:rPr>
        <w:t>В соответствии с Федеральным законом от 31</w:t>
      </w:r>
      <w:r>
        <w:rPr>
          <w:rFonts w:ascii="Arial" w:hAnsi="Arial" w:cs="Arial"/>
        </w:rPr>
        <w:t xml:space="preserve"> июля </w:t>
      </w:r>
      <w:r w:rsidRPr="00F26F01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 xml:space="preserve">года </w:t>
      </w:r>
      <w:r w:rsidRPr="00F26F01">
        <w:rPr>
          <w:rFonts w:ascii="Arial" w:hAnsi="Arial" w:cs="Arial"/>
        </w:rPr>
        <w:t>№ 248-ФЗ «О государственном контроле (надзоре) и муниципальном контроле в Российской Федерации», постановлени</w:t>
      </w:r>
      <w:r>
        <w:rPr>
          <w:rFonts w:ascii="Arial" w:hAnsi="Arial" w:cs="Arial"/>
        </w:rPr>
        <w:t>ем</w:t>
      </w:r>
      <w:r w:rsidRPr="00F26F01">
        <w:rPr>
          <w:rFonts w:ascii="Arial" w:hAnsi="Arial" w:cs="Arial"/>
        </w:rPr>
        <w:t xml:space="preserve"> Правительства Р</w:t>
      </w:r>
      <w:r>
        <w:rPr>
          <w:rFonts w:ascii="Arial" w:hAnsi="Arial" w:cs="Arial"/>
        </w:rPr>
        <w:t xml:space="preserve">оссийской </w:t>
      </w:r>
      <w:r w:rsidRPr="00F26F01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Pr="00F26F01">
        <w:rPr>
          <w:rFonts w:ascii="Arial" w:hAnsi="Arial" w:cs="Arial"/>
        </w:rPr>
        <w:t xml:space="preserve"> от 25</w:t>
      </w:r>
      <w:r>
        <w:rPr>
          <w:rFonts w:ascii="Arial" w:hAnsi="Arial" w:cs="Arial"/>
        </w:rPr>
        <w:t xml:space="preserve"> июня </w:t>
      </w:r>
      <w:r w:rsidRPr="00F26F01">
        <w:rPr>
          <w:rFonts w:ascii="Arial" w:hAnsi="Arial" w:cs="Arial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</w:rPr>
        <w:t xml:space="preserve"> решением</w:t>
      </w:r>
      <w:r w:rsidR="009D19E0">
        <w:rPr>
          <w:rFonts w:ascii="Arial" w:hAnsi="Arial" w:cs="Arial"/>
        </w:rPr>
        <w:t xml:space="preserve"> </w:t>
      </w:r>
      <w:proofErr w:type="spellStart"/>
      <w:r w:rsidR="009D19E0">
        <w:rPr>
          <w:rFonts w:ascii="Arial" w:hAnsi="Arial" w:cs="Arial"/>
        </w:rPr>
        <w:t>Пенновского</w:t>
      </w:r>
      <w:proofErr w:type="spellEnd"/>
      <w:r w:rsidR="009D19E0">
        <w:rPr>
          <w:rFonts w:ascii="Arial" w:hAnsi="Arial" w:cs="Arial"/>
        </w:rPr>
        <w:t xml:space="preserve"> </w:t>
      </w:r>
      <w:r w:rsidR="00A9777B">
        <w:rPr>
          <w:rFonts w:ascii="Arial" w:hAnsi="Arial" w:cs="Arial"/>
        </w:rPr>
        <w:t>сельского</w:t>
      </w:r>
      <w:r w:rsidR="009D19E0">
        <w:rPr>
          <w:rFonts w:ascii="Arial" w:hAnsi="Arial" w:cs="Arial"/>
        </w:rPr>
        <w:t xml:space="preserve"> Совета народных депутатов от 16 сентября </w:t>
      </w:r>
      <w:r>
        <w:rPr>
          <w:rFonts w:ascii="Arial" w:hAnsi="Arial" w:cs="Arial"/>
        </w:rPr>
        <w:t xml:space="preserve">2021 года </w:t>
      </w:r>
      <w:r w:rsidR="002703DD">
        <w:rPr>
          <w:rFonts w:ascii="Arial" w:hAnsi="Arial" w:cs="Arial"/>
        </w:rPr>
        <w:t xml:space="preserve"> № 268</w:t>
      </w:r>
      <w:proofErr w:type="gramEnd"/>
      <w:r w:rsidR="002703D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«</w:t>
      </w:r>
      <w:r w:rsidR="00A9777B" w:rsidRPr="00A9777B">
        <w:rPr>
          <w:rFonts w:ascii="Arial" w:hAnsi="Arial" w:cs="Arial"/>
        </w:rPr>
        <w:t>Об утверждении Положения о муниципальном</w:t>
      </w:r>
      <w:r w:rsidR="00A9777B">
        <w:rPr>
          <w:rFonts w:ascii="Arial" w:hAnsi="Arial" w:cs="Arial"/>
        </w:rPr>
        <w:t xml:space="preserve"> </w:t>
      </w:r>
      <w:r w:rsidR="00A9777B" w:rsidRPr="00A9777B">
        <w:rPr>
          <w:rFonts w:ascii="Arial" w:hAnsi="Arial" w:cs="Arial"/>
        </w:rPr>
        <w:t>контроле в сфере благоустройства</w:t>
      </w:r>
      <w:r w:rsidR="001215E5">
        <w:rPr>
          <w:rFonts w:ascii="Arial" w:hAnsi="Arial" w:cs="Arial"/>
        </w:rPr>
        <w:t>»,</w:t>
      </w:r>
      <w:r w:rsidR="00A71DB4" w:rsidRPr="00FC6CDA">
        <w:rPr>
          <w:rFonts w:ascii="Arial" w:hAnsi="Arial" w:cs="Arial"/>
        </w:rPr>
        <w:t xml:space="preserve"> администрация </w:t>
      </w:r>
      <w:proofErr w:type="spellStart"/>
      <w:r w:rsidR="009D19E0">
        <w:rPr>
          <w:rFonts w:ascii="Arial" w:hAnsi="Arial" w:cs="Arial"/>
        </w:rPr>
        <w:t>Пенновского</w:t>
      </w:r>
      <w:proofErr w:type="spellEnd"/>
      <w:r w:rsidR="00AC752B">
        <w:rPr>
          <w:rFonts w:ascii="Arial" w:hAnsi="Arial" w:cs="Arial"/>
        </w:rPr>
        <w:t xml:space="preserve"> сельского поселения </w:t>
      </w:r>
      <w:r w:rsidR="00A71DB4" w:rsidRPr="009D19E0">
        <w:rPr>
          <w:rFonts w:ascii="Arial" w:hAnsi="Arial" w:cs="Arial"/>
          <w:b/>
          <w:spacing w:val="40"/>
        </w:rPr>
        <w:t>постановляет:</w:t>
      </w:r>
    </w:p>
    <w:p w:rsidR="004B1764" w:rsidRDefault="004B1764" w:rsidP="004B1764">
      <w:pPr>
        <w:ind w:right="103" w:firstLine="567"/>
        <w:jc w:val="both"/>
        <w:rPr>
          <w:rFonts w:ascii="Arial" w:hAnsi="Arial" w:cs="Arial"/>
        </w:rPr>
      </w:pPr>
    </w:p>
    <w:p w:rsidR="00DC331B" w:rsidRDefault="00B054DC" w:rsidP="004B1764">
      <w:pPr>
        <w:ind w:right="10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B1764">
        <w:rPr>
          <w:rFonts w:ascii="Arial" w:hAnsi="Arial" w:cs="Arial"/>
        </w:rPr>
        <w:t>Утвердить П</w:t>
      </w:r>
      <w:r w:rsidR="004B1764" w:rsidRPr="004B1764">
        <w:rPr>
          <w:rFonts w:ascii="Arial" w:hAnsi="Arial" w:cs="Arial"/>
        </w:rPr>
        <w:t>рограмм</w:t>
      </w:r>
      <w:r w:rsidR="004B1764">
        <w:rPr>
          <w:rFonts w:ascii="Arial" w:hAnsi="Arial" w:cs="Arial"/>
        </w:rPr>
        <w:t>у</w:t>
      </w:r>
      <w:r w:rsidR="004B1764" w:rsidRPr="004B1764">
        <w:rPr>
          <w:rFonts w:ascii="Arial" w:hAnsi="Arial" w:cs="Arial"/>
        </w:rPr>
        <w:t xml:space="preserve"> </w:t>
      </w:r>
      <w:r w:rsidR="00AC752B" w:rsidRPr="00AC752B">
        <w:rPr>
          <w:rFonts w:ascii="Arial" w:hAnsi="Arial" w:cs="Arial"/>
        </w:rPr>
        <w:t>профилактики рисков причинения вреда (ущерба) охраняемым законом ценностей по муниципальному контролю в сфере благоустройства на 2022 год</w:t>
      </w:r>
      <w:r w:rsidR="004B1764">
        <w:rPr>
          <w:rFonts w:ascii="Arial" w:hAnsi="Arial" w:cs="Arial"/>
        </w:rPr>
        <w:t xml:space="preserve">, </w:t>
      </w:r>
      <w:r w:rsidR="00C26BDC">
        <w:rPr>
          <w:rFonts w:ascii="Arial" w:hAnsi="Arial" w:cs="Arial"/>
        </w:rPr>
        <w:t>прилагается</w:t>
      </w:r>
      <w:r w:rsidR="004B1764">
        <w:rPr>
          <w:rFonts w:ascii="Arial" w:hAnsi="Arial" w:cs="Arial"/>
        </w:rPr>
        <w:t>.</w:t>
      </w:r>
    </w:p>
    <w:p w:rsidR="00AC752B" w:rsidRPr="00AC752B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C752B">
        <w:rPr>
          <w:rFonts w:ascii="Arial" w:hAnsi="Arial" w:cs="Arial"/>
        </w:rPr>
        <w:t xml:space="preserve">. Настоящее </w:t>
      </w:r>
      <w:r w:rsidR="002703DD">
        <w:rPr>
          <w:rFonts w:ascii="Arial" w:hAnsi="Arial" w:cs="Arial"/>
        </w:rPr>
        <w:t>постановление</w:t>
      </w:r>
      <w:r w:rsidRPr="00AC752B">
        <w:rPr>
          <w:rFonts w:ascii="Arial" w:hAnsi="Arial" w:cs="Arial"/>
        </w:rPr>
        <w:t xml:space="preserve"> вступает в силу после его официального опубликования.</w:t>
      </w:r>
    </w:p>
    <w:p w:rsidR="00D356DF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C752B">
        <w:rPr>
          <w:rFonts w:ascii="Arial" w:hAnsi="Arial" w:cs="Arial"/>
        </w:rPr>
        <w:t xml:space="preserve">. </w:t>
      </w:r>
      <w:proofErr w:type="gramStart"/>
      <w:r w:rsidRPr="00AC752B">
        <w:rPr>
          <w:rFonts w:ascii="Arial" w:hAnsi="Arial" w:cs="Arial"/>
        </w:rPr>
        <w:t>Разместить</w:t>
      </w:r>
      <w:proofErr w:type="gramEnd"/>
      <w:r w:rsidRPr="00AC752B">
        <w:rPr>
          <w:rFonts w:ascii="Arial" w:hAnsi="Arial" w:cs="Arial"/>
        </w:rPr>
        <w:t xml:space="preserve"> настоящее </w:t>
      </w:r>
      <w:r w:rsidR="002703DD">
        <w:rPr>
          <w:rFonts w:ascii="Arial" w:hAnsi="Arial" w:cs="Arial"/>
        </w:rPr>
        <w:t>постановление</w:t>
      </w:r>
      <w:r w:rsidRPr="00AC752B">
        <w:rPr>
          <w:rFonts w:ascii="Arial" w:hAnsi="Arial" w:cs="Arial"/>
        </w:rPr>
        <w:t xml:space="preserve"> на официальном сайте администрации </w:t>
      </w:r>
      <w:proofErr w:type="spellStart"/>
      <w:r w:rsidR="002703DD">
        <w:rPr>
          <w:rFonts w:ascii="Arial" w:hAnsi="Arial" w:cs="Arial"/>
        </w:rPr>
        <w:t>Троснянского</w:t>
      </w:r>
      <w:proofErr w:type="spellEnd"/>
      <w:r w:rsidRPr="00AC752B">
        <w:rPr>
          <w:rFonts w:ascii="Arial" w:hAnsi="Arial" w:cs="Arial"/>
        </w:rPr>
        <w:t xml:space="preserve"> района Орловской области в информационно-телекоммуникационной сети «Интернет».</w:t>
      </w:r>
    </w:p>
    <w:p w:rsidR="00F36037" w:rsidRDefault="00F36037" w:rsidP="008903F2">
      <w:pPr>
        <w:jc w:val="center"/>
        <w:rPr>
          <w:rFonts w:ascii="Arial" w:hAnsi="Arial" w:cs="Arial"/>
        </w:rPr>
      </w:pPr>
    </w:p>
    <w:p w:rsidR="00F36037" w:rsidRDefault="00F36037" w:rsidP="008903F2">
      <w:pPr>
        <w:jc w:val="center"/>
        <w:rPr>
          <w:rFonts w:ascii="Arial" w:hAnsi="Arial" w:cs="Arial"/>
        </w:rPr>
      </w:pPr>
    </w:p>
    <w:p w:rsidR="004D1CB6" w:rsidRDefault="004D1CB6" w:rsidP="004D1C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2703DD">
        <w:rPr>
          <w:rFonts w:ascii="Arial" w:hAnsi="Arial" w:cs="Arial"/>
        </w:rPr>
        <w:t>Пенновского</w:t>
      </w:r>
      <w:proofErr w:type="spellEnd"/>
    </w:p>
    <w:p w:rsidR="00F36037" w:rsidRDefault="004D1CB6" w:rsidP="004D1CB6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2703DD">
        <w:rPr>
          <w:rFonts w:ascii="Arial" w:hAnsi="Arial" w:cs="Arial"/>
        </w:rPr>
        <w:t xml:space="preserve">                   </w:t>
      </w:r>
      <w:proofErr w:type="spellStart"/>
      <w:r w:rsidR="002703DD">
        <w:rPr>
          <w:rFonts w:ascii="Arial" w:hAnsi="Arial" w:cs="Arial"/>
        </w:rPr>
        <w:t>Т.И.Глазкова</w:t>
      </w:r>
      <w:proofErr w:type="spellEnd"/>
    </w:p>
    <w:p w:rsidR="00F65782" w:rsidRDefault="00D356DF" w:rsidP="00F65782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65782">
        <w:rPr>
          <w:rFonts w:ascii="Arial" w:hAnsi="Arial" w:cs="Arial"/>
        </w:rPr>
        <w:lastRenderedPageBreak/>
        <w:t xml:space="preserve"> ПРОЕКТ</w:t>
      </w:r>
    </w:p>
    <w:p w:rsidR="00F65782" w:rsidRDefault="00F65782" w:rsidP="00136A5F">
      <w:pPr>
        <w:ind w:left="5103"/>
        <w:jc w:val="center"/>
        <w:rPr>
          <w:rFonts w:ascii="Arial" w:hAnsi="Arial" w:cs="Arial"/>
        </w:rPr>
      </w:pPr>
    </w:p>
    <w:p w:rsidR="00F617B6" w:rsidRDefault="00136A5F" w:rsidP="00136A5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к постановлению администрации </w:t>
      </w:r>
      <w:proofErr w:type="spellStart"/>
      <w:r w:rsidR="00F65782">
        <w:rPr>
          <w:rFonts w:ascii="Arial" w:hAnsi="Arial" w:cs="Arial"/>
        </w:rPr>
        <w:t>Пенновского</w:t>
      </w:r>
      <w:proofErr w:type="spellEnd"/>
      <w:r w:rsidR="00F617B6">
        <w:rPr>
          <w:rFonts w:ascii="Arial" w:hAnsi="Arial" w:cs="Arial"/>
        </w:rPr>
        <w:t xml:space="preserve"> </w:t>
      </w:r>
    </w:p>
    <w:p w:rsidR="00136A5F" w:rsidRDefault="00F617B6" w:rsidP="00136A5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136A5F" w:rsidRDefault="00136A5F" w:rsidP="00136A5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F01FBB">
        <w:rPr>
          <w:rFonts w:ascii="Arial" w:hAnsi="Arial" w:cs="Arial"/>
        </w:rPr>
        <w:t>____</w:t>
      </w:r>
      <w:r>
        <w:rPr>
          <w:rFonts w:ascii="Arial" w:hAnsi="Arial" w:cs="Arial"/>
        </w:rPr>
        <w:t>» _____________202</w:t>
      </w:r>
      <w:r w:rsidR="009D1DA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г. №____</w:t>
      </w:r>
    </w:p>
    <w:p w:rsidR="005B68DF" w:rsidRDefault="005B68DF" w:rsidP="00136A5F">
      <w:pPr>
        <w:ind w:left="5103"/>
        <w:jc w:val="center"/>
        <w:rPr>
          <w:sz w:val="18"/>
          <w:szCs w:val="18"/>
        </w:rPr>
      </w:pPr>
    </w:p>
    <w:p w:rsidR="00136A5F" w:rsidRDefault="00136A5F" w:rsidP="00136A5F">
      <w:pPr>
        <w:ind w:left="5103"/>
        <w:jc w:val="center"/>
        <w:rPr>
          <w:sz w:val="18"/>
          <w:szCs w:val="18"/>
        </w:rPr>
      </w:pPr>
    </w:p>
    <w:p w:rsidR="00C26BDC" w:rsidRPr="00C26BDC" w:rsidRDefault="00C26BDC" w:rsidP="00136A5F">
      <w:pPr>
        <w:jc w:val="center"/>
        <w:rPr>
          <w:rFonts w:ascii="Arial" w:hAnsi="Arial" w:cs="Arial"/>
          <w:b/>
        </w:rPr>
      </w:pPr>
      <w:r w:rsidRPr="00C26BDC">
        <w:rPr>
          <w:rFonts w:ascii="Arial" w:hAnsi="Arial" w:cs="Arial"/>
          <w:b/>
        </w:rPr>
        <w:t>Программа</w:t>
      </w:r>
    </w:p>
    <w:p w:rsidR="00C26BDC" w:rsidRDefault="00BB0091" w:rsidP="00F617B6">
      <w:pPr>
        <w:ind w:right="103"/>
        <w:jc w:val="center"/>
        <w:rPr>
          <w:rFonts w:ascii="Arial" w:hAnsi="Arial" w:cs="Arial"/>
          <w:b/>
          <w:bCs/>
        </w:rPr>
      </w:pPr>
      <w:r w:rsidRPr="00BB0091">
        <w:rPr>
          <w:rFonts w:ascii="Arial" w:hAnsi="Arial" w:cs="Arial"/>
          <w:b/>
          <w:bCs/>
        </w:rPr>
        <w:t>профилактики рисков</w:t>
      </w:r>
      <w:r w:rsidR="00F617B6" w:rsidRPr="00F617B6">
        <w:rPr>
          <w:rFonts w:ascii="Arial" w:hAnsi="Arial" w:cs="Arial"/>
          <w:b/>
          <w:bCs/>
        </w:rPr>
        <w:t xml:space="preserve"> причинения вреда (ущерба) охраняемым законом ценностей по муниципальному контролю в сфере благоустройства на 2022 год</w:t>
      </w:r>
    </w:p>
    <w:p w:rsidR="00F617B6" w:rsidRDefault="00F617B6" w:rsidP="00F617B6">
      <w:pPr>
        <w:ind w:right="103"/>
        <w:jc w:val="center"/>
        <w:rPr>
          <w:rFonts w:ascii="Arial" w:hAnsi="Arial" w:cs="Arial"/>
          <w:b/>
        </w:rPr>
      </w:pPr>
    </w:p>
    <w:p w:rsidR="00D1369D" w:rsidRPr="00481CFF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481CFF">
        <w:rPr>
          <w:rFonts w:ascii="Arial" w:hAnsi="Arial" w:cs="Arial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967FF9" w:rsidRDefault="00EC514A" w:rsidP="00FE0838">
      <w:pPr>
        <w:ind w:firstLine="567"/>
        <w:jc w:val="both"/>
        <w:rPr>
          <w:rFonts w:ascii="Arial" w:hAnsi="Arial" w:cs="Arial"/>
        </w:rPr>
      </w:pPr>
      <w:r w:rsidRPr="00FE0838">
        <w:rPr>
          <w:rFonts w:ascii="Arial" w:hAnsi="Arial" w:cs="Arial"/>
        </w:rPr>
        <w:t xml:space="preserve">1.1. </w:t>
      </w:r>
      <w:proofErr w:type="gramStart"/>
      <w:r w:rsidR="00D1369D" w:rsidRPr="00FE0838">
        <w:rPr>
          <w:rFonts w:ascii="Arial" w:hAnsi="Arial" w:cs="Arial"/>
        </w:rPr>
        <w:t xml:space="preserve">Настоящая </w:t>
      </w:r>
      <w:r w:rsidR="00FE0838" w:rsidRPr="00FE0838">
        <w:rPr>
          <w:rFonts w:ascii="Arial" w:hAnsi="Arial" w:cs="Arial"/>
        </w:rPr>
        <w:t>П</w:t>
      </w:r>
      <w:r w:rsidR="00D1369D" w:rsidRPr="00FE0838">
        <w:rPr>
          <w:rFonts w:ascii="Arial" w:hAnsi="Arial" w:cs="Arial"/>
        </w:rPr>
        <w:t>рограмма</w:t>
      </w:r>
      <w:r w:rsidR="004E293F">
        <w:rPr>
          <w:rFonts w:ascii="Arial" w:hAnsi="Arial" w:cs="Arial"/>
        </w:rPr>
        <w:t xml:space="preserve"> профилактики</w:t>
      </w:r>
      <w:r w:rsidR="00D1369D" w:rsidRPr="00FE0838">
        <w:rPr>
          <w:rFonts w:ascii="Arial" w:hAnsi="Arial" w:cs="Arial"/>
        </w:rPr>
        <w:t xml:space="preserve"> </w:t>
      </w:r>
      <w:r w:rsidR="004E293F" w:rsidRPr="004E293F">
        <w:rPr>
          <w:rFonts w:ascii="Arial" w:hAnsi="Arial" w:cs="Arial"/>
        </w:rPr>
        <w:t xml:space="preserve">рисков причинения вреда (ущерба) охраняемым законом ценностей по муниципальному контролю в сфере благоустройства на 2022 год </w:t>
      </w:r>
      <w:r w:rsidR="00FE0838">
        <w:rPr>
          <w:rFonts w:ascii="Arial" w:hAnsi="Arial" w:cs="Arial"/>
        </w:rPr>
        <w:t xml:space="preserve">(далее – Программа) </w:t>
      </w:r>
      <w:r w:rsidR="00D1369D" w:rsidRPr="00D1369D">
        <w:rPr>
          <w:rFonts w:ascii="Arial" w:hAnsi="Arial" w:cs="Arial"/>
        </w:rPr>
        <w:t>разработана в соответствии со</w:t>
      </w:r>
      <w:r w:rsidR="00D1369D" w:rsidRPr="00D1369D">
        <w:rPr>
          <w:rFonts w:ascii="Arial" w:hAnsi="Arial" w:cs="Arial"/>
          <w:color w:val="0000FF"/>
        </w:rPr>
        <w:t xml:space="preserve"> </w:t>
      </w:r>
      <w:r w:rsidR="00D1369D" w:rsidRPr="00D1369D">
        <w:rPr>
          <w:rFonts w:ascii="Arial" w:hAnsi="Arial" w:cs="Arial"/>
          <w:color w:val="000000"/>
        </w:rPr>
        <w:t>статьей 44</w:t>
      </w:r>
      <w:r w:rsidR="00D1369D" w:rsidRPr="00D1369D">
        <w:rPr>
          <w:rFonts w:ascii="Arial" w:hAnsi="Arial"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5729C5">
        <w:rPr>
          <w:rFonts w:ascii="Arial" w:hAnsi="Arial"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</w:t>
      </w:r>
      <w:proofErr w:type="gramEnd"/>
      <w:r w:rsidR="005729C5" w:rsidRPr="005729C5">
        <w:rPr>
          <w:rFonts w:ascii="Arial" w:hAnsi="Arial" w:cs="Arial"/>
          <w:color w:val="000000"/>
        </w:rPr>
        <w:t xml:space="preserve"> </w:t>
      </w:r>
      <w:proofErr w:type="gramStart"/>
      <w:r w:rsidR="005729C5" w:rsidRPr="005729C5">
        <w:rPr>
          <w:rFonts w:ascii="Arial" w:hAnsi="Arial" w:cs="Arial"/>
          <w:color w:val="000000"/>
        </w:rPr>
        <w:t>контрольными (надзорными) органами программы профилактики рисков причинения вреда (ущерба) охраняемым законом ценностям»</w:t>
      </w:r>
      <w:r w:rsidR="00CB454C">
        <w:rPr>
          <w:rFonts w:ascii="Arial" w:hAnsi="Arial" w:cs="Arial"/>
          <w:color w:val="000000"/>
        </w:rPr>
        <w:t>,</w:t>
      </w:r>
      <w:r w:rsidR="00CB454C" w:rsidRPr="00CB454C">
        <w:rPr>
          <w:rFonts w:ascii="Arial" w:hAnsi="Arial" w:cs="Arial"/>
        </w:rPr>
        <w:t xml:space="preserve"> </w:t>
      </w:r>
      <w:r w:rsidR="00CB454C">
        <w:rPr>
          <w:rFonts w:ascii="Arial" w:hAnsi="Arial" w:cs="Arial"/>
        </w:rPr>
        <w:t xml:space="preserve">решением </w:t>
      </w:r>
      <w:proofErr w:type="spellStart"/>
      <w:r w:rsidR="00867417">
        <w:rPr>
          <w:rFonts w:ascii="Arial" w:hAnsi="Arial" w:cs="Arial"/>
        </w:rPr>
        <w:t>Пенновского</w:t>
      </w:r>
      <w:proofErr w:type="spellEnd"/>
      <w:r w:rsidR="0013251D">
        <w:rPr>
          <w:rFonts w:ascii="Arial" w:hAnsi="Arial" w:cs="Arial"/>
        </w:rPr>
        <w:t xml:space="preserve"> сельского</w:t>
      </w:r>
      <w:r w:rsidR="00CB454C">
        <w:rPr>
          <w:rFonts w:ascii="Arial" w:hAnsi="Arial" w:cs="Arial"/>
        </w:rPr>
        <w:t xml:space="preserve"> Совета народных депутато</w:t>
      </w:r>
      <w:r w:rsidR="00867417">
        <w:rPr>
          <w:rFonts w:ascii="Arial" w:hAnsi="Arial" w:cs="Arial"/>
        </w:rPr>
        <w:t xml:space="preserve">в от 16 сентября </w:t>
      </w:r>
      <w:r w:rsidR="00CB454C">
        <w:rPr>
          <w:rFonts w:ascii="Arial" w:hAnsi="Arial" w:cs="Arial"/>
        </w:rPr>
        <w:t>2021 года «</w:t>
      </w:r>
      <w:r w:rsidR="0013251D" w:rsidRPr="0013251D">
        <w:rPr>
          <w:rFonts w:ascii="Arial" w:hAnsi="Arial" w:cs="Arial"/>
        </w:rPr>
        <w:t>Об утверждении Положения о муниципальном контроле в сфере благоустройства</w:t>
      </w:r>
      <w:r w:rsidR="00CB454C">
        <w:rPr>
          <w:rFonts w:ascii="Arial" w:hAnsi="Arial" w:cs="Arial"/>
        </w:rPr>
        <w:t>»</w:t>
      </w:r>
      <w:r w:rsidR="00D1369D" w:rsidRPr="00D1369D">
        <w:rPr>
          <w:rFonts w:ascii="Arial" w:hAnsi="Arial" w:cs="Arial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5910C0">
        <w:rPr>
          <w:rFonts w:ascii="Arial" w:hAnsi="Arial" w:cs="Arial"/>
        </w:rPr>
        <w:t>контроля</w:t>
      </w:r>
      <w:r w:rsidR="00967FF9">
        <w:rPr>
          <w:rFonts w:ascii="Arial" w:hAnsi="Arial" w:cs="Arial"/>
        </w:rPr>
        <w:t xml:space="preserve"> </w:t>
      </w:r>
      <w:r w:rsidR="008E5DCC">
        <w:rPr>
          <w:rFonts w:ascii="Arial" w:hAnsi="Arial" w:cs="Arial"/>
        </w:rPr>
        <w:t>в сфере благоустройства</w:t>
      </w:r>
      <w:r w:rsidR="00D1369D" w:rsidRPr="00967FF9">
        <w:rPr>
          <w:rFonts w:ascii="Arial" w:hAnsi="Arial" w:cs="Arial"/>
        </w:rPr>
        <w:t>.</w:t>
      </w:r>
      <w:proofErr w:type="gramEnd"/>
    </w:p>
    <w:p w:rsidR="00302307" w:rsidRDefault="005729C5" w:rsidP="00302307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302307" w:rsidRPr="00302307">
        <w:rPr>
          <w:rFonts w:ascii="Arial" w:hAnsi="Arial" w:cs="Arial"/>
          <w:sz w:val="24"/>
          <w:szCs w:val="24"/>
        </w:rPr>
        <w:t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</w:t>
      </w:r>
      <w:r w:rsidR="00302307">
        <w:rPr>
          <w:rFonts w:ascii="Arial" w:hAnsi="Arial" w:cs="Arial"/>
          <w:sz w:val="24"/>
          <w:szCs w:val="24"/>
        </w:rPr>
        <w:t>, установленных в Правилах благоустройства территории</w:t>
      </w:r>
      <w:r w:rsidR="00F01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417">
        <w:rPr>
          <w:rFonts w:ascii="Arial" w:hAnsi="Arial" w:cs="Arial"/>
          <w:sz w:val="24"/>
          <w:szCs w:val="24"/>
        </w:rPr>
        <w:t>Пенновского</w:t>
      </w:r>
      <w:proofErr w:type="spellEnd"/>
      <w:r w:rsidR="00302307">
        <w:rPr>
          <w:rFonts w:ascii="Arial" w:hAnsi="Arial" w:cs="Arial"/>
          <w:sz w:val="24"/>
          <w:szCs w:val="24"/>
        </w:rPr>
        <w:t xml:space="preserve"> сельского поселения</w:t>
      </w:r>
      <w:r w:rsidR="00302307" w:rsidRPr="00302307">
        <w:rPr>
          <w:rFonts w:ascii="Arial" w:hAnsi="Arial" w:cs="Arial"/>
          <w:sz w:val="24"/>
          <w:szCs w:val="24"/>
        </w:rPr>
        <w:t xml:space="preserve"> в отношении обеспечени</w:t>
      </w:r>
      <w:r w:rsidR="00302307">
        <w:rPr>
          <w:rFonts w:ascii="Arial" w:hAnsi="Arial" w:cs="Arial"/>
          <w:sz w:val="24"/>
          <w:szCs w:val="24"/>
        </w:rPr>
        <w:t>я</w:t>
      </w:r>
      <w:r w:rsidR="00302307" w:rsidRPr="00302307">
        <w:rPr>
          <w:rFonts w:ascii="Arial" w:hAnsi="Arial" w:cs="Arial"/>
          <w:sz w:val="24"/>
          <w:szCs w:val="24"/>
        </w:rPr>
        <w:t xml:space="preserve"> доступности для инвалидов объектов социальной, инженерной и транспортной инфраструктур</w:t>
      </w:r>
      <w:r w:rsidR="00C85BCB">
        <w:rPr>
          <w:rFonts w:ascii="Arial" w:hAnsi="Arial" w:cs="Arial"/>
          <w:sz w:val="24"/>
          <w:szCs w:val="24"/>
        </w:rPr>
        <w:t>,</w:t>
      </w:r>
      <w:r w:rsidR="00302307" w:rsidRPr="00302307">
        <w:rPr>
          <w:rFonts w:ascii="Arial" w:hAnsi="Arial" w:cs="Arial"/>
          <w:sz w:val="24"/>
          <w:szCs w:val="24"/>
        </w:rPr>
        <w:t xml:space="preserve"> предоставляемых услуг и снижения рисков причинения ущерба охраняемым законом ценностям.</w:t>
      </w:r>
    </w:p>
    <w:p w:rsidR="00D1369D" w:rsidRPr="00302307" w:rsidRDefault="00846465" w:rsidP="00302307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>обеспечения доступности для инвалидов объектов социальной, инженерной и транспортной инфраструктур</w:t>
      </w:r>
      <w:r w:rsid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и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предоставляемых услуг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DF654D" w:rsidRPr="00D1369D" w:rsidRDefault="00DF654D" w:rsidP="00D136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1.4. Контрольны</w:t>
      </w:r>
      <w:r w:rsidR="00F30D37">
        <w:rPr>
          <w:rFonts w:ascii="Arial" w:hAnsi="Arial" w:cs="Arial"/>
          <w:color w:val="000000"/>
          <w:lang w:bidi="ru-RU"/>
        </w:rPr>
        <w:t>м</w:t>
      </w:r>
      <w:r>
        <w:rPr>
          <w:rFonts w:ascii="Arial" w:hAnsi="Arial" w:cs="Arial"/>
          <w:color w:val="000000"/>
          <w:lang w:bidi="ru-RU"/>
        </w:rPr>
        <w:t xml:space="preserve"> орган</w:t>
      </w:r>
      <w:r w:rsidR="00F30D37">
        <w:rPr>
          <w:rFonts w:ascii="Arial" w:hAnsi="Arial" w:cs="Arial"/>
          <w:color w:val="000000"/>
          <w:lang w:bidi="ru-RU"/>
        </w:rPr>
        <w:t>ом</w:t>
      </w:r>
      <w:r>
        <w:rPr>
          <w:rFonts w:ascii="Arial" w:hAnsi="Arial" w:cs="Arial"/>
          <w:color w:val="000000"/>
          <w:lang w:bidi="ru-RU"/>
        </w:rPr>
        <w:t xml:space="preserve"> </w:t>
      </w:r>
      <w:r w:rsidR="00F30D37" w:rsidRPr="00F30D37">
        <w:rPr>
          <w:rFonts w:ascii="Arial" w:hAnsi="Arial" w:cs="Arial"/>
          <w:color w:val="000000"/>
          <w:lang w:bidi="ru-RU"/>
        </w:rPr>
        <w:t>явля</w:t>
      </w:r>
      <w:r w:rsidR="00F30D37">
        <w:rPr>
          <w:rFonts w:ascii="Arial" w:hAnsi="Arial" w:cs="Arial"/>
          <w:color w:val="000000"/>
          <w:lang w:bidi="ru-RU"/>
        </w:rPr>
        <w:t>е</w:t>
      </w:r>
      <w:r w:rsidR="00F30D37" w:rsidRPr="00F30D37">
        <w:rPr>
          <w:rFonts w:ascii="Arial" w:hAnsi="Arial"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</w:t>
      </w:r>
      <w:r w:rsidR="00653FB5">
        <w:rPr>
          <w:rFonts w:ascii="Arial" w:hAnsi="Arial" w:cs="Arial"/>
          <w:color w:val="000000"/>
          <w:lang w:bidi="ru-RU"/>
        </w:rPr>
        <w:t xml:space="preserve">самоуправления </w:t>
      </w:r>
      <w:proofErr w:type="spellStart"/>
      <w:r w:rsidR="00F01FBB">
        <w:rPr>
          <w:rFonts w:ascii="Arial" w:hAnsi="Arial" w:cs="Arial"/>
          <w:color w:val="000000"/>
          <w:lang w:bidi="ru-RU"/>
        </w:rPr>
        <w:t>П</w:t>
      </w:r>
      <w:r w:rsidR="00867417">
        <w:rPr>
          <w:rFonts w:ascii="Arial" w:hAnsi="Arial" w:cs="Arial"/>
          <w:color w:val="000000"/>
          <w:lang w:bidi="ru-RU"/>
        </w:rPr>
        <w:t>енновского</w:t>
      </w:r>
      <w:proofErr w:type="spellEnd"/>
      <w:r w:rsidR="00F01D94">
        <w:rPr>
          <w:rFonts w:ascii="Arial" w:hAnsi="Arial" w:cs="Arial"/>
          <w:color w:val="000000"/>
          <w:lang w:bidi="ru-RU"/>
        </w:rPr>
        <w:t xml:space="preserve"> сельского поселения</w:t>
      </w:r>
      <w:r w:rsidR="00653FB5">
        <w:rPr>
          <w:rFonts w:ascii="Arial" w:hAnsi="Arial" w:cs="Arial"/>
          <w:color w:val="000000"/>
          <w:lang w:bidi="ru-RU"/>
        </w:rPr>
        <w:t xml:space="preserve"> (далее – Контрольный орган)</w:t>
      </w:r>
      <w:r w:rsidR="00F30D37" w:rsidRPr="00F30D37">
        <w:rPr>
          <w:rFonts w:ascii="Arial" w:hAnsi="Arial" w:cs="Arial"/>
          <w:color w:val="000000"/>
          <w:lang w:bidi="ru-RU"/>
        </w:rPr>
        <w:t>.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E13077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bookmarkStart w:id="1" w:name="Par175"/>
      <w:bookmarkEnd w:id="1"/>
      <w:r w:rsidRPr="00E13077">
        <w:rPr>
          <w:rFonts w:ascii="Arial" w:hAnsi="Arial" w:cs="Arial"/>
          <w:bCs/>
        </w:rPr>
        <w:t xml:space="preserve">2. Цели и задачи </w:t>
      </w:r>
      <w:proofErr w:type="gramStart"/>
      <w:r w:rsidRPr="00E13077">
        <w:rPr>
          <w:rFonts w:ascii="Arial" w:hAnsi="Arial" w:cs="Arial"/>
          <w:bCs/>
        </w:rPr>
        <w:t>реализации программы профилактики рисков причинения вреда</w:t>
      </w:r>
      <w:proofErr w:type="gramEnd"/>
    </w:p>
    <w:p w:rsidR="00D1369D" w:rsidRPr="00D1369D" w:rsidRDefault="00D1369D" w:rsidP="00D136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69D" w:rsidRPr="00E13077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t xml:space="preserve">2.1. </w:t>
      </w:r>
      <w:r w:rsidR="00D1369D" w:rsidRPr="00E13077">
        <w:rPr>
          <w:rFonts w:ascii="Arial" w:hAnsi="Arial" w:cs="Arial"/>
          <w:bCs/>
        </w:rPr>
        <w:t>Основными целями Программы профилактики являются: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1369D">
        <w:rPr>
          <w:rFonts w:ascii="Arial" w:hAnsi="Arial" w:cs="Arial"/>
          <w:bCs/>
          <w:sz w:val="24"/>
          <w:szCs w:val="24"/>
        </w:rPr>
        <w:t xml:space="preserve"> 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E13077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lastRenderedPageBreak/>
        <w:t xml:space="preserve">2.2. </w:t>
      </w:r>
      <w:r w:rsidR="00D1369D" w:rsidRPr="00E13077">
        <w:rPr>
          <w:rFonts w:ascii="Arial" w:hAnsi="Arial" w:cs="Arial"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D1369D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D1369D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D1369D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D1369D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1369D" w:rsidRPr="001B4AD1" w:rsidRDefault="00D1369D" w:rsidP="001B4AD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1B4AD1">
        <w:rPr>
          <w:rFonts w:ascii="Arial" w:hAnsi="Arial" w:cs="Arial"/>
          <w:bCs/>
        </w:rPr>
        <w:t>3. Перечень профилактических мероприятий, сроки (периодичность) их проведения</w:t>
      </w:r>
    </w:p>
    <w:p w:rsidR="00D1369D" w:rsidRPr="00D1369D" w:rsidRDefault="00D1369D" w:rsidP="00D1369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№ </w:t>
            </w:r>
            <w:proofErr w:type="gramStart"/>
            <w:r w:rsidRPr="00D1369D">
              <w:rPr>
                <w:rFonts w:ascii="Arial" w:hAnsi="Arial" w:cs="Arial"/>
                <w:iCs/>
              </w:rPr>
              <w:t>п</w:t>
            </w:r>
            <w:proofErr w:type="gramEnd"/>
            <w:r w:rsidRPr="00D1369D">
              <w:rPr>
                <w:rFonts w:ascii="Arial" w:hAnsi="Arial" w:cs="Arial"/>
                <w:iCs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6055DD" w:rsidP="00F01F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А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>дминистраци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я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F01FBB">
              <w:rPr>
                <w:rStyle w:val="285pt"/>
                <w:rFonts w:ascii="Arial" w:eastAsia="Calibri" w:hAnsi="Arial" w:cs="Arial"/>
                <w:sz w:val="24"/>
                <w:szCs w:val="24"/>
              </w:rPr>
              <w:t>Пенновского</w:t>
            </w:r>
            <w:proofErr w:type="spellEnd"/>
            <w:r w:rsidR="00F01FBB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поселения </w:t>
            </w:r>
            <w:proofErr w:type="spellStart"/>
            <w:r w:rsidR="00F01FBB">
              <w:rPr>
                <w:rStyle w:val="285pt"/>
                <w:rFonts w:ascii="Arial" w:eastAsia="Calibri" w:hAnsi="Arial" w:cs="Arial"/>
                <w:sz w:val="24"/>
                <w:szCs w:val="24"/>
              </w:rPr>
              <w:t>Троснянского</w:t>
            </w:r>
            <w:proofErr w:type="spellEnd"/>
            <w:r w:rsidR="00F01FBB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 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A87865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D1369D" w:rsidRPr="00D1369D">
              <w:rPr>
                <w:rFonts w:ascii="Arial" w:hAnsi="Arial" w:cs="Arial"/>
                <w:iCs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Консультирование: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2) посредством размещения на официальном сайте администрации</w:t>
            </w:r>
            <w:r w:rsidR="00F01FBB">
              <w:rPr>
                <w:rFonts w:ascii="Arial" w:hAnsi="Arial" w:cs="Arial"/>
              </w:rPr>
              <w:t xml:space="preserve"> </w:t>
            </w:r>
            <w:proofErr w:type="spellStart"/>
            <w:r w:rsidR="00F01FBB">
              <w:rPr>
                <w:rFonts w:ascii="Arial" w:hAnsi="Arial" w:cs="Arial"/>
              </w:rPr>
              <w:t>Троснянского</w:t>
            </w:r>
            <w:proofErr w:type="spellEnd"/>
            <w:r w:rsidR="00282BF1">
              <w:rPr>
                <w:rFonts w:ascii="Arial" w:hAnsi="Arial" w:cs="Arial"/>
              </w:rPr>
              <w:t xml:space="preserve"> района</w:t>
            </w:r>
            <w:r w:rsidR="00F01FBB">
              <w:rPr>
                <w:rFonts w:ascii="Arial" w:hAnsi="Arial" w:cs="Arial"/>
              </w:rPr>
              <w:t xml:space="preserve"> в</w:t>
            </w:r>
            <w:r w:rsidR="00CF05A9">
              <w:rPr>
                <w:rFonts w:ascii="Arial" w:hAnsi="Arial" w:cs="Arial"/>
              </w:rPr>
              <w:t xml:space="preserve"> информационном блоке администрации </w:t>
            </w:r>
            <w:proofErr w:type="spellStart"/>
            <w:r w:rsidR="00F01FBB">
              <w:rPr>
                <w:rFonts w:ascii="Arial" w:hAnsi="Arial" w:cs="Arial"/>
              </w:rPr>
              <w:t>Пенновсккого</w:t>
            </w:r>
            <w:proofErr w:type="spellEnd"/>
            <w:r w:rsidR="00CF05A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F01FBB">
              <w:rPr>
                <w:rFonts w:ascii="Arial" w:hAnsi="Arial" w:cs="Arial"/>
              </w:rPr>
              <w:t>Троснянского</w:t>
            </w:r>
            <w:proofErr w:type="spellEnd"/>
            <w:r w:rsidR="00F01FBB">
              <w:rPr>
                <w:rFonts w:ascii="Arial" w:hAnsi="Arial" w:cs="Arial"/>
              </w:rPr>
              <w:t xml:space="preserve"> </w:t>
            </w:r>
            <w:r w:rsidR="00CF05A9">
              <w:rPr>
                <w:rFonts w:ascii="Arial" w:hAnsi="Arial" w:cs="Arial"/>
              </w:rPr>
              <w:t xml:space="preserve"> </w:t>
            </w:r>
            <w:proofErr w:type="spellStart"/>
            <w:r w:rsidR="00CF05A9">
              <w:rPr>
                <w:rFonts w:ascii="Arial" w:hAnsi="Arial" w:cs="Arial"/>
              </w:rPr>
              <w:t>района</w:t>
            </w:r>
            <w:proofErr w:type="gramStart"/>
            <w:r w:rsidR="00F01FBB">
              <w:rPr>
                <w:rFonts w:ascii="Arial" w:hAnsi="Arial" w:cs="Arial"/>
              </w:rPr>
              <w:t>,</w:t>
            </w:r>
            <w:r w:rsidRPr="00D1369D">
              <w:rPr>
                <w:rFonts w:ascii="Arial" w:hAnsi="Arial" w:cs="Arial"/>
              </w:rPr>
              <w:t>п</w:t>
            </w:r>
            <w:proofErr w:type="gramEnd"/>
            <w:r w:rsidRPr="00D1369D">
              <w:rPr>
                <w:rFonts w:ascii="Arial" w:hAnsi="Arial" w:cs="Arial"/>
              </w:rPr>
              <w:t>исьменного</w:t>
            </w:r>
            <w:proofErr w:type="spellEnd"/>
            <w:r w:rsidRPr="00D1369D">
              <w:rPr>
                <w:rFonts w:ascii="Arial" w:hAnsi="Arial" w:cs="Arial"/>
              </w:rPr>
              <w:t xml:space="preserve">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2.Индивидуальное </w:t>
            </w:r>
            <w:r w:rsidRPr="00D1369D">
              <w:rPr>
                <w:rFonts w:ascii="Arial" w:hAnsi="Arial" w:cs="Arial"/>
              </w:rPr>
              <w:lastRenderedPageBreak/>
              <w:t>консультирование на личном приеме каждого заявителя.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D1369D">
                <w:t>законом</w:t>
              </w:r>
            </w:hyperlink>
            <w:r w:rsidRPr="00D1369D">
              <w:t xml:space="preserve"> от 02</w:t>
            </w:r>
            <w:r w:rsidR="007B0470">
              <w:t xml:space="preserve"> июня </w:t>
            </w:r>
            <w:r w:rsidRPr="00D1369D">
              <w:t xml:space="preserve">2006 </w:t>
            </w:r>
            <w:r w:rsidR="007B0470">
              <w:t xml:space="preserve">года </w:t>
            </w:r>
            <w:r w:rsidRPr="00D1369D">
              <w:t>№ 59-ФЗ «О порядке рассмотрения обращений граждан Российской Федерации».</w:t>
            </w:r>
          </w:p>
          <w:p w:rsidR="00D1369D" w:rsidRPr="00D1369D" w:rsidRDefault="00D1369D" w:rsidP="00A87865">
            <w:pPr>
              <w:pStyle w:val="ConsPlusNormal"/>
              <w:ind w:firstLine="709"/>
              <w:jc w:val="both"/>
              <w:rPr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961EC2" w:rsidP="00F01F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F01FBB">
              <w:rPr>
                <w:rStyle w:val="285pt"/>
                <w:rFonts w:ascii="Arial" w:eastAsia="Calibri" w:hAnsi="Arial" w:cs="Arial"/>
                <w:sz w:val="24"/>
                <w:szCs w:val="24"/>
              </w:rPr>
              <w:t>Пенновского</w:t>
            </w:r>
            <w:proofErr w:type="spellEnd"/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F01FBB">
              <w:rPr>
                <w:rStyle w:val="285pt"/>
                <w:rFonts w:ascii="Arial" w:eastAsia="Calibri" w:hAnsi="Arial" w:cs="Arial"/>
                <w:sz w:val="24"/>
                <w:szCs w:val="24"/>
              </w:rPr>
              <w:t>Троснянского</w:t>
            </w:r>
            <w:proofErr w:type="spellEnd"/>
            <w:r w:rsidR="00F01FBB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</w:tbl>
    <w:p w:rsidR="00D1369D" w:rsidRPr="00D1369D" w:rsidRDefault="00D1369D" w:rsidP="00D1369D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D1369D" w:rsidRPr="007B0470" w:rsidRDefault="007B0470" w:rsidP="007B04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7B0470">
        <w:rPr>
          <w:rFonts w:ascii="Arial" w:hAnsi="Arial" w:cs="Arial"/>
          <w:bCs/>
        </w:rPr>
        <w:t>4</w:t>
      </w:r>
      <w:r w:rsidR="00D1369D" w:rsidRPr="007B0470">
        <w:rPr>
          <w:rFonts w:ascii="Arial" w:hAnsi="Arial" w:cs="Arial"/>
          <w:bCs/>
        </w:rPr>
        <w:t xml:space="preserve">. Показатели результативности и эффективности </w:t>
      </w:r>
      <w:proofErr w:type="gramStart"/>
      <w:r w:rsidR="00D1369D" w:rsidRPr="007B0470">
        <w:rPr>
          <w:rFonts w:ascii="Arial" w:hAnsi="Arial" w:cs="Arial"/>
          <w:bCs/>
        </w:rPr>
        <w:t>программы профилактики рисков причинения вреда</w:t>
      </w:r>
      <w:proofErr w:type="gramEnd"/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835"/>
      </w:tblGrid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№ </w:t>
            </w:r>
            <w:proofErr w:type="gramStart"/>
            <w:r w:rsidRPr="00D1369D">
              <w:rPr>
                <w:rFonts w:ascii="Arial" w:hAnsi="Arial" w:cs="Arial"/>
              </w:rPr>
              <w:t>п</w:t>
            </w:r>
            <w:proofErr w:type="gramEnd"/>
            <w:r w:rsidRPr="00D1369D">
              <w:rPr>
                <w:rFonts w:ascii="Arial" w:hAnsi="Arial" w:cs="Arial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Величина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D479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Полнота информации, размещенной на официальном сайте </w:t>
            </w:r>
            <w:r w:rsidR="00D479E5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Удовлетворенность контролируемых лиц и их представителями </w:t>
            </w:r>
            <w:r w:rsidR="00927890">
              <w:rPr>
                <w:rFonts w:ascii="Arial" w:hAnsi="Arial" w:cs="Arial"/>
              </w:rPr>
              <w:t xml:space="preserve">консультированием Контрольного </w:t>
            </w:r>
            <w:r w:rsidRPr="00D1369D">
              <w:rPr>
                <w:rFonts w:ascii="Arial" w:hAnsi="Arial" w:cs="Arial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100 % от числа </w:t>
            </w:r>
            <w:proofErr w:type="gramStart"/>
            <w:r w:rsidRPr="00D1369D">
              <w:rPr>
                <w:rFonts w:ascii="Arial" w:hAnsi="Arial" w:cs="Arial"/>
              </w:rPr>
              <w:t>обратившихся</w:t>
            </w:r>
            <w:proofErr w:type="gramEnd"/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не менее 1 </w:t>
            </w:r>
            <w:r w:rsidR="00927890">
              <w:rPr>
                <w:rFonts w:ascii="Arial" w:hAnsi="Arial" w:cs="Arial"/>
              </w:rPr>
              <w:t xml:space="preserve">(одного) </w:t>
            </w:r>
            <w:r w:rsidRPr="00D1369D">
              <w:rPr>
                <w:rFonts w:ascii="Arial" w:hAnsi="Arial" w:cs="Arial"/>
              </w:rPr>
              <w:t>мероприяти</w:t>
            </w:r>
            <w:r w:rsidR="00927890">
              <w:rPr>
                <w:rFonts w:ascii="Arial" w:hAnsi="Arial" w:cs="Arial"/>
              </w:rPr>
              <w:t>я</w:t>
            </w:r>
            <w:r w:rsidRPr="00D1369D">
              <w:rPr>
                <w:rFonts w:ascii="Arial" w:hAnsi="Arial" w:cs="Arial"/>
              </w:rPr>
              <w:t>, проведенн</w:t>
            </w:r>
            <w:r w:rsidR="00927890">
              <w:rPr>
                <w:rFonts w:ascii="Arial" w:hAnsi="Arial" w:cs="Arial"/>
              </w:rPr>
              <w:t>ого</w:t>
            </w:r>
            <w:r w:rsidRPr="00D1369D">
              <w:rPr>
                <w:rFonts w:ascii="Arial" w:hAnsi="Arial" w:cs="Arial"/>
              </w:rPr>
              <w:t xml:space="preserve"> </w:t>
            </w:r>
            <w:r w:rsidR="00927890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онтрольным органом</w:t>
            </w:r>
          </w:p>
        </w:tc>
      </w:tr>
    </w:tbl>
    <w:p w:rsidR="00D1369D" w:rsidRPr="00D1369D" w:rsidRDefault="00D1369D" w:rsidP="00D1369D">
      <w:pPr>
        <w:ind w:firstLine="709"/>
        <w:rPr>
          <w:rFonts w:ascii="Arial" w:hAnsi="Arial" w:cs="Arial"/>
        </w:rPr>
      </w:pPr>
    </w:p>
    <w:p w:rsidR="00C26BDC" w:rsidRPr="00C26BDC" w:rsidRDefault="00C26BDC">
      <w:pPr>
        <w:jc w:val="center"/>
        <w:rPr>
          <w:b/>
          <w:sz w:val="18"/>
          <w:szCs w:val="18"/>
        </w:rPr>
      </w:pPr>
    </w:p>
    <w:sectPr w:rsidR="00C26BDC" w:rsidRPr="00C26BDC" w:rsidSect="00401E83">
      <w:headerReference w:type="even" r:id="rId9"/>
      <w:headerReference w:type="first" r:id="rId10"/>
      <w:pgSz w:w="11906" w:h="16838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26" w:rsidRDefault="00A51226" w:rsidP="00675197">
      <w:r>
        <w:separator/>
      </w:r>
    </w:p>
  </w:endnote>
  <w:endnote w:type="continuationSeparator" w:id="0">
    <w:p w:rsidR="00A51226" w:rsidRDefault="00A51226" w:rsidP="006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26" w:rsidRDefault="00A51226" w:rsidP="00675197">
      <w:r>
        <w:separator/>
      </w:r>
    </w:p>
  </w:footnote>
  <w:footnote w:type="continuationSeparator" w:id="0">
    <w:p w:rsidR="00A51226" w:rsidRDefault="00A51226" w:rsidP="0067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6" w:rsidRDefault="00EA1E4A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D6" w:rsidRDefault="00CD66D6">
    <w:pPr>
      <w:pStyle w:val="a7"/>
      <w:jc w:val="center"/>
    </w:pPr>
  </w:p>
  <w:p w:rsidR="00D46106" w:rsidRDefault="00D461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2478B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80E0B"/>
    <w:rsid w:val="00090D24"/>
    <w:rsid w:val="00095014"/>
    <w:rsid w:val="00096D40"/>
    <w:rsid w:val="000A1575"/>
    <w:rsid w:val="000A2630"/>
    <w:rsid w:val="000A49D1"/>
    <w:rsid w:val="000A688E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251D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61B23"/>
    <w:rsid w:val="0016214F"/>
    <w:rsid w:val="001744A3"/>
    <w:rsid w:val="00174D9E"/>
    <w:rsid w:val="00177D5B"/>
    <w:rsid w:val="00182F94"/>
    <w:rsid w:val="001864D5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6459"/>
    <w:rsid w:val="00256543"/>
    <w:rsid w:val="002603A7"/>
    <w:rsid w:val="002614AF"/>
    <w:rsid w:val="0026609D"/>
    <w:rsid w:val="002703D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E1754"/>
    <w:rsid w:val="002E72F3"/>
    <w:rsid w:val="002F084D"/>
    <w:rsid w:val="002F5B8B"/>
    <w:rsid w:val="002F7037"/>
    <w:rsid w:val="002F7231"/>
    <w:rsid w:val="00301D00"/>
    <w:rsid w:val="00302307"/>
    <w:rsid w:val="003152C3"/>
    <w:rsid w:val="003168F6"/>
    <w:rsid w:val="0032595B"/>
    <w:rsid w:val="00331D20"/>
    <w:rsid w:val="0033228C"/>
    <w:rsid w:val="00337332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67E4"/>
    <w:rsid w:val="003A7A23"/>
    <w:rsid w:val="003B34C9"/>
    <w:rsid w:val="003B5727"/>
    <w:rsid w:val="003C026D"/>
    <w:rsid w:val="003C3E00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A21D1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1CB6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D22"/>
    <w:rsid w:val="004F45B3"/>
    <w:rsid w:val="00510876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42BB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55DD"/>
    <w:rsid w:val="006068A6"/>
    <w:rsid w:val="0061282E"/>
    <w:rsid w:val="0061399B"/>
    <w:rsid w:val="00624237"/>
    <w:rsid w:val="0062496A"/>
    <w:rsid w:val="00624B55"/>
    <w:rsid w:val="006251B9"/>
    <w:rsid w:val="00626CEB"/>
    <w:rsid w:val="00630993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3750"/>
    <w:rsid w:val="006A5134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1AE8"/>
    <w:rsid w:val="006F40BB"/>
    <w:rsid w:val="006F5FD4"/>
    <w:rsid w:val="006F7542"/>
    <w:rsid w:val="006F7D3A"/>
    <w:rsid w:val="00700D3A"/>
    <w:rsid w:val="00705F31"/>
    <w:rsid w:val="00707912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5674"/>
    <w:rsid w:val="00865CE3"/>
    <w:rsid w:val="00867417"/>
    <w:rsid w:val="0086783F"/>
    <w:rsid w:val="00876C91"/>
    <w:rsid w:val="00877FE4"/>
    <w:rsid w:val="00881567"/>
    <w:rsid w:val="008903F2"/>
    <w:rsid w:val="00890543"/>
    <w:rsid w:val="0089076E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0CFD"/>
    <w:rsid w:val="008D1FBD"/>
    <w:rsid w:val="008D2B7D"/>
    <w:rsid w:val="008E5CD5"/>
    <w:rsid w:val="008E5DCC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1EC2"/>
    <w:rsid w:val="009642A4"/>
    <w:rsid w:val="00967FF9"/>
    <w:rsid w:val="009739D8"/>
    <w:rsid w:val="009748B7"/>
    <w:rsid w:val="009759C3"/>
    <w:rsid w:val="00994ABD"/>
    <w:rsid w:val="0099635C"/>
    <w:rsid w:val="009B0FCB"/>
    <w:rsid w:val="009B1E90"/>
    <w:rsid w:val="009B7278"/>
    <w:rsid w:val="009B7304"/>
    <w:rsid w:val="009C1CAD"/>
    <w:rsid w:val="009C5334"/>
    <w:rsid w:val="009C6FEA"/>
    <w:rsid w:val="009C7A12"/>
    <w:rsid w:val="009D0C06"/>
    <w:rsid w:val="009D19E0"/>
    <w:rsid w:val="009D1DAE"/>
    <w:rsid w:val="009D4DAF"/>
    <w:rsid w:val="009D50FA"/>
    <w:rsid w:val="009D5E3B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1226"/>
    <w:rsid w:val="00A537B3"/>
    <w:rsid w:val="00A53AD2"/>
    <w:rsid w:val="00A5439E"/>
    <w:rsid w:val="00A54B40"/>
    <w:rsid w:val="00A62181"/>
    <w:rsid w:val="00A64FA6"/>
    <w:rsid w:val="00A708BA"/>
    <w:rsid w:val="00A71DB4"/>
    <w:rsid w:val="00A8121E"/>
    <w:rsid w:val="00A815CF"/>
    <w:rsid w:val="00A86C3C"/>
    <w:rsid w:val="00A87865"/>
    <w:rsid w:val="00A9071B"/>
    <w:rsid w:val="00A908CF"/>
    <w:rsid w:val="00A948ED"/>
    <w:rsid w:val="00A94E7F"/>
    <w:rsid w:val="00A970EA"/>
    <w:rsid w:val="00A9777B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52B"/>
    <w:rsid w:val="00AC78F7"/>
    <w:rsid w:val="00AD4008"/>
    <w:rsid w:val="00AD5581"/>
    <w:rsid w:val="00AE3F82"/>
    <w:rsid w:val="00AE695A"/>
    <w:rsid w:val="00AF1163"/>
    <w:rsid w:val="00AF12CA"/>
    <w:rsid w:val="00AF14DC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49E"/>
    <w:rsid w:val="00BA155E"/>
    <w:rsid w:val="00BA33BE"/>
    <w:rsid w:val="00BB0091"/>
    <w:rsid w:val="00BB2022"/>
    <w:rsid w:val="00BC30DA"/>
    <w:rsid w:val="00BC35F6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326"/>
    <w:rsid w:val="00BF687C"/>
    <w:rsid w:val="00C00054"/>
    <w:rsid w:val="00C0093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85BCB"/>
    <w:rsid w:val="00C90E36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C65AE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05A9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26EC"/>
    <w:rsid w:val="00D43BC7"/>
    <w:rsid w:val="00D45B51"/>
    <w:rsid w:val="00D46106"/>
    <w:rsid w:val="00D479E5"/>
    <w:rsid w:val="00D612F2"/>
    <w:rsid w:val="00D67108"/>
    <w:rsid w:val="00D6743A"/>
    <w:rsid w:val="00D70618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51B"/>
    <w:rsid w:val="00DD7964"/>
    <w:rsid w:val="00DD7CF4"/>
    <w:rsid w:val="00DE01FD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704DD"/>
    <w:rsid w:val="00E80B61"/>
    <w:rsid w:val="00E83003"/>
    <w:rsid w:val="00E84D1B"/>
    <w:rsid w:val="00E84EA1"/>
    <w:rsid w:val="00E85BE7"/>
    <w:rsid w:val="00E87301"/>
    <w:rsid w:val="00E87E4A"/>
    <w:rsid w:val="00E96554"/>
    <w:rsid w:val="00EA1E4A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1D94"/>
    <w:rsid w:val="00F01FBB"/>
    <w:rsid w:val="00F0370C"/>
    <w:rsid w:val="00F04A7A"/>
    <w:rsid w:val="00F058CE"/>
    <w:rsid w:val="00F06043"/>
    <w:rsid w:val="00F06CEC"/>
    <w:rsid w:val="00F13077"/>
    <w:rsid w:val="00F16D56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17B6"/>
    <w:rsid w:val="00F65782"/>
    <w:rsid w:val="00F65FF8"/>
    <w:rsid w:val="00F70427"/>
    <w:rsid w:val="00F70713"/>
    <w:rsid w:val="00F723EB"/>
    <w:rsid w:val="00F73623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4A"/>
    <w:rPr>
      <w:sz w:val="24"/>
      <w:szCs w:val="24"/>
    </w:rPr>
  </w:style>
  <w:style w:type="paragraph" w:styleId="1">
    <w:name w:val="heading 1"/>
    <w:basedOn w:val="a"/>
    <w:next w:val="a"/>
    <w:qFormat/>
    <w:rsid w:val="00EA1E4A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A1E4A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EA1E4A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EA1E4A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1E4A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EA1E4A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EA1E4A"/>
    <w:pPr>
      <w:ind w:firstLine="709"/>
      <w:jc w:val="both"/>
    </w:pPr>
  </w:style>
  <w:style w:type="paragraph" w:styleId="20">
    <w:name w:val="Body Text 2"/>
    <w:basedOn w:val="a"/>
    <w:rsid w:val="00EA1E4A"/>
    <w:pPr>
      <w:jc w:val="both"/>
    </w:pPr>
    <w:rPr>
      <w:sz w:val="28"/>
    </w:rPr>
  </w:style>
  <w:style w:type="paragraph" w:styleId="30">
    <w:name w:val="Body Text 3"/>
    <w:basedOn w:val="a"/>
    <w:rsid w:val="00EA1E4A"/>
    <w:rPr>
      <w:sz w:val="28"/>
    </w:rPr>
  </w:style>
  <w:style w:type="paragraph" w:styleId="21">
    <w:name w:val="Body Text Indent 2"/>
    <w:basedOn w:val="a"/>
    <w:rsid w:val="00EA1E4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EA1E4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242</TotalTime>
  <Pages>5</Pages>
  <Words>1109</Words>
  <Characters>8850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9940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Пользователь Windows</cp:lastModifiedBy>
  <cp:revision>6</cp:revision>
  <cp:lastPrinted>2021-09-07T05:44:00Z</cp:lastPrinted>
  <dcterms:created xsi:type="dcterms:W3CDTF">2021-09-29T10:49:00Z</dcterms:created>
  <dcterms:modified xsi:type="dcterms:W3CDTF">2021-09-30T11:24:00Z</dcterms:modified>
</cp:coreProperties>
</file>