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EB" w:rsidRPr="00605982" w:rsidRDefault="008060EB" w:rsidP="00030ED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F60B6" w:rsidRDefault="008F60B6" w:rsidP="008F60B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w:t>
      </w:r>
    </w:p>
    <w:p w:rsidR="008F60B6" w:rsidRDefault="008F60B6" w:rsidP="008F60B6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(за отчетный финансовый год)</w:t>
      </w:r>
    </w:p>
    <w:tbl>
      <w:tblPr>
        <w:tblW w:w="180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58"/>
        <w:gridCol w:w="1134"/>
        <w:gridCol w:w="1985"/>
        <w:gridCol w:w="994"/>
        <w:gridCol w:w="1134"/>
        <w:gridCol w:w="1793"/>
        <w:gridCol w:w="2034"/>
        <w:gridCol w:w="1560"/>
        <w:gridCol w:w="1275"/>
        <w:gridCol w:w="2407"/>
      </w:tblGrid>
      <w:tr w:rsidR="008F60B6" w:rsidRPr="008F60B6" w:rsidTr="00A60AB2">
        <w:trPr>
          <w:gridAfter w:val="1"/>
          <w:wAfter w:w="2407" w:type="dxa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</w:t>
            </w:r>
            <w:proofErr w:type="gramStart"/>
            <w:r w:rsidRPr="008F60B6">
              <w:rPr>
                <w:rFonts w:ascii="Times New Roman" w:hAnsi="Times New Roman"/>
              </w:rPr>
              <w:t>за</w:t>
            </w:r>
            <w:proofErr w:type="gramEnd"/>
            <w:r w:rsidRPr="008F60B6">
              <w:rPr>
                <w:rFonts w:ascii="Times New Roman" w:hAnsi="Times New Roman"/>
              </w:rPr>
              <w:t xml:space="preserve"> 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201</w:t>
            </w:r>
            <w:r w:rsidR="00E802F6">
              <w:rPr>
                <w:rFonts w:ascii="Times New Roman" w:hAnsi="Times New Roman"/>
              </w:rPr>
              <w:t>8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(руб)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F60B6" w:rsidRPr="008F60B6" w:rsidTr="00A60AB2">
        <w:trPr>
          <w:gridAfter w:val="1"/>
          <w:wAfter w:w="2407" w:type="dxa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r w:rsidRPr="008F60B6">
              <w:rPr>
                <w:rFonts w:ascii="Times New Roman" w:hAnsi="Times New Roman"/>
              </w:rPr>
              <w:t>нед.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(вид</w:t>
            </w:r>
            <w:proofErr w:type="gramStart"/>
            <w:r w:rsidRPr="008F60B6">
              <w:rPr>
                <w:rFonts w:ascii="Times New Roman" w:hAnsi="Times New Roman"/>
              </w:rPr>
              <w:t>,м</w:t>
            </w:r>
            <w:proofErr w:type="gramEnd"/>
            <w:r w:rsidRPr="008F60B6">
              <w:rPr>
                <w:rFonts w:ascii="Times New Roman" w:hAnsi="Times New Roman"/>
              </w:rPr>
              <w:t>арка)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8F60B6" w:rsidRPr="008F60B6" w:rsidTr="00A60AB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 xml:space="preserve">Губина 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Анна Анатольевна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Начальник отдела сельского хозяйства и продовольствия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9A45D1" w:rsidP="009A45D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802F6">
              <w:rPr>
                <w:rFonts w:ascii="Times New Roman" w:hAnsi="Times New Roman"/>
                <w:sz w:val="20"/>
                <w:szCs w:val="20"/>
              </w:rPr>
              <w:t>14 978,55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39.2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E45380" w:rsidRDefault="00E45380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E45380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0B6" w:rsidRPr="008F60B6" w:rsidTr="00A60AB2">
        <w:trPr>
          <w:gridAfter w:val="1"/>
          <w:wAfter w:w="240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45.6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07B" w:rsidRPr="008F60B6" w:rsidTr="00A60AB2">
        <w:trPr>
          <w:gridAfter w:val="1"/>
          <w:wAfter w:w="240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7B" w:rsidRPr="008F60B6" w:rsidRDefault="00F9507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7B" w:rsidRPr="008F60B6" w:rsidRDefault="00F9507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7B" w:rsidRPr="008F60B6" w:rsidRDefault="00F9507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7B" w:rsidRPr="008F60B6" w:rsidRDefault="00F9507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7B" w:rsidRPr="008F60B6" w:rsidRDefault="00F9507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73,6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7B" w:rsidRPr="008F60B6" w:rsidRDefault="00F9507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7B" w:rsidRPr="008F60B6" w:rsidRDefault="00F9507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7B" w:rsidRPr="008F60B6" w:rsidRDefault="00F9507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7B" w:rsidRPr="008F60B6" w:rsidRDefault="00F9507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7B" w:rsidRPr="008F60B6" w:rsidRDefault="00F9507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07B" w:rsidRPr="008F60B6" w:rsidTr="00A60AB2">
        <w:trPr>
          <w:gridAfter w:val="1"/>
          <w:wAfter w:w="240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7B" w:rsidRPr="008F60B6" w:rsidRDefault="00F9507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7B" w:rsidRPr="008F60B6" w:rsidRDefault="00F9507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7B" w:rsidRPr="008F60B6" w:rsidRDefault="00F9507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7B" w:rsidRPr="00A60AB2" w:rsidRDefault="00F9507B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60AB2">
              <w:rPr>
                <w:rFonts w:ascii="Times New Roman" w:hAnsi="Times New Roman"/>
                <w:color w:val="0D0D0D"/>
                <w:sz w:val="20"/>
                <w:szCs w:val="20"/>
              </w:rPr>
              <w:t>Земельный участок</w:t>
            </w:r>
            <w:r w:rsidR="00A60AB2" w:rsidRPr="00A60AB2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="00E802F6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для сельскохозяйственного использования </w:t>
            </w:r>
            <w:r w:rsidR="00A60AB2" w:rsidRPr="00A60AB2">
              <w:rPr>
                <w:rFonts w:ascii="Times New Roman" w:hAnsi="Times New Roman"/>
                <w:color w:val="0D0D0D"/>
                <w:sz w:val="20"/>
                <w:szCs w:val="20"/>
              </w:rPr>
              <w:t>(пай)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7B" w:rsidRPr="00A60AB2" w:rsidRDefault="00A60AB2" w:rsidP="00D2365B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60AB2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Общая долевая 2/108, </w:t>
            </w:r>
            <w:r w:rsidR="00F9507B" w:rsidRPr="00A60AB2">
              <w:rPr>
                <w:rFonts w:ascii="Times New Roman" w:hAnsi="Times New Roman"/>
                <w:color w:val="0D0D0D"/>
                <w:sz w:val="20"/>
                <w:szCs w:val="20"/>
              </w:rPr>
              <w:t>6894284</w:t>
            </w:r>
            <w:r w:rsidRPr="00A60AB2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кв</w:t>
            </w:r>
            <w:proofErr w:type="gramStart"/>
            <w:r w:rsidRPr="00A60AB2">
              <w:rPr>
                <w:rFonts w:ascii="Times New Roman" w:hAnsi="Times New Roman"/>
                <w:color w:val="0D0D0D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7B" w:rsidRPr="00A60AB2" w:rsidRDefault="00F9507B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60AB2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7B" w:rsidRPr="008F60B6" w:rsidRDefault="00F9507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7B" w:rsidRPr="008F60B6" w:rsidRDefault="00F9507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7B" w:rsidRPr="008F60B6" w:rsidRDefault="00F9507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7B" w:rsidRPr="008F60B6" w:rsidRDefault="00F9507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F60B6" w:rsidRDefault="008F60B6" w:rsidP="008F60B6">
      <w:pPr>
        <w:rPr>
          <w:rFonts w:ascii="Times New Roman" w:hAnsi="Times New Roman"/>
        </w:rPr>
      </w:pPr>
    </w:p>
    <w:p w:rsidR="003E046B" w:rsidRDefault="003E046B" w:rsidP="003E046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</w:t>
      </w:r>
      <w:r w:rsidR="00E802F6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отчетный финансовый год</w:t>
      </w:r>
    </w:p>
    <w:p w:rsidR="003E046B" w:rsidRDefault="003E046B" w:rsidP="003E046B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3E046B" w:rsidRPr="003E046B" w:rsidTr="003E04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6B" w:rsidRPr="003E046B" w:rsidRDefault="003E046B" w:rsidP="003E046B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6B" w:rsidRPr="003E046B" w:rsidRDefault="003E046B" w:rsidP="003E046B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3E046B">
              <w:rPr>
                <w:rFonts w:ascii="Times New Roman" w:hAnsi="Times New Roman"/>
              </w:rPr>
              <w:t>Должность</w:t>
            </w:r>
          </w:p>
          <w:p w:rsidR="003E046B" w:rsidRPr="003E046B" w:rsidRDefault="003E046B" w:rsidP="003E04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6B" w:rsidRPr="003E046B" w:rsidRDefault="003E046B" w:rsidP="003E046B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3E046B">
              <w:rPr>
                <w:rFonts w:ascii="Times New Roman" w:hAnsi="Times New Roman"/>
              </w:rPr>
              <w:t>й(</w:t>
            </w:r>
            <w:proofErr w:type="gramEnd"/>
            <w:r w:rsidRPr="003E046B"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6B" w:rsidRPr="003E046B" w:rsidRDefault="003E046B" w:rsidP="003E046B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3E046B" w:rsidRPr="003E046B" w:rsidTr="003E04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6B" w:rsidRPr="008F60B6" w:rsidRDefault="003E046B" w:rsidP="003E046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 xml:space="preserve">Губина </w:t>
            </w:r>
          </w:p>
          <w:p w:rsidR="003E046B" w:rsidRPr="003E046B" w:rsidRDefault="003E046B" w:rsidP="003E046B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Анна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6B" w:rsidRPr="003E046B" w:rsidRDefault="003E046B" w:rsidP="003E046B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Начальник отдела сельского хозяйства и продовольствия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6B" w:rsidRPr="003E046B" w:rsidRDefault="00CF57AE" w:rsidP="003E04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6B" w:rsidRPr="003E046B" w:rsidRDefault="003E046B" w:rsidP="003E04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3E046B" w:rsidRDefault="003E046B" w:rsidP="003E046B">
      <w:pPr>
        <w:jc w:val="center"/>
        <w:rPr>
          <w:rFonts w:ascii="Times New Roman" w:hAnsi="Times New Roman"/>
        </w:rPr>
      </w:pPr>
    </w:p>
    <w:p w:rsidR="003E046B" w:rsidRDefault="003E046B" w:rsidP="00806065">
      <w:pPr>
        <w:rPr>
          <w:rFonts w:ascii="Times New Roman" w:hAnsi="Times New Roman"/>
        </w:rPr>
      </w:pPr>
    </w:p>
    <w:p w:rsidR="003E046B" w:rsidRDefault="003E046B" w:rsidP="00806065">
      <w:pPr>
        <w:rPr>
          <w:rFonts w:ascii="Times New Roman" w:hAnsi="Times New Roman"/>
        </w:rPr>
      </w:pPr>
    </w:p>
    <w:p w:rsidR="003E046B" w:rsidRDefault="003E046B" w:rsidP="00806065">
      <w:pPr>
        <w:rPr>
          <w:rFonts w:ascii="Times New Roman" w:hAnsi="Times New Roman"/>
        </w:rPr>
      </w:pPr>
    </w:p>
    <w:p w:rsidR="003E046B" w:rsidRDefault="003E046B" w:rsidP="00806065">
      <w:pPr>
        <w:rPr>
          <w:rFonts w:ascii="Times New Roman" w:hAnsi="Times New Roman"/>
        </w:rPr>
      </w:pPr>
    </w:p>
    <w:sectPr w:rsidR="003E046B" w:rsidSect="00F329D8">
      <w:footnotePr>
        <w:pos w:val="beneathText"/>
      </w:footnotePr>
      <w:pgSz w:w="16837" w:h="11905" w:orient="landscape"/>
      <w:pgMar w:top="567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attachedTemplate r:id="rId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503D8"/>
    <w:rsid w:val="000037F3"/>
    <w:rsid w:val="00022FB9"/>
    <w:rsid w:val="00030ED3"/>
    <w:rsid w:val="00043742"/>
    <w:rsid w:val="00091F76"/>
    <w:rsid w:val="000B6A5A"/>
    <w:rsid w:val="000D2A9F"/>
    <w:rsid w:val="000E25AA"/>
    <w:rsid w:val="000E3962"/>
    <w:rsid w:val="000E5625"/>
    <w:rsid w:val="00115BCE"/>
    <w:rsid w:val="00154517"/>
    <w:rsid w:val="0016797C"/>
    <w:rsid w:val="001863C5"/>
    <w:rsid w:val="001A0363"/>
    <w:rsid w:val="001A7030"/>
    <w:rsid w:val="001C4FB5"/>
    <w:rsid w:val="001C5EB0"/>
    <w:rsid w:val="001C68A6"/>
    <w:rsid w:val="00210D05"/>
    <w:rsid w:val="002714FB"/>
    <w:rsid w:val="0036412C"/>
    <w:rsid w:val="003936EB"/>
    <w:rsid w:val="003D6FAC"/>
    <w:rsid w:val="003E046B"/>
    <w:rsid w:val="00416F78"/>
    <w:rsid w:val="004258CB"/>
    <w:rsid w:val="004265DA"/>
    <w:rsid w:val="00435BC6"/>
    <w:rsid w:val="004522A8"/>
    <w:rsid w:val="004670FD"/>
    <w:rsid w:val="004A0A0D"/>
    <w:rsid w:val="004B0B15"/>
    <w:rsid w:val="00515900"/>
    <w:rsid w:val="00553C98"/>
    <w:rsid w:val="005621EE"/>
    <w:rsid w:val="00563FAF"/>
    <w:rsid w:val="00581207"/>
    <w:rsid w:val="00593E04"/>
    <w:rsid w:val="005C1D89"/>
    <w:rsid w:val="005C519E"/>
    <w:rsid w:val="005D39B6"/>
    <w:rsid w:val="005E170F"/>
    <w:rsid w:val="005E2ECD"/>
    <w:rsid w:val="005F189B"/>
    <w:rsid w:val="00605982"/>
    <w:rsid w:val="00625259"/>
    <w:rsid w:val="00626D09"/>
    <w:rsid w:val="00636DFA"/>
    <w:rsid w:val="006611F7"/>
    <w:rsid w:val="00683B5D"/>
    <w:rsid w:val="006A62E8"/>
    <w:rsid w:val="006B27AF"/>
    <w:rsid w:val="006D5F13"/>
    <w:rsid w:val="006D5F8B"/>
    <w:rsid w:val="006E5189"/>
    <w:rsid w:val="00702C26"/>
    <w:rsid w:val="007201C8"/>
    <w:rsid w:val="00754475"/>
    <w:rsid w:val="007A336A"/>
    <w:rsid w:val="007E5028"/>
    <w:rsid w:val="007E66B1"/>
    <w:rsid w:val="00806065"/>
    <w:rsid w:val="008060EB"/>
    <w:rsid w:val="00823074"/>
    <w:rsid w:val="00837C8B"/>
    <w:rsid w:val="0084270B"/>
    <w:rsid w:val="00846596"/>
    <w:rsid w:val="00857436"/>
    <w:rsid w:val="00867EB3"/>
    <w:rsid w:val="00870EC1"/>
    <w:rsid w:val="008946FB"/>
    <w:rsid w:val="008A6B7E"/>
    <w:rsid w:val="008C0F61"/>
    <w:rsid w:val="008E4A40"/>
    <w:rsid w:val="008F60B6"/>
    <w:rsid w:val="00926DE2"/>
    <w:rsid w:val="00930185"/>
    <w:rsid w:val="00933543"/>
    <w:rsid w:val="009362A8"/>
    <w:rsid w:val="00943964"/>
    <w:rsid w:val="00965D44"/>
    <w:rsid w:val="009771D1"/>
    <w:rsid w:val="009A3151"/>
    <w:rsid w:val="009A45D1"/>
    <w:rsid w:val="009B111D"/>
    <w:rsid w:val="009B484A"/>
    <w:rsid w:val="009E50F5"/>
    <w:rsid w:val="009E5977"/>
    <w:rsid w:val="009F63A5"/>
    <w:rsid w:val="00A074A3"/>
    <w:rsid w:val="00A07E86"/>
    <w:rsid w:val="00A46520"/>
    <w:rsid w:val="00A60AB2"/>
    <w:rsid w:val="00A776CB"/>
    <w:rsid w:val="00A86717"/>
    <w:rsid w:val="00AE596F"/>
    <w:rsid w:val="00AF0343"/>
    <w:rsid w:val="00B23108"/>
    <w:rsid w:val="00B24533"/>
    <w:rsid w:val="00B25EAD"/>
    <w:rsid w:val="00B503D8"/>
    <w:rsid w:val="00BA6767"/>
    <w:rsid w:val="00C0282E"/>
    <w:rsid w:val="00C17673"/>
    <w:rsid w:val="00C26321"/>
    <w:rsid w:val="00C8182D"/>
    <w:rsid w:val="00C821A8"/>
    <w:rsid w:val="00CB2B66"/>
    <w:rsid w:val="00CB72B3"/>
    <w:rsid w:val="00CE0BB0"/>
    <w:rsid w:val="00CF57AE"/>
    <w:rsid w:val="00D120CB"/>
    <w:rsid w:val="00D2365B"/>
    <w:rsid w:val="00D301B0"/>
    <w:rsid w:val="00D305CF"/>
    <w:rsid w:val="00D3155F"/>
    <w:rsid w:val="00D43723"/>
    <w:rsid w:val="00D5263B"/>
    <w:rsid w:val="00D6371E"/>
    <w:rsid w:val="00D66909"/>
    <w:rsid w:val="00D672D1"/>
    <w:rsid w:val="00D718F2"/>
    <w:rsid w:val="00D923EF"/>
    <w:rsid w:val="00DF1AE0"/>
    <w:rsid w:val="00E45380"/>
    <w:rsid w:val="00E60442"/>
    <w:rsid w:val="00E674BB"/>
    <w:rsid w:val="00E802F6"/>
    <w:rsid w:val="00EA312C"/>
    <w:rsid w:val="00EB4881"/>
    <w:rsid w:val="00EE6E57"/>
    <w:rsid w:val="00EF7D28"/>
    <w:rsid w:val="00F04D1B"/>
    <w:rsid w:val="00F329D8"/>
    <w:rsid w:val="00F37E7F"/>
    <w:rsid w:val="00F57477"/>
    <w:rsid w:val="00F86181"/>
    <w:rsid w:val="00F909F4"/>
    <w:rsid w:val="00F9507B"/>
    <w:rsid w:val="00FC5E05"/>
    <w:rsid w:val="00FF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776C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776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776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776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776C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776C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776CB"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Normal (Web)"/>
    <w:basedOn w:val="a"/>
    <w:pPr>
      <w:spacing w:before="45"/>
    </w:pPr>
    <w:rPr>
      <w:rFonts w:ascii="Times New Roman" w:hAnsi="Times New Roman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776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776C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776C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776C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776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A776C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A776C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776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A776CB"/>
    <w:rPr>
      <w:color w:val="0000FF"/>
      <w:u w:val="none"/>
    </w:rPr>
  </w:style>
  <w:style w:type="paragraph" w:customStyle="1" w:styleId="Application">
    <w:name w:val="Application!Приложение"/>
    <w:rsid w:val="00A776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776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776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table" w:styleId="ae">
    <w:name w:val="Table Grid"/>
    <w:basedOn w:val="a1"/>
    <w:rsid w:val="00C26321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46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6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">
    <w:name w:val="Body Text Indent"/>
    <w:basedOn w:val="a"/>
    <w:rsid w:val="004522A8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kav</dc:creator>
  <cp:lastModifiedBy>ИКТ</cp:lastModifiedBy>
  <cp:revision>2</cp:revision>
  <cp:lastPrinted>2019-04-30T07:24:00Z</cp:lastPrinted>
  <dcterms:created xsi:type="dcterms:W3CDTF">2019-05-14T12:50:00Z</dcterms:created>
  <dcterms:modified xsi:type="dcterms:W3CDTF">2019-05-14T12:50:00Z</dcterms:modified>
</cp:coreProperties>
</file>