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844"/>
        <w:gridCol w:w="1276"/>
        <w:gridCol w:w="1559"/>
        <w:gridCol w:w="2268"/>
        <w:gridCol w:w="992"/>
        <w:gridCol w:w="1985"/>
        <w:gridCol w:w="1413"/>
        <w:gridCol w:w="1085"/>
        <w:gridCol w:w="1325"/>
      </w:tblGrid>
      <w:tr w:rsidR="008F60B6" w:rsidRPr="008F60B6" w:rsidTr="00F42F2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B12400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F42F2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вид,марка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760C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6076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Кузякина Елена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6076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Default="00B12400" w:rsidP="006076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439 923</w:t>
            </w:r>
            <w:r w:rsidR="006076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Default="0060760C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9A3151" w:rsidRDefault="0060760C" w:rsidP="00A86DF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</w:t>
            </w:r>
            <w:r w:rsidR="00C7147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1/193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 10422000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Default="0060760C" w:rsidP="00431E6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7147C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Default="00C7147C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Default="00C7147C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C714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Default="00C7147C" w:rsidP="00C714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C714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217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60760C" w:rsidP="006076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2400">
              <w:rPr>
                <w:rFonts w:ascii="Times New Roman" w:hAnsi="Times New Roman"/>
                <w:sz w:val="20"/>
                <w:szCs w:val="20"/>
              </w:rPr>
              <w:t>86 338,38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A86DFA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Индивидуальная, </w:t>
            </w:r>
            <w:r w:rsidR="00F42F2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47</w:t>
            </w:r>
            <w:r w:rsidR="00DE217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F42F2B" w:rsidRDefault="00F42F2B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="00A86DFA">
              <w:rPr>
                <w:rFonts w:ascii="Times New Roman" w:hAnsi="Times New Roman"/>
                <w:sz w:val="20"/>
                <w:szCs w:val="20"/>
                <w:lang w:val="en-US"/>
              </w:rPr>
              <w:t>CHEVROLET LACETTI</w:t>
            </w:r>
            <w:r>
              <w:rPr>
                <w:rFonts w:ascii="Times New Roman" w:hAnsi="Times New Roman"/>
                <w:sz w:val="20"/>
                <w:szCs w:val="20"/>
              </w:rPr>
              <w:t>, 20</w:t>
            </w:r>
            <w:r w:rsidR="00A86DFA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A86DFA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1596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DFA" w:rsidRPr="008F60B6" w:rsidTr="00F42F2B">
        <w:trPr>
          <w:trHeight w:val="4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Default="00A86DFA" w:rsidP="00F42F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Default="00A86DFA" w:rsidP="00A86DFA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A" w:rsidRPr="008F60B6" w:rsidRDefault="00A86DFA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7147C" w:rsidRPr="008F60B6" w:rsidTr="00F42F2B">
        <w:trPr>
          <w:trHeight w:val="7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Default="00C7147C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C714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Default="00C7147C" w:rsidP="00C714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8F60B6" w:rsidRDefault="00C7147C" w:rsidP="00C714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B12400">
        <w:rPr>
          <w:rFonts w:ascii="Times New Roman" w:hAnsi="Times New Roman"/>
          <w:sz w:val="20"/>
          <w:szCs w:val="20"/>
        </w:rPr>
        <w:t>8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60760C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Кузякина Елена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8F60B6" w:rsidRDefault="0060760C" w:rsidP="00A86DF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  <w:szCs w:val="20"/>
              </w:rPr>
              <w:t>– главный бухгалтер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60C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60C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C" w:rsidRPr="00314330" w:rsidRDefault="0060760C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F42F2B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47A84"/>
    <w:rsid w:val="00091F76"/>
    <w:rsid w:val="000A0C8A"/>
    <w:rsid w:val="000D6E60"/>
    <w:rsid w:val="000E25AA"/>
    <w:rsid w:val="00115BCE"/>
    <w:rsid w:val="00154517"/>
    <w:rsid w:val="0016797C"/>
    <w:rsid w:val="00190012"/>
    <w:rsid w:val="001A7030"/>
    <w:rsid w:val="001C4FB5"/>
    <w:rsid w:val="001C68A6"/>
    <w:rsid w:val="002346D6"/>
    <w:rsid w:val="002714FB"/>
    <w:rsid w:val="0036412C"/>
    <w:rsid w:val="003936EB"/>
    <w:rsid w:val="003C65BF"/>
    <w:rsid w:val="003D5B19"/>
    <w:rsid w:val="003D6FAC"/>
    <w:rsid w:val="003F5C9B"/>
    <w:rsid w:val="00431E6F"/>
    <w:rsid w:val="00435BC6"/>
    <w:rsid w:val="004522A8"/>
    <w:rsid w:val="004670FD"/>
    <w:rsid w:val="004A0A0D"/>
    <w:rsid w:val="00515900"/>
    <w:rsid w:val="00553C98"/>
    <w:rsid w:val="00593E04"/>
    <w:rsid w:val="005C1D89"/>
    <w:rsid w:val="005C519E"/>
    <w:rsid w:val="005E170F"/>
    <w:rsid w:val="005F189B"/>
    <w:rsid w:val="005F2C11"/>
    <w:rsid w:val="00605982"/>
    <w:rsid w:val="0060760C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27DBB"/>
    <w:rsid w:val="008354AA"/>
    <w:rsid w:val="00837C8B"/>
    <w:rsid w:val="00846596"/>
    <w:rsid w:val="00870EC1"/>
    <w:rsid w:val="00886B0C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C78E5"/>
    <w:rsid w:val="009F63A5"/>
    <w:rsid w:val="00A07E86"/>
    <w:rsid w:val="00A57A8E"/>
    <w:rsid w:val="00A776CB"/>
    <w:rsid w:val="00A86717"/>
    <w:rsid w:val="00A86DFA"/>
    <w:rsid w:val="00AB1DC0"/>
    <w:rsid w:val="00AE596F"/>
    <w:rsid w:val="00B12400"/>
    <w:rsid w:val="00B24533"/>
    <w:rsid w:val="00B503D8"/>
    <w:rsid w:val="00B609EA"/>
    <w:rsid w:val="00B81A45"/>
    <w:rsid w:val="00B93F9B"/>
    <w:rsid w:val="00C0282E"/>
    <w:rsid w:val="00C04E74"/>
    <w:rsid w:val="00C17673"/>
    <w:rsid w:val="00C26321"/>
    <w:rsid w:val="00C7147C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A2C02"/>
    <w:rsid w:val="00DE217A"/>
    <w:rsid w:val="00DF0925"/>
    <w:rsid w:val="00DF1AE0"/>
    <w:rsid w:val="00E60442"/>
    <w:rsid w:val="00E674BB"/>
    <w:rsid w:val="00EB4881"/>
    <w:rsid w:val="00F04D1B"/>
    <w:rsid w:val="00F329D8"/>
    <w:rsid w:val="00F37E7F"/>
    <w:rsid w:val="00F42E08"/>
    <w:rsid w:val="00F42F2B"/>
    <w:rsid w:val="00F7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2019-04-26T13:26:00Z</cp:lastPrinted>
  <dcterms:created xsi:type="dcterms:W3CDTF">2019-05-14T12:51:00Z</dcterms:created>
  <dcterms:modified xsi:type="dcterms:W3CDTF">2019-05-14T12:51:00Z</dcterms:modified>
</cp:coreProperties>
</file>