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B6" w:rsidRDefault="008F60B6" w:rsidP="005338E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семей(за отчетный финансовый год)</w:t>
      </w:r>
    </w:p>
    <w:tbl>
      <w:tblPr>
        <w:tblpPr w:leftFromText="180" w:rightFromText="180" w:vertAnchor="text" w:horzAnchor="margin" w:tblpY="16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1559"/>
        <w:gridCol w:w="1134"/>
        <w:gridCol w:w="1979"/>
        <w:gridCol w:w="1139"/>
        <w:gridCol w:w="1417"/>
        <w:gridCol w:w="1839"/>
        <w:gridCol w:w="1954"/>
        <w:gridCol w:w="1134"/>
        <w:gridCol w:w="993"/>
      </w:tblGrid>
      <w:tr w:rsidR="00F909F4" w:rsidRPr="00F909F4" w:rsidTr="00F909F4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 xml:space="preserve">Дек год доход за </w:t>
            </w:r>
          </w:p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201</w:t>
            </w:r>
            <w:r w:rsidR="00DF4148">
              <w:rPr>
                <w:rFonts w:ascii="Times New Roman" w:hAnsi="Times New Roman"/>
                <w:color w:val="0D0D0D"/>
              </w:rPr>
              <w:t>6</w:t>
            </w:r>
            <w:r w:rsidRPr="00F909F4">
              <w:rPr>
                <w:rFonts w:ascii="Times New Roman" w:hAnsi="Times New Roman"/>
                <w:color w:val="0D0D0D"/>
              </w:rPr>
              <w:t>г</w:t>
            </w:r>
          </w:p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(руб)</w:t>
            </w:r>
          </w:p>
        </w:tc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F909F4" w:rsidRPr="00F909F4" w:rsidTr="00F909F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F4" w:rsidRPr="00F909F4" w:rsidRDefault="00F909F4" w:rsidP="00F909F4">
            <w:pPr>
              <w:ind w:firstLine="0"/>
              <w:jc w:val="left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F4" w:rsidRPr="00F909F4" w:rsidRDefault="00F909F4" w:rsidP="00F909F4">
            <w:pPr>
              <w:ind w:firstLine="0"/>
              <w:jc w:val="left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F4" w:rsidRPr="00F909F4" w:rsidRDefault="00F909F4" w:rsidP="00F909F4">
            <w:pPr>
              <w:ind w:firstLine="0"/>
              <w:jc w:val="left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Вид объект</w:t>
            </w:r>
            <w:r w:rsidRPr="00F909F4"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r w:rsidRPr="00F909F4">
              <w:rPr>
                <w:rFonts w:ascii="Times New Roman" w:hAnsi="Times New Roman"/>
                <w:color w:val="0D0D0D"/>
              </w:rPr>
              <w:t>нед.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  <w:lang w:val="en-US"/>
              </w:rPr>
              <w:t>S</w:t>
            </w:r>
            <w:r w:rsidRPr="00F909F4"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Страна распол.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(вид,марка)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35648D" w:rsidRPr="00F909F4" w:rsidTr="00F909F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Зубкова Людмила Константиновна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Начальник отдела культуры и архивного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35648D" w:rsidP="00DF414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  <w:r w:rsidR="00DF4148">
              <w:rPr>
                <w:rFonts w:ascii="Times New Roman" w:hAnsi="Times New Roman"/>
                <w:color w:val="0D0D0D"/>
                <w:sz w:val="20"/>
                <w:szCs w:val="20"/>
              </w:rPr>
              <w:t>1282,02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56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нет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Жилой дом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75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</w:tr>
      <w:tr w:rsidR="0035648D" w:rsidRPr="00F909F4" w:rsidTr="00F909F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Приусадебный земельный участок</w:t>
            </w:r>
          </w:p>
          <w:p w:rsidR="0035648D" w:rsidRPr="00F909F4" w:rsidRDefault="0035648D" w:rsidP="0035648D">
            <w:pPr>
              <w:ind w:right="128"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2500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</w:tr>
      <w:tr w:rsidR="0035648D" w:rsidRPr="00F909F4" w:rsidTr="00F909F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18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</w:tr>
      <w:tr w:rsidR="0035648D" w:rsidRPr="00F909F4" w:rsidTr="007C077E">
        <w:trPr>
          <w:trHeight w:val="89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DF4148" w:rsidP="00DF414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170685,78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Индивидуальная 2</w:t>
            </w: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500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35648D" w:rsidP="007C077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Легков. автомобиль </w:t>
            </w: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«Нива-Шевроле»</w:t>
            </w:r>
            <w:r w:rsidR="007C077E">
              <w:rPr>
                <w:rFonts w:ascii="Times New Roman" w:hAnsi="Times New Roman"/>
                <w:color w:val="0D0D0D"/>
                <w:sz w:val="20"/>
                <w:szCs w:val="20"/>
              </w:rPr>
              <w:t>, 2007</w:t>
            </w: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;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18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</w:tr>
      <w:tr w:rsidR="0035648D" w:rsidRPr="00F909F4" w:rsidTr="00F909F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Жилой дом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Индивидуальная,</w:t>
            </w:r>
          </w:p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75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35648D" w:rsidRPr="00F909F4" w:rsidTr="00F909F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Земельная доля пашни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Default="0035648D" w:rsidP="008973AC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Частная, 61</w:t>
            </w:r>
            <w:r w:rsidR="008973AC">
              <w:rPr>
                <w:rFonts w:ascii="Times New Roman" w:hAnsi="Times New Roman"/>
                <w:color w:val="0D0D0D"/>
                <w:sz w:val="20"/>
                <w:szCs w:val="20"/>
              </w:rPr>
              <w:t>000кв.м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D" w:rsidRPr="00F909F4" w:rsidRDefault="008973AC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</w:tbl>
    <w:p w:rsidR="00D66909" w:rsidRDefault="00D66909" w:rsidP="00D6690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</w:t>
      </w:r>
      <w:r w:rsidR="003A0148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отчетный финансовый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D66909" w:rsidRPr="003E046B" w:rsidTr="00FC5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t>Должность</w:t>
            </w:r>
          </w:p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D66909" w:rsidRPr="003E046B" w:rsidTr="00FC5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F909F4" w:rsidRDefault="00D66909" w:rsidP="00D66909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Зубкова Людмила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F909F4" w:rsidRDefault="00D66909" w:rsidP="00D66909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Начальник отдела культуры и архивного дела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D6690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D6690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66909" w:rsidRPr="003E046B" w:rsidTr="00FC5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9A3151" w:rsidRDefault="00D66909" w:rsidP="00D66909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9A3151" w:rsidRDefault="00D66909" w:rsidP="00D66909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D6690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D6690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3E046B" w:rsidRDefault="003E046B" w:rsidP="00FC33F1">
      <w:pPr>
        <w:rPr>
          <w:rFonts w:ascii="Times New Roman" w:hAnsi="Times New Roman"/>
        </w:rPr>
      </w:pPr>
    </w:p>
    <w:sectPr w:rsidR="003E046B" w:rsidSect="00F329D8">
      <w:footnotePr>
        <w:pos w:val="beneathText"/>
      </w:footnotePr>
      <w:pgSz w:w="16837" w:h="11905" w:orient="landscape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503D8"/>
    <w:rsid w:val="000037F3"/>
    <w:rsid w:val="00022FB9"/>
    <w:rsid w:val="00030ED3"/>
    <w:rsid w:val="00043742"/>
    <w:rsid w:val="00091F76"/>
    <w:rsid w:val="000B6A5A"/>
    <w:rsid w:val="000D2A9F"/>
    <w:rsid w:val="000E25AA"/>
    <w:rsid w:val="000E3962"/>
    <w:rsid w:val="000E5625"/>
    <w:rsid w:val="00115BCE"/>
    <w:rsid w:val="00154517"/>
    <w:rsid w:val="0016797C"/>
    <w:rsid w:val="001863C5"/>
    <w:rsid w:val="001A7030"/>
    <w:rsid w:val="001C4FB5"/>
    <w:rsid w:val="001C68A6"/>
    <w:rsid w:val="00210D05"/>
    <w:rsid w:val="002714FB"/>
    <w:rsid w:val="00355208"/>
    <w:rsid w:val="0035648D"/>
    <w:rsid w:val="0036412C"/>
    <w:rsid w:val="003936EB"/>
    <w:rsid w:val="003A0148"/>
    <w:rsid w:val="003D6FAC"/>
    <w:rsid w:val="003E046B"/>
    <w:rsid w:val="00416F78"/>
    <w:rsid w:val="004258CB"/>
    <w:rsid w:val="004265DA"/>
    <w:rsid w:val="00435BC6"/>
    <w:rsid w:val="004522A8"/>
    <w:rsid w:val="004670FD"/>
    <w:rsid w:val="004A0A0D"/>
    <w:rsid w:val="004B0B15"/>
    <w:rsid w:val="00515900"/>
    <w:rsid w:val="005338EF"/>
    <w:rsid w:val="00553C98"/>
    <w:rsid w:val="005621EE"/>
    <w:rsid w:val="00563FAF"/>
    <w:rsid w:val="00581207"/>
    <w:rsid w:val="00593E04"/>
    <w:rsid w:val="00594DDC"/>
    <w:rsid w:val="005C1D89"/>
    <w:rsid w:val="005C519E"/>
    <w:rsid w:val="005D39B6"/>
    <w:rsid w:val="005E170F"/>
    <w:rsid w:val="005E2ECD"/>
    <w:rsid w:val="005F189B"/>
    <w:rsid w:val="00605982"/>
    <w:rsid w:val="00625259"/>
    <w:rsid w:val="00626D09"/>
    <w:rsid w:val="00636DFA"/>
    <w:rsid w:val="006611F7"/>
    <w:rsid w:val="006A62E8"/>
    <w:rsid w:val="006B27AF"/>
    <w:rsid w:val="006D5F13"/>
    <w:rsid w:val="006D5F8B"/>
    <w:rsid w:val="006E5189"/>
    <w:rsid w:val="00702C26"/>
    <w:rsid w:val="007201C8"/>
    <w:rsid w:val="007A336A"/>
    <w:rsid w:val="007C077E"/>
    <w:rsid w:val="007E5028"/>
    <w:rsid w:val="007E66B1"/>
    <w:rsid w:val="00806065"/>
    <w:rsid w:val="008060EB"/>
    <w:rsid w:val="00823074"/>
    <w:rsid w:val="00837C8B"/>
    <w:rsid w:val="0084270B"/>
    <w:rsid w:val="00846596"/>
    <w:rsid w:val="00867EB3"/>
    <w:rsid w:val="00870EC1"/>
    <w:rsid w:val="008946FB"/>
    <w:rsid w:val="008973AC"/>
    <w:rsid w:val="008A6B7E"/>
    <w:rsid w:val="008C0F61"/>
    <w:rsid w:val="008E4A40"/>
    <w:rsid w:val="008F60B6"/>
    <w:rsid w:val="00926DE2"/>
    <w:rsid w:val="00930185"/>
    <w:rsid w:val="00933543"/>
    <w:rsid w:val="009362A8"/>
    <w:rsid w:val="00943964"/>
    <w:rsid w:val="00965D44"/>
    <w:rsid w:val="009771D1"/>
    <w:rsid w:val="009A3151"/>
    <w:rsid w:val="009B111D"/>
    <w:rsid w:val="009B484A"/>
    <w:rsid w:val="009E50F5"/>
    <w:rsid w:val="009E5977"/>
    <w:rsid w:val="009F63A5"/>
    <w:rsid w:val="00A07E86"/>
    <w:rsid w:val="00A46520"/>
    <w:rsid w:val="00A60AB2"/>
    <w:rsid w:val="00A776CB"/>
    <w:rsid w:val="00A86717"/>
    <w:rsid w:val="00AE596F"/>
    <w:rsid w:val="00AF0343"/>
    <w:rsid w:val="00B23108"/>
    <w:rsid w:val="00B24533"/>
    <w:rsid w:val="00B25EAD"/>
    <w:rsid w:val="00B503D8"/>
    <w:rsid w:val="00BA6767"/>
    <w:rsid w:val="00C0282E"/>
    <w:rsid w:val="00C17673"/>
    <w:rsid w:val="00C26321"/>
    <w:rsid w:val="00C8182D"/>
    <w:rsid w:val="00C821A8"/>
    <w:rsid w:val="00CB72B3"/>
    <w:rsid w:val="00CE0BB0"/>
    <w:rsid w:val="00D120CB"/>
    <w:rsid w:val="00D2365B"/>
    <w:rsid w:val="00D301B0"/>
    <w:rsid w:val="00D305CF"/>
    <w:rsid w:val="00D3155F"/>
    <w:rsid w:val="00D43723"/>
    <w:rsid w:val="00D5263B"/>
    <w:rsid w:val="00D6371E"/>
    <w:rsid w:val="00D66909"/>
    <w:rsid w:val="00D672D1"/>
    <w:rsid w:val="00D718F2"/>
    <w:rsid w:val="00D923EF"/>
    <w:rsid w:val="00DF1AE0"/>
    <w:rsid w:val="00DF4148"/>
    <w:rsid w:val="00E45380"/>
    <w:rsid w:val="00E60442"/>
    <w:rsid w:val="00E674BB"/>
    <w:rsid w:val="00EA312C"/>
    <w:rsid w:val="00EB4881"/>
    <w:rsid w:val="00F04D1B"/>
    <w:rsid w:val="00F329D8"/>
    <w:rsid w:val="00F37E7F"/>
    <w:rsid w:val="00F57477"/>
    <w:rsid w:val="00F86181"/>
    <w:rsid w:val="00F909F4"/>
    <w:rsid w:val="00F9507B"/>
    <w:rsid w:val="00FC33F1"/>
    <w:rsid w:val="00FC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76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76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76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76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76C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776C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776CB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Normal (Web)"/>
    <w:basedOn w:val="a"/>
    <w:pPr>
      <w:spacing w:before="45"/>
    </w:pPr>
    <w:rPr>
      <w:rFonts w:ascii="Times New Roman" w:hAnsi="Times New Roman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76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76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776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776C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776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A776C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A776C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776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A776CB"/>
    <w:rPr>
      <w:color w:val="0000FF"/>
      <w:u w:val="none"/>
    </w:rPr>
  </w:style>
  <w:style w:type="paragraph" w:customStyle="1" w:styleId="Application">
    <w:name w:val="Application!Приложение"/>
    <w:rsid w:val="00A776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76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76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table" w:styleId="ae">
    <w:name w:val="Table Grid"/>
    <w:basedOn w:val="a1"/>
    <w:rsid w:val="00C2632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46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6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">
    <w:name w:val="Body Text Indent"/>
    <w:basedOn w:val="a"/>
    <w:rsid w:val="004522A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kav</dc:creator>
  <cp:lastModifiedBy>ИКТ</cp:lastModifiedBy>
  <cp:revision>2</cp:revision>
  <cp:lastPrinted>2017-05-10T07:35:00Z</cp:lastPrinted>
  <dcterms:created xsi:type="dcterms:W3CDTF">2017-05-12T07:27:00Z</dcterms:created>
  <dcterms:modified xsi:type="dcterms:W3CDTF">2017-05-12T07:27:00Z</dcterms:modified>
</cp:coreProperties>
</file>