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C3" w:rsidRDefault="00CB40C3" w:rsidP="00CB40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доходах, об имуществе и обязательствах имущественного характера МБУДО «</w:t>
      </w:r>
      <w:proofErr w:type="spellStart"/>
      <w:r>
        <w:rPr>
          <w:rFonts w:ascii="Times New Roman" w:hAnsi="Times New Roman"/>
        </w:rPr>
        <w:t>Троснянская</w:t>
      </w:r>
      <w:proofErr w:type="spellEnd"/>
      <w:r>
        <w:rPr>
          <w:rFonts w:ascii="Times New Roman" w:hAnsi="Times New Roman"/>
        </w:rPr>
        <w:t xml:space="preserve"> детская школа искусств»  и членов их семей за 2021 год</w:t>
      </w:r>
    </w:p>
    <w:p w:rsidR="00D66909" w:rsidRDefault="00D66909" w:rsidP="00D66909">
      <w:pPr>
        <w:jc w:val="center"/>
        <w:rPr>
          <w:rFonts w:ascii="Times New Roman" w:hAnsi="Times New Roman"/>
        </w:rPr>
      </w:pPr>
    </w:p>
    <w:tbl>
      <w:tblPr>
        <w:tblW w:w="15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2270"/>
        <w:gridCol w:w="1335"/>
        <w:gridCol w:w="1925"/>
        <w:gridCol w:w="1240"/>
        <w:gridCol w:w="1182"/>
        <w:gridCol w:w="1972"/>
        <w:gridCol w:w="1625"/>
        <w:gridCol w:w="1073"/>
        <w:gridCol w:w="1338"/>
      </w:tblGrid>
      <w:tr w:rsidR="008F60B6" w:rsidRPr="008F60B6" w:rsidTr="00BD0BEC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5E4ECB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CB40C3">
              <w:rPr>
                <w:rFonts w:ascii="Times New Roman" w:hAnsi="Times New Roman"/>
              </w:rPr>
              <w:t xml:space="preserve">21 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BD0BEC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</w:t>
            </w:r>
            <w:r w:rsidR="00CB40C3">
              <w:rPr>
                <w:rFonts w:ascii="Times New Roman" w:hAnsi="Times New Roman"/>
              </w:rPr>
              <w:t xml:space="preserve"> </w:t>
            </w:r>
            <w:r w:rsidRPr="008F60B6">
              <w:rPr>
                <w:rFonts w:ascii="Times New Roman" w:hAnsi="Times New Roman"/>
              </w:rPr>
              <w:t>марка)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E7792" w:rsidRPr="008F60B6" w:rsidTr="005E4ECB">
        <w:trPr>
          <w:trHeight w:val="9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2" w:rsidRPr="008F60B6" w:rsidRDefault="002E779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2" w:rsidRPr="008F60B6" w:rsidRDefault="002E7792" w:rsidP="005E4E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2" w:rsidRPr="008F60B6" w:rsidRDefault="00531E89" w:rsidP="00944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492240,22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2" w:rsidRPr="008F60B6" w:rsidRDefault="002E7792" w:rsidP="0095262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2" w:rsidRPr="008F60B6" w:rsidRDefault="002E7792" w:rsidP="00EE046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2" w:rsidRPr="008F60B6" w:rsidRDefault="002E779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2" w:rsidRPr="008F60B6" w:rsidRDefault="002E779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2" w:rsidRPr="008F60B6" w:rsidRDefault="002E7792" w:rsidP="002E77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¼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2" w:rsidRPr="008F60B6" w:rsidRDefault="002E779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2" w:rsidRPr="008F60B6" w:rsidRDefault="002E779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58120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долевой собственности 1/5 доля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14064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долевой собственности ¼ доля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14064" w:rsidRDefault="00DF1F22" w:rsidP="0058120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в долевой собственности ¼ доля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58120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867E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66790"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</w:t>
            </w:r>
          </w:p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2" w:rsidRPr="00166790" w:rsidRDefault="00DF1F22" w:rsidP="008A6B7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2" w:rsidRPr="00DB7CA2" w:rsidRDefault="00DF1F22" w:rsidP="008A6B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2" w:rsidRPr="00DB7CA2" w:rsidRDefault="00DF1F22" w:rsidP="008A6B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CB40C3" w:rsidRDefault="00531E89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564828,74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2E7792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в долевой собственности 1/5доля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C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5E4ECB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Автомобиль,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Hundai</w:t>
            </w:r>
            <w:proofErr w:type="spellEnd"/>
            <w:r w:rsidRPr="00DF1F2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Accent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  2004 год выпуска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8A6B7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¼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8A6B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C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8A6B7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C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в долевой собственности 1/5 доля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Автомобиль,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Niva</w:t>
            </w:r>
            <w:proofErr w:type="spellEnd"/>
            <w:r w:rsidRPr="00DF1F2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 2004 год выпуска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14064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долевой собственности ¼ доля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5E4ECB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в долевой собственности ¼ доля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2E77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DF1F2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¼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14064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14064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06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14064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долевой собственности ¼ доля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в долевой собственности ¼ доля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DF1F2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¼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14064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0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долевой собственности ¼ доля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DB7CA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в долевой собственности ¼ доля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DF1F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166790" w:rsidRDefault="00DF1F22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Default="00DF1F22" w:rsidP="009E4D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F22" w:rsidRPr="008F60B6" w:rsidTr="001739A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22" w:rsidRPr="008F60B6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22" w:rsidRPr="008F60B6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22" w:rsidRPr="008F60B6" w:rsidRDefault="00DF1F22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22" w:rsidRPr="00166790" w:rsidRDefault="00DF1F22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22" w:rsidRPr="00BD0BEC" w:rsidRDefault="00DF1F22" w:rsidP="008F60B6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22" w:rsidRPr="00BD0BEC" w:rsidRDefault="00DF1F22" w:rsidP="008F60B6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F1F22" w:rsidRPr="008F60B6" w:rsidTr="007A336A">
        <w:trPr>
          <w:trHeight w:val="80"/>
        </w:trPr>
        <w:tc>
          <w:tcPr>
            <w:tcW w:w="156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22" w:rsidRPr="008F60B6" w:rsidRDefault="00DF1F22" w:rsidP="008F6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909" w:rsidRPr="003926E7" w:rsidRDefault="00D66909" w:rsidP="00D66909">
      <w:pPr>
        <w:jc w:val="center"/>
        <w:rPr>
          <w:rFonts w:ascii="Times New Roman" w:hAnsi="Times New Roman"/>
          <w:sz w:val="18"/>
          <w:szCs w:val="18"/>
        </w:rPr>
      </w:pPr>
      <w:r w:rsidRPr="003926E7">
        <w:rPr>
          <w:rFonts w:ascii="Times New Roman" w:hAnsi="Times New Roman"/>
          <w:sz w:val="18"/>
          <w:szCs w:val="18"/>
        </w:rPr>
        <w:t>Сведения о расходах за 20</w:t>
      </w:r>
      <w:r w:rsidR="00CB40C3">
        <w:rPr>
          <w:rFonts w:ascii="Times New Roman" w:hAnsi="Times New Roman"/>
          <w:sz w:val="18"/>
          <w:szCs w:val="18"/>
        </w:rPr>
        <w:t xml:space="preserve">21 </w:t>
      </w:r>
      <w:r w:rsidRPr="003926E7">
        <w:rPr>
          <w:rFonts w:ascii="Times New Roman" w:hAnsi="Times New Roman"/>
          <w:sz w:val="18"/>
          <w:szCs w:val="18"/>
        </w:rPr>
        <w:t>отчетный финансовый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2093"/>
        <w:gridCol w:w="7371"/>
        <w:gridCol w:w="4110"/>
      </w:tblGrid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DF1F2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926E7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3926E7">
              <w:rPr>
                <w:rFonts w:ascii="Times New Roman" w:hAnsi="Times New Roman"/>
                <w:sz w:val="18"/>
                <w:szCs w:val="18"/>
              </w:rPr>
              <w:t>долей участия, паёв,  в уставных(складочных) капиталах организаций), если сумма сделки превышает об</w:t>
            </w:r>
            <w:r w:rsidR="00DF1F22">
              <w:rPr>
                <w:rFonts w:ascii="Times New Roman" w:hAnsi="Times New Roman"/>
                <w:sz w:val="18"/>
                <w:szCs w:val="18"/>
              </w:rPr>
              <w:t>щий доход директора МБУДО «</w:t>
            </w:r>
            <w:proofErr w:type="spellStart"/>
            <w:r w:rsidR="00DF1F22">
              <w:rPr>
                <w:rFonts w:ascii="Times New Roman" w:hAnsi="Times New Roman"/>
                <w:sz w:val="18"/>
                <w:szCs w:val="18"/>
              </w:rPr>
              <w:t>Троснянская</w:t>
            </w:r>
            <w:proofErr w:type="spellEnd"/>
            <w:r w:rsidR="00DF1F22">
              <w:rPr>
                <w:rFonts w:ascii="Times New Roman" w:hAnsi="Times New Roman"/>
                <w:sz w:val="18"/>
                <w:szCs w:val="18"/>
              </w:rPr>
              <w:t xml:space="preserve"> детская школа искусств»  и его супруга</w:t>
            </w:r>
            <w:r w:rsidRPr="003926E7">
              <w:rPr>
                <w:rFonts w:ascii="Times New Roman" w:hAnsi="Times New Roman"/>
                <w:sz w:val="18"/>
                <w:szCs w:val="18"/>
              </w:rPr>
              <w:t xml:space="preserve"> за три последних года, предшествующих совершению сделки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C67EDD" w:rsidRPr="003926E7" w:rsidTr="001739A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D" w:rsidRPr="008F60B6" w:rsidRDefault="0095262B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D" w:rsidRPr="008F60B6" w:rsidRDefault="0095262B" w:rsidP="00C67E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D" w:rsidRPr="003926E7" w:rsidRDefault="0095262B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DD" w:rsidRPr="003926E7" w:rsidRDefault="0095262B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66909" w:rsidRPr="003926E7" w:rsidTr="009C1F2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Default="00D66909" w:rsidP="00C67ED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5262B" w:rsidRPr="003926E7" w:rsidRDefault="0095262B" w:rsidP="00C67EDD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95262B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926E7" w:rsidRDefault="0095262B" w:rsidP="00FC5E0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66909" w:rsidRDefault="00D66909" w:rsidP="00D66909">
      <w:pPr>
        <w:rPr>
          <w:rFonts w:ascii="Times New Roman" w:hAnsi="Times New Roman"/>
        </w:rPr>
      </w:pPr>
    </w:p>
    <w:sectPr w:rsidR="00D66909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37DFB"/>
    <w:rsid w:val="00043742"/>
    <w:rsid w:val="0006366A"/>
    <w:rsid w:val="00091F76"/>
    <w:rsid w:val="000B6A5A"/>
    <w:rsid w:val="000D2A9F"/>
    <w:rsid w:val="000E25AA"/>
    <w:rsid w:val="000E3962"/>
    <w:rsid w:val="000E5625"/>
    <w:rsid w:val="00114064"/>
    <w:rsid w:val="00115BCE"/>
    <w:rsid w:val="00147130"/>
    <w:rsid w:val="00154517"/>
    <w:rsid w:val="00166790"/>
    <w:rsid w:val="0016797C"/>
    <w:rsid w:val="001739A9"/>
    <w:rsid w:val="001863C5"/>
    <w:rsid w:val="001A7030"/>
    <w:rsid w:val="001C4FB5"/>
    <w:rsid w:val="001C68A6"/>
    <w:rsid w:val="00210D05"/>
    <w:rsid w:val="00237AE3"/>
    <w:rsid w:val="00256FC1"/>
    <w:rsid w:val="002714FB"/>
    <w:rsid w:val="002A1510"/>
    <w:rsid w:val="002B09AC"/>
    <w:rsid w:val="002E7792"/>
    <w:rsid w:val="002F5A65"/>
    <w:rsid w:val="0036412C"/>
    <w:rsid w:val="00366DD2"/>
    <w:rsid w:val="003926E7"/>
    <w:rsid w:val="003936EB"/>
    <w:rsid w:val="003D6FAC"/>
    <w:rsid w:val="003D7069"/>
    <w:rsid w:val="003E046B"/>
    <w:rsid w:val="00416F78"/>
    <w:rsid w:val="004258CB"/>
    <w:rsid w:val="004265DA"/>
    <w:rsid w:val="00435BC6"/>
    <w:rsid w:val="004522A8"/>
    <w:rsid w:val="00461534"/>
    <w:rsid w:val="004670FD"/>
    <w:rsid w:val="004A0A0D"/>
    <w:rsid w:val="004B0B15"/>
    <w:rsid w:val="004B6161"/>
    <w:rsid w:val="00515900"/>
    <w:rsid w:val="00531E89"/>
    <w:rsid w:val="00553C98"/>
    <w:rsid w:val="005621EE"/>
    <w:rsid w:val="00563FAF"/>
    <w:rsid w:val="00581207"/>
    <w:rsid w:val="0059185C"/>
    <w:rsid w:val="00593E04"/>
    <w:rsid w:val="005C1D89"/>
    <w:rsid w:val="005C519E"/>
    <w:rsid w:val="005D39B6"/>
    <w:rsid w:val="005E170F"/>
    <w:rsid w:val="005E2ECD"/>
    <w:rsid w:val="005E4ECB"/>
    <w:rsid w:val="005F189B"/>
    <w:rsid w:val="00605982"/>
    <w:rsid w:val="006174CE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2155E"/>
    <w:rsid w:val="007508CC"/>
    <w:rsid w:val="007A336A"/>
    <w:rsid w:val="007E5028"/>
    <w:rsid w:val="007E66B1"/>
    <w:rsid w:val="00806065"/>
    <w:rsid w:val="008060EB"/>
    <w:rsid w:val="00823074"/>
    <w:rsid w:val="00830E38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07A79"/>
    <w:rsid w:val="00930185"/>
    <w:rsid w:val="00933543"/>
    <w:rsid w:val="009362A8"/>
    <w:rsid w:val="00943964"/>
    <w:rsid w:val="00944EF9"/>
    <w:rsid w:val="0095262B"/>
    <w:rsid w:val="009771A0"/>
    <w:rsid w:val="009771D1"/>
    <w:rsid w:val="009A3151"/>
    <w:rsid w:val="009B111D"/>
    <w:rsid w:val="009B484A"/>
    <w:rsid w:val="009C1F25"/>
    <w:rsid w:val="009E4DE9"/>
    <w:rsid w:val="009E50F5"/>
    <w:rsid w:val="009E5977"/>
    <w:rsid w:val="009F63A5"/>
    <w:rsid w:val="00A07E86"/>
    <w:rsid w:val="00A54715"/>
    <w:rsid w:val="00A60AB2"/>
    <w:rsid w:val="00A776CB"/>
    <w:rsid w:val="00A86717"/>
    <w:rsid w:val="00AE596F"/>
    <w:rsid w:val="00AF0343"/>
    <w:rsid w:val="00B10BCC"/>
    <w:rsid w:val="00B23108"/>
    <w:rsid w:val="00B24533"/>
    <w:rsid w:val="00B25EAD"/>
    <w:rsid w:val="00B503D8"/>
    <w:rsid w:val="00BA6767"/>
    <w:rsid w:val="00BD0BEC"/>
    <w:rsid w:val="00C0282E"/>
    <w:rsid w:val="00C17673"/>
    <w:rsid w:val="00C26321"/>
    <w:rsid w:val="00C67EDD"/>
    <w:rsid w:val="00C8182D"/>
    <w:rsid w:val="00C821A8"/>
    <w:rsid w:val="00CB40C3"/>
    <w:rsid w:val="00CB72B3"/>
    <w:rsid w:val="00CE048A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B7CA2"/>
    <w:rsid w:val="00DC78E9"/>
    <w:rsid w:val="00DF1AE0"/>
    <w:rsid w:val="00DF1F22"/>
    <w:rsid w:val="00E45380"/>
    <w:rsid w:val="00E60442"/>
    <w:rsid w:val="00E674BB"/>
    <w:rsid w:val="00EA312C"/>
    <w:rsid w:val="00EB4881"/>
    <w:rsid w:val="00EE046D"/>
    <w:rsid w:val="00F04D1B"/>
    <w:rsid w:val="00F329D8"/>
    <w:rsid w:val="00F37E7F"/>
    <w:rsid w:val="00F57477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15C1-38E2-40C7-89BE-539DF725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User</cp:lastModifiedBy>
  <cp:revision>2</cp:revision>
  <cp:lastPrinted>2021-05-14T14:06:00Z</cp:lastPrinted>
  <dcterms:created xsi:type="dcterms:W3CDTF">2022-04-29T12:47:00Z</dcterms:created>
  <dcterms:modified xsi:type="dcterms:W3CDTF">2022-04-29T12:47:00Z</dcterms:modified>
</cp:coreProperties>
</file>