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12" w:rsidRDefault="00554012" w:rsidP="006B56CC">
      <w:pPr>
        <w:jc w:val="center"/>
        <w:rPr>
          <w:rFonts w:ascii="Times New Roman" w:hAnsi="Times New Roman"/>
          <w:sz w:val="28"/>
          <w:szCs w:val="28"/>
        </w:rPr>
      </w:pPr>
    </w:p>
    <w:p w:rsidR="00554012" w:rsidRDefault="00554012" w:rsidP="00B01B6E">
      <w:pPr>
        <w:tabs>
          <w:tab w:val="left" w:pos="6150"/>
        </w:tabs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554012" w:rsidRDefault="00554012" w:rsidP="00B01B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54012" w:rsidRDefault="00554012" w:rsidP="00B01B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554012" w:rsidRDefault="00554012" w:rsidP="00B01B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ТРОСНЯНСКИЙ РАЙОН</w:t>
      </w:r>
    </w:p>
    <w:p w:rsidR="00554012" w:rsidRDefault="00554012" w:rsidP="00B01B6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МАЛАХОВО-СЛОБОДСКОЙ СЕЛЬСКИЙ СОВЕТ НАРОДНЫХ ДЕПУТАТОВ</w:t>
      </w:r>
    </w:p>
    <w:p w:rsidR="00554012" w:rsidRDefault="00554012" w:rsidP="00B01B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554012" w:rsidRDefault="00554012" w:rsidP="00B01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4012" w:rsidRDefault="00554012" w:rsidP="00B01B6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мая 2017 года                                                     № 210</w:t>
      </w:r>
    </w:p>
    <w:p w:rsidR="00554012" w:rsidRDefault="00554012" w:rsidP="00B01B6E">
      <w:pPr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п. Красноармейский</w:t>
      </w:r>
    </w:p>
    <w:p w:rsidR="00554012" w:rsidRPr="00B01B6E" w:rsidRDefault="00554012" w:rsidP="00B01B6E">
      <w:pPr>
        <w:rPr>
          <w:rFonts w:ascii="Arial" w:hAnsi="Arial" w:cs="Arial"/>
          <w:b/>
          <w:sz w:val="24"/>
          <w:szCs w:val="24"/>
        </w:rPr>
      </w:pPr>
    </w:p>
    <w:p w:rsidR="00554012" w:rsidRDefault="00554012" w:rsidP="00B01B6E">
      <w:pPr>
        <w:pStyle w:val="NoSpacing"/>
        <w:rPr>
          <w:rFonts w:ascii="Arial" w:hAnsi="Arial" w:cs="Arial"/>
          <w:b/>
          <w:sz w:val="24"/>
          <w:szCs w:val="24"/>
        </w:rPr>
      </w:pPr>
      <w:r w:rsidRPr="00B01B6E">
        <w:rPr>
          <w:rFonts w:ascii="Arial" w:hAnsi="Arial" w:cs="Arial"/>
          <w:b/>
          <w:sz w:val="24"/>
          <w:szCs w:val="24"/>
        </w:rPr>
        <w:t xml:space="preserve">Об оплате труда муниципальных служащих,                      </w:t>
      </w:r>
    </w:p>
    <w:p w:rsidR="00554012" w:rsidRPr="00B01B6E" w:rsidRDefault="00554012" w:rsidP="00B01B6E">
      <w:pPr>
        <w:pStyle w:val="NoSpacing"/>
        <w:rPr>
          <w:rFonts w:ascii="Arial" w:hAnsi="Arial" w:cs="Arial"/>
          <w:b/>
          <w:sz w:val="24"/>
          <w:szCs w:val="24"/>
          <w:lang w:eastAsia="ru-RU"/>
        </w:rPr>
      </w:pPr>
      <w:r w:rsidRPr="00B01B6E">
        <w:rPr>
          <w:rFonts w:ascii="Arial" w:hAnsi="Arial" w:cs="Arial"/>
          <w:b/>
          <w:sz w:val="24"/>
          <w:szCs w:val="24"/>
        </w:rPr>
        <w:t xml:space="preserve">администрации </w:t>
      </w:r>
      <w:r w:rsidRPr="00B01B6E">
        <w:rPr>
          <w:rFonts w:ascii="Arial" w:hAnsi="Arial" w:cs="Arial"/>
          <w:b/>
          <w:sz w:val="24"/>
          <w:szCs w:val="24"/>
          <w:lang w:eastAsia="ru-RU"/>
        </w:rPr>
        <w:t>Малахово - Слободского</w:t>
      </w:r>
    </w:p>
    <w:p w:rsidR="00554012" w:rsidRPr="00B01B6E" w:rsidRDefault="00554012" w:rsidP="00B01B6E">
      <w:pPr>
        <w:pStyle w:val="NoSpacing"/>
        <w:rPr>
          <w:rFonts w:ascii="Arial" w:hAnsi="Arial" w:cs="Arial"/>
          <w:b/>
          <w:sz w:val="24"/>
          <w:szCs w:val="24"/>
          <w:lang w:eastAsia="ru-RU"/>
        </w:rPr>
      </w:pPr>
      <w:r w:rsidRPr="00B01B6E">
        <w:rPr>
          <w:rFonts w:ascii="Arial" w:hAnsi="Arial" w:cs="Arial"/>
          <w:b/>
          <w:sz w:val="24"/>
          <w:szCs w:val="24"/>
          <w:lang w:eastAsia="ru-RU"/>
        </w:rPr>
        <w:t>сельского поселения Троснянского района</w:t>
      </w:r>
    </w:p>
    <w:p w:rsidR="00554012" w:rsidRPr="00B01B6E" w:rsidRDefault="00554012" w:rsidP="00B01B6E">
      <w:pPr>
        <w:pStyle w:val="NoSpacing"/>
        <w:rPr>
          <w:rFonts w:ascii="Arial" w:hAnsi="Arial" w:cs="Arial"/>
          <w:b/>
          <w:sz w:val="24"/>
          <w:szCs w:val="24"/>
          <w:lang w:eastAsia="ru-RU"/>
        </w:rPr>
      </w:pPr>
      <w:r w:rsidRPr="00B01B6E">
        <w:rPr>
          <w:rFonts w:ascii="Arial" w:hAnsi="Arial" w:cs="Arial"/>
          <w:b/>
          <w:sz w:val="24"/>
          <w:szCs w:val="24"/>
          <w:lang w:eastAsia="ru-RU"/>
        </w:rPr>
        <w:t>Орловской области</w:t>
      </w:r>
    </w:p>
    <w:p w:rsidR="00554012" w:rsidRPr="00B01B6E" w:rsidRDefault="00554012" w:rsidP="00B01B6E">
      <w:pPr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> </w:t>
      </w:r>
    </w:p>
    <w:p w:rsidR="00554012" w:rsidRPr="00B01B6E" w:rsidRDefault="00554012" w:rsidP="00B01B6E">
      <w:pPr>
        <w:rPr>
          <w:rFonts w:ascii="Arial" w:hAnsi="Arial" w:cs="Arial"/>
          <w:b/>
          <w:sz w:val="24"/>
          <w:szCs w:val="24"/>
        </w:rPr>
      </w:pPr>
    </w:p>
    <w:p w:rsidR="00554012" w:rsidRPr="00B01B6E" w:rsidRDefault="00554012" w:rsidP="00B01B6E">
      <w:pPr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На основании Трудового Кодекса, Федеральных законов от 06.10.2003 г. № 131-ФЗ «Об общих принципах организации местного самоуправления в РФ»,  от 03.12.2012 г. 230-ФЗ «О контроле за соответствием расходов лиц, замещающих государственные должности, и иных лиц их доходам», от 02 марта 2007 года № 25-ФЗ «О муниципальной службе в Российской Федерации», Закона Орловской области «О муниципальной службе в Орловской области» (далее Закон) от 09 января 2008 года № 736-03, Устава Малахово - Слободского сельского поселения Малахово – Слободской  сельский Совет народных депутатов </w:t>
      </w:r>
      <w:r w:rsidRPr="00B01B6E">
        <w:rPr>
          <w:rFonts w:ascii="Arial" w:hAnsi="Arial" w:cs="Arial"/>
          <w:b/>
          <w:sz w:val="24"/>
          <w:szCs w:val="24"/>
        </w:rPr>
        <w:t>РЕШИЛ</w:t>
      </w:r>
      <w:r w:rsidRPr="00B01B6E">
        <w:rPr>
          <w:rFonts w:ascii="Arial" w:hAnsi="Arial" w:cs="Arial"/>
          <w:sz w:val="24"/>
          <w:szCs w:val="24"/>
        </w:rPr>
        <w:t>:</w:t>
      </w:r>
    </w:p>
    <w:p w:rsidR="00554012" w:rsidRPr="00B01B6E" w:rsidRDefault="00554012" w:rsidP="00B01B6E">
      <w:pPr>
        <w:jc w:val="both"/>
        <w:rPr>
          <w:rFonts w:ascii="Arial" w:hAnsi="Arial" w:cs="Arial"/>
          <w:sz w:val="24"/>
          <w:szCs w:val="24"/>
        </w:rPr>
      </w:pPr>
    </w:p>
    <w:p w:rsidR="00554012" w:rsidRPr="00B01B6E" w:rsidRDefault="00554012" w:rsidP="00B01B6E">
      <w:pPr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    1. Утвердить «Положение об оплате труда муниципальных служащих администрации Малахово - Слободского сельского поселения Троснянского района Орловской области» согласно приложению к настоящему Решению.</w:t>
      </w:r>
    </w:p>
    <w:p w:rsidR="00554012" w:rsidRPr="00B01B6E" w:rsidRDefault="00554012" w:rsidP="00B01B6E">
      <w:pPr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     2. Приложение № 1 к Решению Малахово - Слободского сельского Совета народных депутатов от 19 января 2015 года № 118 «О принятии Положений о денежном  содержании и     материальном стимулировании  муниципальных служащих и работников, осуществляющих  техническое обеспечение органа  местного самоуправления Малахово-Слободского сельского поселения» с изменениями от 03.03.2016 г №156, 29.03.2015 г. № 161 с считать утратившими силу.</w:t>
      </w:r>
    </w:p>
    <w:p w:rsidR="00554012" w:rsidRPr="00B01B6E" w:rsidRDefault="00554012" w:rsidP="00B01B6E">
      <w:pPr>
        <w:jc w:val="both"/>
        <w:rPr>
          <w:rFonts w:ascii="Arial" w:hAnsi="Arial" w:cs="Arial"/>
          <w:sz w:val="24"/>
          <w:szCs w:val="24"/>
        </w:rPr>
      </w:pPr>
    </w:p>
    <w:p w:rsidR="00554012" w:rsidRPr="00B01B6E" w:rsidRDefault="00554012" w:rsidP="00B01B6E">
      <w:pPr>
        <w:shd w:val="clear" w:color="auto" w:fill="FFFFFF"/>
        <w:spacing w:after="95" w:line="36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   3. Настоящее Решение вступает в силу со дня его официального обнародования.</w:t>
      </w:r>
    </w:p>
    <w:p w:rsidR="00554012" w:rsidRPr="00B01B6E" w:rsidRDefault="00554012" w:rsidP="00B01B6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>4. Обнародовать настоящее решение на странице сельского поселения официального сайта администрации Троснянского района .</w:t>
      </w:r>
    </w:p>
    <w:p w:rsidR="00554012" w:rsidRPr="00B01B6E" w:rsidRDefault="00554012" w:rsidP="00B01B6E">
      <w:pPr>
        <w:shd w:val="clear" w:color="auto" w:fill="FFFFFF"/>
        <w:spacing w:after="95" w:line="36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Pr="00B01B6E">
        <w:rPr>
          <w:rFonts w:ascii="Arial" w:hAnsi="Arial" w:cs="Arial"/>
          <w:sz w:val="24"/>
          <w:szCs w:val="24"/>
        </w:rPr>
        <w:t xml:space="preserve"> Контроль за исполнением настоящего Решения возложить на комитет по экономике, бюджету и налогам Малахово – Слободского сельского поселения.</w:t>
      </w:r>
    </w:p>
    <w:p w:rsidR="00554012" w:rsidRPr="00B01B6E" w:rsidRDefault="00554012" w:rsidP="00B01B6E">
      <w:pPr>
        <w:shd w:val="clear" w:color="auto" w:fill="FFFFFF"/>
        <w:spacing w:after="95" w:line="36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554012" w:rsidRDefault="00554012" w:rsidP="00B01B6E">
      <w:pPr>
        <w:rPr>
          <w:rFonts w:ascii="Arial" w:hAnsi="Arial" w:cs="Arial"/>
          <w:sz w:val="24"/>
          <w:szCs w:val="24"/>
        </w:rPr>
      </w:pPr>
    </w:p>
    <w:p w:rsidR="00554012" w:rsidRDefault="00554012" w:rsidP="00B01B6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Малахово – Слободского</w:t>
      </w:r>
    </w:p>
    <w:p w:rsidR="00554012" w:rsidRDefault="00554012" w:rsidP="00B01B6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народных депутатов                                   Т.С. Баранова</w:t>
      </w:r>
    </w:p>
    <w:p w:rsidR="00554012" w:rsidRDefault="00554012" w:rsidP="00B01B6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554012" w:rsidRDefault="00554012" w:rsidP="00B01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Малахово – Слободского</w:t>
      </w:r>
    </w:p>
    <w:p w:rsidR="00554012" w:rsidRDefault="00554012" w:rsidP="00B01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Н.А. Жердева</w:t>
      </w:r>
    </w:p>
    <w:p w:rsidR="00554012" w:rsidRDefault="00554012" w:rsidP="00B01B6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012" w:rsidRDefault="00554012" w:rsidP="00B01B6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012" w:rsidRDefault="00554012" w:rsidP="006B56CC">
      <w:pPr>
        <w:jc w:val="center"/>
        <w:rPr>
          <w:rFonts w:ascii="Times New Roman" w:hAnsi="Times New Roman"/>
          <w:sz w:val="28"/>
          <w:szCs w:val="28"/>
        </w:rPr>
      </w:pPr>
    </w:p>
    <w:p w:rsidR="00554012" w:rsidRDefault="00554012" w:rsidP="00B01B6E">
      <w:pPr>
        <w:jc w:val="both"/>
        <w:rPr>
          <w:rFonts w:ascii="Times New Roman" w:hAnsi="Times New Roman"/>
          <w:sz w:val="28"/>
          <w:szCs w:val="28"/>
        </w:rPr>
      </w:pPr>
    </w:p>
    <w:p w:rsidR="00554012" w:rsidRDefault="00554012" w:rsidP="001775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012" w:rsidRDefault="00554012" w:rsidP="001775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012" w:rsidRPr="004537BD" w:rsidRDefault="00554012" w:rsidP="00177559">
      <w:pPr>
        <w:jc w:val="both"/>
        <w:rPr>
          <w:rFonts w:ascii="Times New Roman" w:hAnsi="Times New Roman"/>
          <w:sz w:val="28"/>
          <w:szCs w:val="28"/>
        </w:rPr>
      </w:pPr>
    </w:p>
    <w:p w:rsidR="00554012" w:rsidRPr="004537BD" w:rsidRDefault="00554012" w:rsidP="006B56CC">
      <w:pPr>
        <w:ind w:firstLine="708"/>
        <w:rPr>
          <w:rFonts w:ascii="Times New Roman" w:hAnsi="Times New Roman"/>
          <w:sz w:val="28"/>
          <w:szCs w:val="28"/>
        </w:rPr>
      </w:pPr>
    </w:p>
    <w:p w:rsidR="00554012" w:rsidRDefault="00554012" w:rsidP="006B56CC">
      <w:pPr>
        <w:ind w:firstLine="708"/>
        <w:rPr>
          <w:sz w:val="28"/>
          <w:szCs w:val="28"/>
        </w:rPr>
      </w:pPr>
    </w:p>
    <w:p w:rsidR="00554012" w:rsidRDefault="00554012" w:rsidP="006B56CC">
      <w:pPr>
        <w:shd w:val="clear" w:color="auto" w:fill="FFFFFF"/>
        <w:spacing w:line="226" w:lineRule="exact"/>
        <w:jc w:val="right"/>
        <w:rPr>
          <w:rFonts w:ascii="Times New Roman" w:hAnsi="Times New Roman"/>
          <w:spacing w:val="-4"/>
          <w:sz w:val="24"/>
          <w:szCs w:val="24"/>
        </w:rPr>
      </w:pPr>
    </w:p>
    <w:p w:rsidR="00554012" w:rsidRDefault="00554012" w:rsidP="006B56CC">
      <w:pPr>
        <w:shd w:val="clear" w:color="auto" w:fill="FFFFFF"/>
        <w:spacing w:line="226" w:lineRule="exact"/>
        <w:jc w:val="right"/>
        <w:rPr>
          <w:rFonts w:ascii="Times New Roman" w:hAnsi="Times New Roman"/>
          <w:spacing w:val="-4"/>
          <w:sz w:val="24"/>
          <w:szCs w:val="24"/>
        </w:rPr>
      </w:pPr>
    </w:p>
    <w:p w:rsidR="00554012" w:rsidRDefault="00554012" w:rsidP="006B56CC">
      <w:pPr>
        <w:shd w:val="clear" w:color="auto" w:fill="FFFFFF"/>
        <w:spacing w:line="226" w:lineRule="exact"/>
        <w:jc w:val="right"/>
        <w:rPr>
          <w:rFonts w:ascii="Times New Roman" w:hAnsi="Times New Roman"/>
          <w:spacing w:val="-4"/>
          <w:sz w:val="24"/>
          <w:szCs w:val="24"/>
        </w:rPr>
      </w:pPr>
    </w:p>
    <w:p w:rsidR="00554012" w:rsidRDefault="00554012" w:rsidP="006B56CC">
      <w:pPr>
        <w:shd w:val="clear" w:color="auto" w:fill="FFFFFF"/>
        <w:spacing w:line="226" w:lineRule="exact"/>
        <w:jc w:val="right"/>
        <w:rPr>
          <w:rFonts w:ascii="Times New Roman" w:hAnsi="Times New Roman"/>
          <w:spacing w:val="-4"/>
          <w:sz w:val="24"/>
          <w:szCs w:val="24"/>
        </w:rPr>
      </w:pPr>
    </w:p>
    <w:p w:rsidR="00554012" w:rsidRDefault="00554012" w:rsidP="006B56CC">
      <w:pPr>
        <w:shd w:val="clear" w:color="auto" w:fill="FFFFFF"/>
        <w:spacing w:line="226" w:lineRule="exact"/>
        <w:jc w:val="right"/>
        <w:rPr>
          <w:rFonts w:ascii="Times New Roman" w:hAnsi="Times New Roman"/>
          <w:spacing w:val="-4"/>
          <w:sz w:val="24"/>
          <w:szCs w:val="24"/>
        </w:rPr>
      </w:pPr>
    </w:p>
    <w:p w:rsidR="00554012" w:rsidRDefault="00554012" w:rsidP="006B56CC">
      <w:pPr>
        <w:shd w:val="clear" w:color="auto" w:fill="FFFFFF"/>
        <w:spacing w:line="226" w:lineRule="exact"/>
        <w:jc w:val="right"/>
        <w:rPr>
          <w:rFonts w:ascii="Times New Roman" w:hAnsi="Times New Roman"/>
          <w:spacing w:val="-4"/>
          <w:sz w:val="24"/>
          <w:szCs w:val="24"/>
        </w:rPr>
      </w:pPr>
    </w:p>
    <w:p w:rsidR="00554012" w:rsidRDefault="00554012" w:rsidP="006B56CC">
      <w:pPr>
        <w:shd w:val="clear" w:color="auto" w:fill="FFFFFF"/>
        <w:spacing w:line="226" w:lineRule="exact"/>
        <w:jc w:val="right"/>
        <w:rPr>
          <w:rFonts w:ascii="Times New Roman" w:hAnsi="Times New Roman"/>
          <w:spacing w:val="-4"/>
          <w:sz w:val="24"/>
          <w:szCs w:val="24"/>
        </w:rPr>
      </w:pPr>
    </w:p>
    <w:p w:rsidR="00554012" w:rsidRDefault="00554012" w:rsidP="006B56CC">
      <w:pPr>
        <w:shd w:val="clear" w:color="auto" w:fill="FFFFFF"/>
        <w:spacing w:line="226" w:lineRule="exact"/>
        <w:jc w:val="right"/>
        <w:rPr>
          <w:rFonts w:ascii="Times New Roman" w:hAnsi="Times New Roman"/>
          <w:spacing w:val="-4"/>
          <w:sz w:val="24"/>
          <w:szCs w:val="24"/>
        </w:rPr>
      </w:pPr>
    </w:p>
    <w:p w:rsidR="00554012" w:rsidRDefault="00554012" w:rsidP="00B01B6E">
      <w:pPr>
        <w:shd w:val="clear" w:color="auto" w:fill="FFFFFF"/>
        <w:spacing w:line="226" w:lineRule="exact"/>
        <w:rPr>
          <w:rFonts w:ascii="Times New Roman" w:hAnsi="Times New Roman"/>
          <w:spacing w:val="-4"/>
          <w:sz w:val="24"/>
          <w:szCs w:val="24"/>
        </w:rPr>
      </w:pPr>
    </w:p>
    <w:p w:rsidR="00554012" w:rsidRDefault="00554012" w:rsidP="00B01B6E">
      <w:pPr>
        <w:shd w:val="clear" w:color="auto" w:fill="FFFFFF"/>
        <w:spacing w:line="226" w:lineRule="exact"/>
        <w:rPr>
          <w:rFonts w:ascii="Times New Roman" w:hAnsi="Times New Roman"/>
          <w:spacing w:val="-4"/>
          <w:sz w:val="24"/>
          <w:szCs w:val="24"/>
        </w:rPr>
      </w:pPr>
    </w:p>
    <w:p w:rsidR="00554012" w:rsidRDefault="00554012" w:rsidP="00B01B6E">
      <w:pPr>
        <w:shd w:val="clear" w:color="auto" w:fill="FFFFFF"/>
        <w:spacing w:line="226" w:lineRule="exact"/>
        <w:rPr>
          <w:rFonts w:ascii="Times New Roman" w:hAnsi="Times New Roman"/>
          <w:spacing w:val="-4"/>
          <w:sz w:val="24"/>
          <w:szCs w:val="24"/>
        </w:rPr>
      </w:pPr>
    </w:p>
    <w:p w:rsidR="00554012" w:rsidRDefault="00554012" w:rsidP="00B01B6E">
      <w:pPr>
        <w:shd w:val="clear" w:color="auto" w:fill="FFFFFF"/>
        <w:spacing w:line="226" w:lineRule="exact"/>
        <w:rPr>
          <w:rFonts w:ascii="Times New Roman" w:hAnsi="Times New Roman"/>
          <w:spacing w:val="-4"/>
          <w:sz w:val="24"/>
          <w:szCs w:val="24"/>
        </w:rPr>
      </w:pPr>
    </w:p>
    <w:p w:rsidR="00554012" w:rsidRPr="00B01B6E" w:rsidRDefault="00554012" w:rsidP="006B56CC">
      <w:pPr>
        <w:shd w:val="clear" w:color="auto" w:fill="FFFFFF"/>
        <w:spacing w:line="226" w:lineRule="exact"/>
        <w:jc w:val="right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pacing w:val="-4"/>
          <w:sz w:val="24"/>
          <w:szCs w:val="24"/>
        </w:rPr>
        <w:t>Приложение</w:t>
      </w:r>
    </w:p>
    <w:p w:rsidR="00554012" w:rsidRPr="00B01B6E" w:rsidRDefault="00554012" w:rsidP="006B56CC">
      <w:pPr>
        <w:shd w:val="clear" w:color="auto" w:fill="FFFFFF"/>
        <w:spacing w:line="226" w:lineRule="exact"/>
        <w:jc w:val="right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pacing w:val="-3"/>
          <w:sz w:val="24"/>
          <w:szCs w:val="24"/>
        </w:rPr>
        <w:t>к решению</w:t>
      </w:r>
    </w:p>
    <w:p w:rsidR="00554012" w:rsidRPr="00B01B6E" w:rsidRDefault="00554012" w:rsidP="006B56CC">
      <w:pPr>
        <w:shd w:val="clear" w:color="auto" w:fill="FFFFFF"/>
        <w:spacing w:line="226" w:lineRule="exact"/>
        <w:jc w:val="right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pacing w:val="-1"/>
          <w:sz w:val="24"/>
          <w:szCs w:val="24"/>
        </w:rPr>
        <w:t>Малахово - Слободского сельского Совета народных депутатов</w:t>
      </w:r>
    </w:p>
    <w:p w:rsidR="00554012" w:rsidRPr="00B01B6E" w:rsidRDefault="00554012" w:rsidP="006B56CC">
      <w:pPr>
        <w:shd w:val="clear" w:color="auto" w:fill="FFFFFF"/>
        <w:spacing w:line="226" w:lineRule="exact"/>
        <w:jc w:val="right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от 19 мая 2017 </w:t>
      </w:r>
      <w:r w:rsidRPr="00B01B6E">
        <w:rPr>
          <w:rFonts w:ascii="Arial" w:hAnsi="Arial" w:cs="Arial"/>
          <w:sz w:val="24"/>
          <w:szCs w:val="24"/>
          <w:lang w:val="en-US"/>
        </w:rPr>
        <w:t>r</w:t>
      </w:r>
      <w:r w:rsidRPr="00B01B6E">
        <w:rPr>
          <w:rFonts w:ascii="Arial" w:hAnsi="Arial" w:cs="Arial"/>
          <w:sz w:val="24"/>
          <w:szCs w:val="24"/>
        </w:rPr>
        <w:t>.</w:t>
      </w:r>
      <w:r w:rsidRPr="00B01B6E">
        <w:rPr>
          <w:rFonts w:ascii="Arial" w:hAnsi="Arial" w:cs="Arial"/>
          <w:sz w:val="24"/>
          <w:szCs w:val="24"/>
          <w:lang w:val="en-US"/>
        </w:rPr>
        <w:t>N</w:t>
      </w:r>
      <w:r w:rsidRPr="00B01B6E">
        <w:rPr>
          <w:rFonts w:ascii="Arial" w:hAnsi="Arial" w:cs="Arial"/>
          <w:sz w:val="24"/>
          <w:szCs w:val="24"/>
        </w:rPr>
        <w:t>210</w:t>
      </w:r>
    </w:p>
    <w:p w:rsidR="00554012" w:rsidRPr="00B01B6E" w:rsidRDefault="00554012" w:rsidP="006B56CC">
      <w:pPr>
        <w:shd w:val="clear" w:color="auto" w:fill="FFFFFF"/>
        <w:spacing w:before="226" w:line="221" w:lineRule="exact"/>
        <w:ind w:left="437"/>
        <w:jc w:val="center"/>
        <w:rPr>
          <w:rFonts w:ascii="Arial" w:hAnsi="Arial" w:cs="Arial"/>
          <w:b/>
          <w:sz w:val="24"/>
          <w:szCs w:val="24"/>
        </w:rPr>
      </w:pPr>
    </w:p>
    <w:p w:rsidR="00554012" w:rsidRPr="00B01B6E" w:rsidRDefault="00554012" w:rsidP="006B56CC">
      <w:pPr>
        <w:shd w:val="clear" w:color="auto" w:fill="FFFFFF"/>
        <w:spacing w:line="221" w:lineRule="exact"/>
        <w:jc w:val="center"/>
        <w:rPr>
          <w:rFonts w:ascii="Arial" w:hAnsi="Arial" w:cs="Arial"/>
          <w:b/>
          <w:sz w:val="24"/>
          <w:szCs w:val="24"/>
        </w:rPr>
      </w:pPr>
      <w:r w:rsidRPr="00B01B6E">
        <w:rPr>
          <w:rFonts w:ascii="Arial" w:hAnsi="Arial" w:cs="Arial"/>
          <w:b/>
          <w:sz w:val="24"/>
          <w:szCs w:val="24"/>
        </w:rPr>
        <w:t>ПОЛОЖЕНИЕ</w:t>
      </w:r>
      <w:r w:rsidRPr="00B01B6E">
        <w:rPr>
          <w:rFonts w:ascii="Arial" w:hAnsi="Arial" w:cs="Arial"/>
          <w:b/>
          <w:sz w:val="24"/>
          <w:szCs w:val="24"/>
        </w:rPr>
        <w:br/>
        <w:t xml:space="preserve">об оплате труда муниципальных служащих администрации </w:t>
      </w:r>
    </w:p>
    <w:p w:rsidR="00554012" w:rsidRPr="00B01B6E" w:rsidRDefault="00554012" w:rsidP="006B56CC">
      <w:pPr>
        <w:shd w:val="clear" w:color="auto" w:fill="FFFFFF"/>
        <w:spacing w:line="221" w:lineRule="exact"/>
        <w:jc w:val="center"/>
        <w:rPr>
          <w:rFonts w:ascii="Arial" w:hAnsi="Arial" w:cs="Arial"/>
          <w:b/>
          <w:sz w:val="24"/>
          <w:szCs w:val="24"/>
        </w:rPr>
      </w:pPr>
      <w:r w:rsidRPr="00B01B6E">
        <w:rPr>
          <w:rFonts w:ascii="Arial" w:hAnsi="Arial" w:cs="Arial"/>
          <w:b/>
          <w:sz w:val="24"/>
          <w:szCs w:val="24"/>
        </w:rPr>
        <w:t>Малахово - Слободского сельского поселения</w:t>
      </w:r>
    </w:p>
    <w:p w:rsidR="00554012" w:rsidRPr="00B01B6E" w:rsidRDefault="00554012" w:rsidP="006B56CC">
      <w:pPr>
        <w:shd w:val="clear" w:color="auto" w:fill="FFFFFF"/>
        <w:spacing w:line="221" w:lineRule="exact"/>
        <w:jc w:val="center"/>
        <w:rPr>
          <w:rFonts w:ascii="Arial" w:hAnsi="Arial" w:cs="Arial"/>
          <w:b/>
          <w:sz w:val="24"/>
          <w:szCs w:val="24"/>
        </w:rPr>
      </w:pPr>
    </w:p>
    <w:p w:rsidR="00554012" w:rsidRPr="00B01B6E" w:rsidRDefault="00554012" w:rsidP="006B56CC">
      <w:pPr>
        <w:shd w:val="clear" w:color="auto" w:fill="FFFFFF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B01B6E">
        <w:rPr>
          <w:rFonts w:ascii="Arial" w:hAnsi="Arial" w:cs="Arial"/>
          <w:b/>
          <w:spacing w:val="-3"/>
          <w:sz w:val="24"/>
          <w:szCs w:val="24"/>
        </w:rPr>
        <w:t>Статья 1. Общие положения</w:t>
      </w:r>
    </w:p>
    <w:p w:rsidR="00554012" w:rsidRPr="00B01B6E" w:rsidRDefault="00554012" w:rsidP="006B56C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54012" w:rsidRPr="00B01B6E" w:rsidRDefault="00554012" w:rsidP="00177559">
      <w:pPr>
        <w:shd w:val="clear" w:color="auto" w:fill="FFFFFF"/>
        <w:spacing w:line="240" w:lineRule="auto"/>
        <w:ind w:firstLine="547"/>
        <w:contextualSpacing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1. Настоящее Положение разработано на основании Трудового Кодекса, Федерального </w:t>
      </w:r>
      <w:r w:rsidRPr="00B01B6E">
        <w:rPr>
          <w:rFonts w:ascii="Arial" w:hAnsi="Arial" w:cs="Arial"/>
          <w:spacing w:val="-1"/>
          <w:sz w:val="24"/>
          <w:szCs w:val="24"/>
        </w:rPr>
        <w:t xml:space="preserve">закона от 2 марта 2007 года N 25-ФЗ "О муниципальной службе в Российской Федерации", Закона </w:t>
      </w:r>
      <w:r w:rsidRPr="00B01B6E">
        <w:rPr>
          <w:rFonts w:ascii="Arial" w:hAnsi="Arial" w:cs="Arial"/>
          <w:sz w:val="24"/>
          <w:szCs w:val="24"/>
        </w:rPr>
        <w:t>Орловской области от 9 января 2008 года N 736-03 "О муниципальной службе в Орловской области" (далее Закон), Устава Малахово - Слободского сельского поселения района;</w:t>
      </w:r>
    </w:p>
    <w:p w:rsidR="00554012" w:rsidRPr="00B01B6E" w:rsidRDefault="00554012" w:rsidP="00177559">
      <w:pPr>
        <w:shd w:val="clear" w:color="auto" w:fill="FFFFFF"/>
        <w:tabs>
          <w:tab w:val="left" w:pos="8141"/>
        </w:tabs>
        <w:spacing w:line="240" w:lineRule="auto"/>
        <w:ind w:left="5" w:firstLine="533"/>
        <w:contextualSpacing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2. Положение вводится в целях повышения ответственности муниципальных служащих  за выполнение служебных      обязанностей   по   реализации   задач,   возложенных   на   </w:t>
      </w:r>
      <w:r w:rsidRPr="00B01B6E">
        <w:rPr>
          <w:rFonts w:ascii="Arial" w:hAnsi="Arial" w:cs="Arial"/>
          <w:spacing w:val="-1"/>
          <w:sz w:val="24"/>
          <w:szCs w:val="24"/>
        </w:rPr>
        <w:t xml:space="preserve">администрацию  </w:t>
      </w:r>
      <w:r w:rsidRPr="00B01B6E">
        <w:rPr>
          <w:rFonts w:ascii="Arial" w:hAnsi="Arial" w:cs="Arial"/>
          <w:sz w:val="24"/>
          <w:szCs w:val="24"/>
        </w:rPr>
        <w:t>Малахово - Слободского сельского поселения</w:t>
      </w:r>
      <w:r w:rsidRPr="00B01B6E">
        <w:rPr>
          <w:rFonts w:ascii="Arial" w:hAnsi="Arial" w:cs="Arial"/>
          <w:spacing w:val="-1"/>
          <w:sz w:val="24"/>
          <w:szCs w:val="24"/>
        </w:rPr>
        <w:t xml:space="preserve">, укрепления исполнительской и трудовой дисциплины , </w:t>
      </w:r>
      <w:r w:rsidRPr="00B01B6E">
        <w:rPr>
          <w:rFonts w:ascii="Arial" w:hAnsi="Arial" w:cs="Arial"/>
          <w:spacing w:val="-2"/>
          <w:sz w:val="24"/>
          <w:szCs w:val="24"/>
        </w:rPr>
        <w:t>усиления заинтересованности кадров в результатах работы.</w:t>
      </w:r>
      <w:r w:rsidRPr="00B01B6E">
        <w:rPr>
          <w:rFonts w:ascii="Arial" w:hAnsi="Arial" w:cs="Arial"/>
          <w:sz w:val="24"/>
          <w:szCs w:val="24"/>
        </w:rPr>
        <w:tab/>
      </w:r>
    </w:p>
    <w:p w:rsidR="00554012" w:rsidRPr="00B01B6E" w:rsidRDefault="00554012" w:rsidP="00177559">
      <w:pPr>
        <w:shd w:val="clear" w:color="auto" w:fill="FFFFFF"/>
        <w:spacing w:line="240" w:lineRule="auto"/>
        <w:ind w:right="10" w:firstLine="542"/>
        <w:contextualSpacing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З. В Положение, в связи с возникающей необходимостью, могут вноситься изменения и </w:t>
      </w:r>
      <w:r w:rsidRPr="00B01B6E">
        <w:rPr>
          <w:rFonts w:ascii="Arial" w:hAnsi="Arial" w:cs="Arial"/>
          <w:spacing w:val="-1"/>
          <w:sz w:val="24"/>
          <w:szCs w:val="24"/>
        </w:rPr>
        <w:t xml:space="preserve">дополнения. При внесении множества принципиальных изменений и дополнений разрабатывается </w:t>
      </w:r>
      <w:r w:rsidRPr="00B01B6E">
        <w:rPr>
          <w:rFonts w:ascii="Arial" w:hAnsi="Arial" w:cs="Arial"/>
          <w:sz w:val="24"/>
          <w:szCs w:val="24"/>
        </w:rPr>
        <w:t>и утверждается новое Положение;</w:t>
      </w:r>
    </w:p>
    <w:p w:rsidR="00554012" w:rsidRPr="00B01B6E" w:rsidRDefault="00554012" w:rsidP="00177559">
      <w:pPr>
        <w:shd w:val="clear" w:color="auto" w:fill="FFFFFF"/>
        <w:tabs>
          <w:tab w:val="left" w:pos="854"/>
        </w:tabs>
        <w:spacing w:line="240" w:lineRule="auto"/>
        <w:contextualSpacing/>
        <w:jc w:val="both"/>
        <w:rPr>
          <w:rFonts w:ascii="Arial" w:hAnsi="Arial" w:cs="Arial"/>
          <w:spacing w:val="-15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         4.Оплата труда муниципального служащего администрации Малахово - Слободского сельского поселения производится в виде денежного содержания, являющегося основным средством его материального обеспечения </w:t>
      </w:r>
      <w:r w:rsidRPr="00B01B6E">
        <w:rPr>
          <w:rFonts w:ascii="Arial" w:hAnsi="Arial" w:cs="Arial"/>
          <w:spacing w:val="-1"/>
          <w:sz w:val="24"/>
          <w:szCs w:val="24"/>
        </w:rPr>
        <w:t xml:space="preserve">и стимулирования профессиональной служебной </w:t>
      </w:r>
      <w:r w:rsidRPr="00B01B6E">
        <w:rPr>
          <w:rFonts w:ascii="Arial" w:hAnsi="Arial" w:cs="Arial"/>
          <w:sz w:val="24"/>
          <w:szCs w:val="24"/>
        </w:rPr>
        <w:t>деятельности;</w:t>
      </w:r>
    </w:p>
    <w:p w:rsidR="00554012" w:rsidRPr="00B01B6E" w:rsidRDefault="00554012" w:rsidP="00177559">
      <w:pPr>
        <w:shd w:val="clear" w:color="auto" w:fill="FFFFFF"/>
        <w:tabs>
          <w:tab w:val="left" w:pos="854"/>
        </w:tabs>
        <w:spacing w:line="240" w:lineRule="auto"/>
        <w:ind w:right="10"/>
        <w:contextualSpacing/>
        <w:jc w:val="both"/>
        <w:rPr>
          <w:rFonts w:ascii="Arial" w:hAnsi="Arial" w:cs="Arial"/>
          <w:spacing w:val="-16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          5.Денежное содержание муниципальных служащих состоит из должностного оклада </w:t>
      </w:r>
      <w:r w:rsidRPr="00B01B6E">
        <w:rPr>
          <w:rFonts w:ascii="Arial" w:hAnsi="Arial" w:cs="Arial"/>
          <w:spacing w:val="-1"/>
          <w:sz w:val="24"/>
          <w:szCs w:val="24"/>
        </w:rPr>
        <w:t>муниципального служащего</w:t>
      </w:r>
      <w:r w:rsidRPr="00B01B6E">
        <w:rPr>
          <w:rFonts w:ascii="Arial" w:hAnsi="Arial" w:cs="Arial"/>
          <w:spacing w:val="-2"/>
          <w:sz w:val="24"/>
          <w:szCs w:val="24"/>
        </w:rPr>
        <w:t>, а также из следующих ежемесячных дополнительных выплат:</w:t>
      </w:r>
    </w:p>
    <w:p w:rsidR="00554012" w:rsidRPr="00B01B6E" w:rsidRDefault="00554012" w:rsidP="00177559">
      <w:pPr>
        <w:shd w:val="clear" w:color="auto" w:fill="FFFFFF"/>
        <w:tabs>
          <w:tab w:val="left" w:pos="768"/>
        </w:tabs>
        <w:spacing w:line="240" w:lineRule="auto"/>
        <w:ind w:left="533"/>
        <w:contextualSpacing/>
        <w:rPr>
          <w:rFonts w:ascii="Arial" w:hAnsi="Arial" w:cs="Arial"/>
          <w:spacing w:val="-17"/>
          <w:sz w:val="24"/>
          <w:szCs w:val="24"/>
        </w:rPr>
      </w:pPr>
      <w:r w:rsidRPr="00B01B6E">
        <w:rPr>
          <w:rFonts w:ascii="Arial" w:hAnsi="Arial" w:cs="Arial"/>
          <w:spacing w:val="-2"/>
          <w:sz w:val="24"/>
          <w:szCs w:val="24"/>
        </w:rPr>
        <w:t>- ежемесячной надбавки к должностному окладу за выслугу лет на муниципальной службе;</w:t>
      </w:r>
    </w:p>
    <w:p w:rsidR="00554012" w:rsidRPr="00B01B6E" w:rsidRDefault="00554012" w:rsidP="00177559">
      <w:pPr>
        <w:shd w:val="clear" w:color="auto" w:fill="FFFFFF"/>
        <w:tabs>
          <w:tab w:val="left" w:pos="768"/>
        </w:tabs>
        <w:spacing w:line="240" w:lineRule="auto"/>
        <w:contextualSpacing/>
        <w:rPr>
          <w:rFonts w:ascii="Arial" w:hAnsi="Arial" w:cs="Arial"/>
          <w:spacing w:val="-10"/>
          <w:sz w:val="24"/>
          <w:szCs w:val="24"/>
        </w:rPr>
      </w:pPr>
      <w:r w:rsidRPr="00B01B6E">
        <w:rPr>
          <w:rFonts w:ascii="Arial" w:hAnsi="Arial" w:cs="Arial"/>
          <w:spacing w:val="-2"/>
          <w:sz w:val="24"/>
          <w:szCs w:val="24"/>
        </w:rPr>
        <w:t xml:space="preserve">         - ежемесячной надбавки к должностному окладу за особые условия муниципальной службы.</w:t>
      </w:r>
    </w:p>
    <w:p w:rsidR="00554012" w:rsidRPr="00B01B6E" w:rsidRDefault="00554012" w:rsidP="00177559">
      <w:pPr>
        <w:shd w:val="clear" w:color="auto" w:fill="FFFFFF"/>
        <w:tabs>
          <w:tab w:val="left" w:pos="768"/>
        </w:tabs>
        <w:spacing w:line="240" w:lineRule="auto"/>
        <w:contextualSpacing/>
        <w:rPr>
          <w:rFonts w:ascii="Arial" w:hAnsi="Arial" w:cs="Arial"/>
          <w:spacing w:val="-8"/>
          <w:sz w:val="24"/>
          <w:szCs w:val="24"/>
        </w:rPr>
      </w:pPr>
      <w:r w:rsidRPr="00B01B6E">
        <w:rPr>
          <w:rFonts w:ascii="Arial" w:hAnsi="Arial" w:cs="Arial"/>
          <w:spacing w:val="-1"/>
          <w:sz w:val="24"/>
          <w:szCs w:val="24"/>
        </w:rPr>
        <w:t xml:space="preserve">         - ежемесячного денежного поощрения;</w:t>
      </w:r>
    </w:p>
    <w:p w:rsidR="00554012" w:rsidRPr="00B01B6E" w:rsidRDefault="00554012" w:rsidP="00177559">
      <w:pPr>
        <w:shd w:val="clear" w:color="auto" w:fill="FFFFFF"/>
        <w:tabs>
          <w:tab w:val="left" w:pos="922"/>
        </w:tabs>
        <w:spacing w:line="240" w:lineRule="auto"/>
        <w:ind w:left="14" w:right="10"/>
        <w:contextualSpacing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        6.  Заработная плата выплачивается не реже чем каждые полмесяца: 5 и 20 числа каждого месяца. При совпадении дня выплаты зарплаты с выходным или нерабочим праздничным днем выплата заработной платы производится накануне этого дня.</w:t>
      </w:r>
    </w:p>
    <w:p w:rsidR="00554012" w:rsidRPr="00B01B6E" w:rsidRDefault="00554012" w:rsidP="00177559">
      <w:pPr>
        <w:shd w:val="clear" w:color="auto" w:fill="FFFFFF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        7. Кроме месячного денежного содержания муниципальному служащему могут выплачиваться премии за выполнение особо важных и сложных заданий, </w:t>
      </w:r>
      <w:r w:rsidRPr="00B01B6E">
        <w:rPr>
          <w:rFonts w:ascii="Arial" w:hAnsi="Arial" w:cs="Arial"/>
          <w:spacing w:val="-2"/>
          <w:sz w:val="24"/>
          <w:szCs w:val="24"/>
        </w:rPr>
        <w:t xml:space="preserve">единовременных </w:t>
      </w:r>
      <w:r w:rsidRPr="00B01B6E">
        <w:rPr>
          <w:rFonts w:ascii="Arial" w:hAnsi="Arial" w:cs="Arial"/>
          <w:spacing w:val="-1"/>
          <w:sz w:val="24"/>
          <w:szCs w:val="24"/>
        </w:rPr>
        <w:t xml:space="preserve">премий (поощрений) за безупречную и эффективную </w:t>
      </w:r>
      <w:r w:rsidRPr="00B01B6E">
        <w:rPr>
          <w:rFonts w:ascii="Arial" w:hAnsi="Arial" w:cs="Arial"/>
          <w:spacing w:val="-4"/>
          <w:sz w:val="24"/>
          <w:szCs w:val="24"/>
        </w:rPr>
        <w:t xml:space="preserve">службу, </w:t>
      </w:r>
      <w:r w:rsidRPr="00B01B6E">
        <w:rPr>
          <w:rFonts w:ascii="Arial" w:hAnsi="Arial" w:cs="Arial"/>
          <w:sz w:val="24"/>
          <w:szCs w:val="24"/>
        </w:rPr>
        <w:t>единовременные выплаты и материальная помощь при предоставлении ежегодного отпуска, материальная помощь муниципальному служащему.</w:t>
      </w:r>
    </w:p>
    <w:p w:rsidR="00554012" w:rsidRPr="00B01B6E" w:rsidRDefault="00554012" w:rsidP="00177559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B01B6E">
        <w:rPr>
          <w:rFonts w:ascii="Arial" w:hAnsi="Arial" w:cs="Arial"/>
          <w:b/>
          <w:spacing w:val="-1"/>
          <w:sz w:val="24"/>
          <w:szCs w:val="24"/>
        </w:rPr>
        <w:t>Статья 2. Размер должностного оклада</w:t>
      </w:r>
    </w:p>
    <w:p w:rsidR="00554012" w:rsidRPr="00B01B6E" w:rsidRDefault="00554012" w:rsidP="00177559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554012" w:rsidRPr="00B01B6E" w:rsidRDefault="00554012" w:rsidP="00177559">
      <w:pPr>
        <w:shd w:val="clear" w:color="auto" w:fill="FFFFFF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        1.Предельный размер базового должностного оклада муниципальных служащих</w:t>
      </w:r>
      <w:r w:rsidRPr="00B01B6E">
        <w:rPr>
          <w:rFonts w:ascii="Arial" w:hAnsi="Arial" w:cs="Arial"/>
          <w:sz w:val="24"/>
          <w:szCs w:val="24"/>
        </w:rPr>
        <w:br/>
        <w:t>устанавливается в размере устанавливается в размере 3000 рублей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</w:p>
    <w:p w:rsidR="00554012" w:rsidRPr="00B01B6E" w:rsidRDefault="00554012" w:rsidP="00177559">
      <w:pPr>
        <w:shd w:val="clear" w:color="auto" w:fill="FFFFFF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        2.Размеры должностных окладов муниципальных служащих устанавливаются исходя из следующих коэффициентов соотношения должностного оклада к базовому должностному окладу:</w:t>
      </w:r>
    </w:p>
    <w:p w:rsidR="00554012" w:rsidRPr="00B01B6E" w:rsidRDefault="00554012" w:rsidP="00177559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542"/>
        <w:contextualSpacing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pacing w:val="-2"/>
          <w:sz w:val="24"/>
          <w:szCs w:val="24"/>
        </w:rPr>
        <w:t>ведущий специалист администрации сельского поселения – 1,7.</w:t>
      </w:r>
    </w:p>
    <w:p w:rsidR="00554012" w:rsidRPr="00B01B6E" w:rsidRDefault="00554012" w:rsidP="00177559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spacing w:val="-2"/>
          <w:sz w:val="24"/>
          <w:szCs w:val="24"/>
        </w:rPr>
      </w:pPr>
    </w:p>
    <w:p w:rsidR="00554012" w:rsidRPr="00B01B6E" w:rsidRDefault="00554012" w:rsidP="00177559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B01B6E">
        <w:rPr>
          <w:rFonts w:ascii="Arial" w:hAnsi="Arial" w:cs="Arial"/>
          <w:b/>
          <w:spacing w:val="-2"/>
          <w:sz w:val="24"/>
          <w:szCs w:val="24"/>
        </w:rPr>
        <w:t>Статья 3. Размер и порядок выплаты ежемесячной надбавки</w:t>
      </w:r>
      <w:r w:rsidRPr="00B01B6E">
        <w:rPr>
          <w:rFonts w:ascii="Arial" w:hAnsi="Arial" w:cs="Arial"/>
          <w:b/>
          <w:spacing w:val="-2"/>
          <w:sz w:val="24"/>
          <w:szCs w:val="24"/>
        </w:rPr>
        <w:br/>
      </w:r>
      <w:r w:rsidRPr="00B01B6E">
        <w:rPr>
          <w:rFonts w:ascii="Arial" w:hAnsi="Arial" w:cs="Arial"/>
          <w:b/>
          <w:spacing w:val="-1"/>
          <w:sz w:val="24"/>
          <w:szCs w:val="24"/>
        </w:rPr>
        <w:t>за выслугу лет на муниципальной службе</w:t>
      </w:r>
    </w:p>
    <w:p w:rsidR="00554012" w:rsidRPr="00B01B6E" w:rsidRDefault="00554012" w:rsidP="00177559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54012" w:rsidRPr="00B01B6E" w:rsidRDefault="00554012" w:rsidP="00177559">
      <w:pPr>
        <w:shd w:val="clear" w:color="auto" w:fill="FFFFFF"/>
        <w:tabs>
          <w:tab w:val="left" w:pos="768"/>
        </w:tabs>
        <w:spacing w:line="240" w:lineRule="auto"/>
        <w:ind w:firstLine="533"/>
        <w:contextualSpacing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pacing w:val="-21"/>
          <w:sz w:val="24"/>
          <w:szCs w:val="24"/>
        </w:rPr>
        <w:t>1.</w:t>
      </w:r>
      <w:r w:rsidRPr="00B01B6E">
        <w:rPr>
          <w:rFonts w:ascii="Arial" w:hAnsi="Arial" w:cs="Arial"/>
          <w:sz w:val="24"/>
          <w:szCs w:val="24"/>
        </w:rPr>
        <w:tab/>
        <w:t>Ежемесячная надбавка муниципальным служащим к должностному окладу за выслугу лет на муниципальной службе выплачивается в размерах:</w:t>
      </w:r>
    </w:p>
    <w:p w:rsidR="00554012" w:rsidRPr="00B01B6E" w:rsidRDefault="00554012" w:rsidP="00177559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10" w:firstLine="533"/>
        <w:contextualSpacing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при выслуге лет муниципальной службы от 1 года до 5 лет - 10 процентов </w:t>
      </w:r>
    </w:p>
    <w:p w:rsidR="00554012" w:rsidRPr="00B01B6E" w:rsidRDefault="00554012" w:rsidP="00177559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10" w:firstLine="533"/>
        <w:contextualSpacing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при выслуге лет муниципальной службы от 5 до 10 лет - 15 процентов </w:t>
      </w:r>
    </w:p>
    <w:p w:rsidR="00554012" w:rsidRPr="00B01B6E" w:rsidRDefault="00554012" w:rsidP="00177559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10" w:firstLine="533"/>
        <w:contextualSpacing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при выслуге лет муниципальной службы от 10 до 15 лет - 20 процентов </w:t>
      </w:r>
    </w:p>
    <w:p w:rsidR="00554012" w:rsidRPr="00B01B6E" w:rsidRDefault="00554012" w:rsidP="00177559">
      <w:pPr>
        <w:shd w:val="clear" w:color="auto" w:fill="FFFFFF"/>
        <w:tabs>
          <w:tab w:val="left" w:pos="696"/>
        </w:tabs>
        <w:spacing w:line="240" w:lineRule="auto"/>
        <w:contextualSpacing/>
        <w:jc w:val="both"/>
        <w:rPr>
          <w:rFonts w:ascii="Arial" w:hAnsi="Arial" w:cs="Arial"/>
          <w:spacing w:val="-15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         - при выслуге лет муниципальной службы свыше 15 лет - 30 процентов ;</w:t>
      </w:r>
    </w:p>
    <w:p w:rsidR="00554012" w:rsidRPr="00B01B6E" w:rsidRDefault="00554012" w:rsidP="00177559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33"/>
        <w:contextualSpacing/>
        <w:jc w:val="both"/>
        <w:rPr>
          <w:rFonts w:ascii="Arial" w:hAnsi="Arial" w:cs="Arial"/>
          <w:spacing w:val="-15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>В стаж муниципальной службы включаются периоды работы (службы), дающие право на установление ежемесячной надбавки к должностному окладу за выслугу лет, в соответствии со статьей 24, частью 4 статьи 35 Закона Орловской области от 9 января 2008 года N 736-03 "О муниципальной службе в Орловской области".</w:t>
      </w:r>
    </w:p>
    <w:p w:rsidR="00554012" w:rsidRPr="00B01B6E" w:rsidRDefault="00554012" w:rsidP="00177559">
      <w:pPr>
        <w:shd w:val="clear" w:color="auto" w:fill="FFFFFF"/>
        <w:tabs>
          <w:tab w:val="left" w:pos="768"/>
        </w:tabs>
        <w:spacing w:line="240" w:lineRule="auto"/>
        <w:ind w:firstLine="533"/>
        <w:contextualSpacing/>
        <w:jc w:val="both"/>
        <w:rPr>
          <w:rFonts w:ascii="Arial" w:hAnsi="Arial" w:cs="Arial"/>
          <w:sz w:val="24"/>
          <w:szCs w:val="24"/>
        </w:rPr>
      </w:pPr>
    </w:p>
    <w:p w:rsidR="00554012" w:rsidRPr="00B01B6E" w:rsidRDefault="00554012" w:rsidP="00177559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554012" w:rsidRPr="00B01B6E" w:rsidRDefault="00554012" w:rsidP="00177559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01B6E">
        <w:rPr>
          <w:rFonts w:ascii="Arial" w:hAnsi="Arial" w:cs="Arial"/>
          <w:b/>
          <w:spacing w:val="-1"/>
          <w:sz w:val="24"/>
          <w:szCs w:val="24"/>
        </w:rPr>
        <w:t>Статья 4. Размер и порядок выплаты ежемесячной</w:t>
      </w:r>
    </w:p>
    <w:p w:rsidR="00554012" w:rsidRPr="00B01B6E" w:rsidRDefault="00554012" w:rsidP="00177559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01B6E">
        <w:rPr>
          <w:rFonts w:ascii="Arial" w:hAnsi="Arial" w:cs="Arial"/>
          <w:b/>
          <w:spacing w:val="-3"/>
          <w:sz w:val="24"/>
          <w:szCs w:val="24"/>
        </w:rPr>
        <w:t>надбавки к должностному окладу за особые условия</w:t>
      </w:r>
    </w:p>
    <w:p w:rsidR="00554012" w:rsidRPr="00B01B6E" w:rsidRDefault="00554012" w:rsidP="00177559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B01B6E">
        <w:rPr>
          <w:rFonts w:ascii="Arial" w:hAnsi="Arial" w:cs="Arial"/>
          <w:b/>
          <w:spacing w:val="-2"/>
          <w:sz w:val="24"/>
          <w:szCs w:val="24"/>
        </w:rPr>
        <w:t>муниципальной службы</w:t>
      </w:r>
    </w:p>
    <w:p w:rsidR="00554012" w:rsidRPr="00B01B6E" w:rsidRDefault="00554012" w:rsidP="00177559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54012" w:rsidRPr="00B01B6E" w:rsidRDefault="00554012" w:rsidP="00E97659">
      <w:pPr>
        <w:shd w:val="clear" w:color="auto" w:fill="FFFFFF"/>
        <w:tabs>
          <w:tab w:val="left" w:pos="778"/>
        </w:tabs>
        <w:spacing w:line="240" w:lineRule="auto"/>
        <w:ind w:firstLine="523"/>
        <w:contextualSpacing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pacing w:val="-19"/>
          <w:sz w:val="24"/>
          <w:szCs w:val="24"/>
        </w:rPr>
        <w:t>1.</w:t>
      </w:r>
      <w:r w:rsidRPr="00B01B6E">
        <w:rPr>
          <w:rFonts w:ascii="Arial" w:hAnsi="Arial" w:cs="Arial"/>
          <w:sz w:val="24"/>
          <w:szCs w:val="24"/>
        </w:rPr>
        <w:tab/>
      </w:r>
      <w:r w:rsidRPr="00B01B6E">
        <w:rPr>
          <w:rFonts w:ascii="Arial" w:hAnsi="Arial" w:cs="Arial"/>
          <w:spacing w:val="-1"/>
          <w:sz w:val="24"/>
          <w:szCs w:val="24"/>
        </w:rPr>
        <w:t>Ежемесячная надбавка к должностному окладу за особые условия муниципальной службы выплачивается согласно штатному расписанию, утвержденного Главой Малахово - Слободского сельского поселения, в размерах:</w:t>
      </w:r>
      <w:r w:rsidRPr="00B01B6E">
        <w:rPr>
          <w:rFonts w:ascii="Arial" w:hAnsi="Arial" w:cs="Arial"/>
          <w:sz w:val="24"/>
          <w:szCs w:val="24"/>
        </w:rPr>
        <w:t xml:space="preserve"> </w:t>
      </w:r>
    </w:p>
    <w:p w:rsidR="00554012" w:rsidRPr="00B01B6E" w:rsidRDefault="00554012" w:rsidP="00177559">
      <w:pPr>
        <w:shd w:val="clear" w:color="auto" w:fill="FFFFFF"/>
        <w:tabs>
          <w:tab w:val="left" w:pos="778"/>
        </w:tabs>
        <w:spacing w:line="240" w:lineRule="auto"/>
        <w:ind w:firstLine="523"/>
        <w:contextualSpacing/>
        <w:rPr>
          <w:rFonts w:ascii="Arial" w:hAnsi="Arial" w:cs="Arial"/>
          <w:spacing w:val="-1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- </w:t>
      </w:r>
      <w:r w:rsidRPr="00B01B6E">
        <w:rPr>
          <w:rFonts w:ascii="Arial" w:hAnsi="Arial" w:cs="Arial"/>
          <w:spacing w:val="-1"/>
          <w:sz w:val="24"/>
          <w:szCs w:val="24"/>
        </w:rPr>
        <w:t>ведущий специалист  - в размере до 120 процентов должностного оклада;</w:t>
      </w:r>
    </w:p>
    <w:p w:rsidR="00554012" w:rsidRPr="00B01B6E" w:rsidRDefault="00554012" w:rsidP="00E97659">
      <w:pPr>
        <w:shd w:val="clear" w:color="auto" w:fill="FFFFFF"/>
        <w:tabs>
          <w:tab w:val="left" w:pos="778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54012" w:rsidRPr="00B01B6E" w:rsidRDefault="00554012" w:rsidP="00177559">
      <w:pPr>
        <w:shd w:val="clear" w:color="auto" w:fill="FFFFFF"/>
        <w:tabs>
          <w:tab w:val="left" w:pos="778"/>
        </w:tabs>
        <w:spacing w:line="240" w:lineRule="auto"/>
        <w:ind w:left="542"/>
        <w:contextualSpacing/>
        <w:rPr>
          <w:rFonts w:ascii="Arial" w:hAnsi="Arial" w:cs="Arial"/>
          <w:spacing w:val="-12"/>
          <w:sz w:val="24"/>
          <w:szCs w:val="24"/>
        </w:rPr>
      </w:pPr>
    </w:p>
    <w:p w:rsidR="00554012" w:rsidRPr="00B01B6E" w:rsidRDefault="00554012" w:rsidP="00177559">
      <w:pPr>
        <w:shd w:val="clear" w:color="auto" w:fill="FFFFFF"/>
        <w:spacing w:line="240" w:lineRule="auto"/>
        <w:ind w:right="19"/>
        <w:contextualSpacing/>
        <w:jc w:val="both"/>
        <w:rPr>
          <w:rFonts w:ascii="Arial" w:hAnsi="Arial" w:cs="Arial"/>
          <w:spacing w:val="-16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          2.За ненадлежащее исполнение служебных обязанностей Главой Малахово - Слободского сельского поселения может быть принято решение о снижении ранее установленного размера ежемесячной надбавки к должностному окладу за особые условия муниципальной службы;</w:t>
      </w:r>
    </w:p>
    <w:p w:rsidR="00554012" w:rsidRPr="00B01B6E" w:rsidRDefault="00554012" w:rsidP="00177559">
      <w:pPr>
        <w:shd w:val="clear" w:color="auto" w:fill="FFFFFF"/>
        <w:tabs>
          <w:tab w:val="left" w:pos="1915"/>
          <w:tab w:val="left" w:pos="241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          3.Ежемесячная надбавка за особые условия муниципальной службы, установленная в соответствии с настоящим Положением, выплачивается одновременно с выплатой должностного оклада за соответствующий месяц. </w:t>
      </w:r>
    </w:p>
    <w:p w:rsidR="00554012" w:rsidRPr="00B01B6E" w:rsidRDefault="00554012" w:rsidP="00177559">
      <w:pPr>
        <w:shd w:val="clear" w:color="auto" w:fill="FFFFFF"/>
        <w:tabs>
          <w:tab w:val="left" w:pos="1915"/>
          <w:tab w:val="left" w:pos="241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54012" w:rsidRPr="00B01B6E" w:rsidRDefault="00554012" w:rsidP="00177559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B01B6E">
        <w:rPr>
          <w:rFonts w:ascii="Arial" w:hAnsi="Arial" w:cs="Arial"/>
          <w:b/>
          <w:color w:val="000000"/>
          <w:spacing w:val="-3"/>
          <w:sz w:val="24"/>
          <w:szCs w:val="24"/>
        </w:rPr>
        <w:t>Статья 5. Размер и порядок выплаты ежемесячного денежного поощрения</w:t>
      </w:r>
    </w:p>
    <w:p w:rsidR="00554012" w:rsidRPr="00B01B6E" w:rsidRDefault="00554012" w:rsidP="00177559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554012" w:rsidRPr="00B01B6E" w:rsidRDefault="00554012" w:rsidP="00177559">
      <w:pPr>
        <w:shd w:val="clear" w:color="auto" w:fill="FFFFFF"/>
        <w:spacing w:line="240" w:lineRule="auto"/>
        <w:ind w:firstLine="547"/>
        <w:contextualSpacing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pacing w:val="-1"/>
          <w:sz w:val="24"/>
          <w:szCs w:val="24"/>
        </w:rPr>
        <w:t xml:space="preserve">1 Выплата ежемесячного денежного поощрения производится за фактически отработанное в </w:t>
      </w:r>
      <w:r w:rsidRPr="00B01B6E">
        <w:rPr>
          <w:rFonts w:ascii="Arial" w:hAnsi="Arial" w:cs="Arial"/>
          <w:sz w:val="24"/>
          <w:szCs w:val="24"/>
        </w:rPr>
        <w:t>расчетном периоде время в размере до 100% от должностного оклада;</w:t>
      </w:r>
    </w:p>
    <w:p w:rsidR="00554012" w:rsidRPr="00B01B6E" w:rsidRDefault="00554012" w:rsidP="00177559">
      <w:pPr>
        <w:shd w:val="clear" w:color="auto" w:fill="FFFFFF"/>
        <w:spacing w:line="240" w:lineRule="auto"/>
        <w:ind w:firstLine="547"/>
        <w:contextualSpacing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>2.  Ежемесячное денежное поощрение выплачивается одновременно с выплатой оклада за соответствующий месяц.</w:t>
      </w:r>
    </w:p>
    <w:p w:rsidR="00554012" w:rsidRPr="00B01B6E" w:rsidRDefault="00554012" w:rsidP="00177559">
      <w:pPr>
        <w:shd w:val="clear" w:color="auto" w:fill="FFFFFF"/>
        <w:tabs>
          <w:tab w:val="left" w:pos="1915"/>
          <w:tab w:val="left" w:pos="2410"/>
        </w:tabs>
        <w:spacing w:line="240" w:lineRule="auto"/>
        <w:contextualSpacing/>
        <w:jc w:val="both"/>
        <w:rPr>
          <w:rFonts w:ascii="Arial" w:hAnsi="Arial" w:cs="Arial"/>
          <w:spacing w:val="-12"/>
          <w:sz w:val="24"/>
          <w:szCs w:val="24"/>
        </w:rPr>
      </w:pPr>
    </w:p>
    <w:p w:rsidR="00554012" w:rsidRPr="00B01B6E" w:rsidRDefault="00554012" w:rsidP="00177559">
      <w:pPr>
        <w:shd w:val="clear" w:color="auto" w:fill="FFFFFF"/>
        <w:spacing w:line="240" w:lineRule="auto"/>
        <w:ind w:hanging="21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01B6E">
        <w:rPr>
          <w:rFonts w:ascii="Arial" w:hAnsi="Arial" w:cs="Arial"/>
          <w:b/>
          <w:spacing w:val="-2"/>
          <w:sz w:val="24"/>
          <w:szCs w:val="24"/>
        </w:rPr>
        <w:t>Статья 6. Размер и порядок выплаты премий за выполнение</w:t>
      </w:r>
      <w:r w:rsidRPr="00B01B6E">
        <w:rPr>
          <w:rFonts w:ascii="Arial" w:hAnsi="Arial" w:cs="Arial"/>
          <w:b/>
          <w:spacing w:val="-2"/>
          <w:sz w:val="24"/>
          <w:szCs w:val="24"/>
        </w:rPr>
        <w:br/>
      </w:r>
      <w:r w:rsidRPr="00B01B6E">
        <w:rPr>
          <w:rFonts w:ascii="Arial" w:hAnsi="Arial" w:cs="Arial"/>
          <w:b/>
          <w:sz w:val="24"/>
          <w:szCs w:val="24"/>
        </w:rPr>
        <w:t>особо важных и сложных заданий, а также иных премий</w:t>
      </w:r>
    </w:p>
    <w:p w:rsidR="00554012" w:rsidRPr="00B01B6E" w:rsidRDefault="00554012" w:rsidP="00177559">
      <w:pPr>
        <w:shd w:val="clear" w:color="auto" w:fill="FFFFFF"/>
        <w:spacing w:line="240" w:lineRule="auto"/>
        <w:ind w:hanging="216"/>
        <w:contextualSpacing/>
        <w:jc w:val="center"/>
        <w:rPr>
          <w:rFonts w:ascii="Arial" w:hAnsi="Arial" w:cs="Arial"/>
          <w:sz w:val="24"/>
          <w:szCs w:val="24"/>
        </w:rPr>
      </w:pPr>
    </w:p>
    <w:p w:rsidR="00554012" w:rsidRPr="00B01B6E" w:rsidRDefault="00554012" w:rsidP="00177559">
      <w:pPr>
        <w:shd w:val="clear" w:color="auto" w:fill="FFFFFF"/>
        <w:tabs>
          <w:tab w:val="left" w:pos="1968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pacing w:val="-22"/>
          <w:sz w:val="24"/>
          <w:szCs w:val="24"/>
        </w:rPr>
        <w:t xml:space="preserve">                 1.</w:t>
      </w:r>
      <w:r w:rsidRPr="00B01B6E">
        <w:rPr>
          <w:rFonts w:ascii="Arial" w:hAnsi="Arial" w:cs="Arial"/>
          <w:sz w:val="24"/>
          <w:szCs w:val="24"/>
        </w:rPr>
        <w:t>Премирование муниципальных служащих производится за выполнение особо важных и сложных заданий, способствующих реализации целей и задач в области местного самоуправления, а также в целях повышения их материальной заинтересованности в качестве выполняемых функций</w:t>
      </w:r>
      <w:r w:rsidRPr="00B01B6E">
        <w:rPr>
          <w:rFonts w:ascii="Arial" w:hAnsi="Arial" w:cs="Arial"/>
          <w:spacing w:val="-1"/>
          <w:sz w:val="24"/>
          <w:szCs w:val="24"/>
        </w:rPr>
        <w:t>.</w:t>
      </w:r>
    </w:p>
    <w:p w:rsidR="00554012" w:rsidRPr="00B01B6E" w:rsidRDefault="00554012" w:rsidP="00177559">
      <w:pPr>
        <w:shd w:val="clear" w:color="auto" w:fill="FFFFFF"/>
        <w:tabs>
          <w:tab w:val="left" w:pos="1896"/>
        </w:tabs>
        <w:spacing w:line="240" w:lineRule="auto"/>
        <w:ind w:right="10"/>
        <w:contextualSpacing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pacing w:val="-15"/>
          <w:sz w:val="24"/>
          <w:szCs w:val="24"/>
        </w:rPr>
        <w:t xml:space="preserve">             2.  </w:t>
      </w:r>
      <w:r w:rsidRPr="00B01B6E">
        <w:rPr>
          <w:rFonts w:ascii="Arial" w:hAnsi="Arial" w:cs="Arial"/>
          <w:spacing w:val="-1"/>
          <w:sz w:val="24"/>
          <w:szCs w:val="24"/>
        </w:rPr>
        <w:t xml:space="preserve">Премии за выполнение особо важных и сложных заданий (далее - премии) выплачиваются </w:t>
      </w:r>
      <w:r w:rsidRPr="00B01B6E">
        <w:rPr>
          <w:rFonts w:ascii="Arial" w:hAnsi="Arial" w:cs="Arial"/>
          <w:sz w:val="24"/>
          <w:szCs w:val="24"/>
        </w:rPr>
        <w:t>муниципальным служащим в пределах средств, предусмотренных на эти цели.</w:t>
      </w:r>
    </w:p>
    <w:p w:rsidR="00554012" w:rsidRPr="00B01B6E" w:rsidRDefault="00554012" w:rsidP="00177559">
      <w:pPr>
        <w:shd w:val="clear" w:color="auto" w:fill="FFFFFF"/>
        <w:tabs>
          <w:tab w:val="left" w:pos="2064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pacing w:val="-17"/>
          <w:sz w:val="24"/>
          <w:szCs w:val="24"/>
        </w:rPr>
        <w:t xml:space="preserve">             3.</w:t>
      </w:r>
      <w:r w:rsidRPr="00B01B6E">
        <w:rPr>
          <w:rFonts w:ascii="Arial" w:hAnsi="Arial" w:cs="Arial"/>
          <w:sz w:val="24"/>
          <w:szCs w:val="24"/>
        </w:rPr>
        <w:t>Премия отдельному муниципальному служащему максимальным размером не ограничивается и может устанавливаться в процентах от должностного оклада или в фиксированной сумме (в рублях).</w:t>
      </w:r>
    </w:p>
    <w:p w:rsidR="00554012" w:rsidRPr="00B01B6E" w:rsidRDefault="00554012" w:rsidP="00177559">
      <w:pPr>
        <w:shd w:val="clear" w:color="auto" w:fill="FFFFFF"/>
        <w:tabs>
          <w:tab w:val="left" w:pos="1910"/>
        </w:tabs>
        <w:spacing w:line="240" w:lineRule="auto"/>
        <w:ind w:right="19"/>
        <w:contextualSpacing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pacing w:val="-15"/>
          <w:sz w:val="24"/>
          <w:szCs w:val="24"/>
        </w:rPr>
        <w:t xml:space="preserve">            4.</w:t>
      </w:r>
      <w:r w:rsidRPr="00B01B6E">
        <w:rPr>
          <w:rFonts w:ascii="Arial" w:hAnsi="Arial" w:cs="Arial"/>
          <w:sz w:val="24"/>
          <w:szCs w:val="24"/>
        </w:rPr>
        <w:t xml:space="preserve"> Размер премии конкретному работнику определяется в зависимости от результатов </w:t>
      </w:r>
      <w:r w:rsidRPr="00B01B6E">
        <w:rPr>
          <w:rFonts w:ascii="Arial" w:hAnsi="Arial" w:cs="Arial"/>
          <w:sz w:val="24"/>
          <w:szCs w:val="24"/>
          <w:lang w:val="en-US"/>
        </w:rPr>
        <w:t>e</w:t>
      </w:r>
      <w:r w:rsidRPr="00B01B6E">
        <w:rPr>
          <w:rFonts w:ascii="Arial" w:hAnsi="Arial" w:cs="Arial"/>
          <w:sz w:val="24"/>
          <w:szCs w:val="24"/>
        </w:rPr>
        <w:t>го деятельности и оценивается по следующим показателям:</w:t>
      </w:r>
    </w:p>
    <w:p w:rsidR="00554012" w:rsidRPr="00B01B6E" w:rsidRDefault="00554012" w:rsidP="00177559">
      <w:pPr>
        <w:shd w:val="clear" w:color="auto" w:fill="FFFFFF"/>
        <w:tabs>
          <w:tab w:val="left" w:pos="2074"/>
        </w:tabs>
        <w:spacing w:line="240" w:lineRule="auto"/>
        <w:ind w:right="14"/>
        <w:contextualSpacing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pacing w:val="-18"/>
          <w:sz w:val="24"/>
          <w:szCs w:val="24"/>
        </w:rPr>
        <w:t xml:space="preserve">            1)</w:t>
      </w:r>
      <w:r w:rsidRPr="00B01B6E">
        <w:rPr>
          <w:rFonts w:ascii="Arial" w:hAnsi="Arial" w:cs="Arial"/>
          <w:sz w:val="24"/>
          <w:szCs w:val="24"/>
        </w:rPr>
        <w:t xml:space="preserve"> личный вклад в успешное выполнение задач, стоящих перед органом местного самоуправления;</w:t>
      </w:r>
    </w:p>
    <w:p w:rsidR="00554012" w:rsidRPr="00B01B6E" w:rsidRDefault="00554012" w:rsidP="00177559">
      <w:pPr>
        <w:shd w:val="clear" w:color="auto" w:fill="FFFFFF"/>
        <w:tabs>
          <w:tab w:val="left" w:pos="1901"/>
        </w:tabs>
        <w:spacing w:line="240" w:lineRule="auto"/>
        <w:contextualSpacing/>
        <w:rPr>
          <w:rFonts w:ascii="Arial" w:hAnsi="Arial" w:cs="Arial"/>
          <w:spacing w:val="-8"/>
          <w:sz w:val="24"/>
          <w:szCs w:val="24"/>
        </w:rPr>
      </w:pPr>
      <w:r w:rsidRPr="00B01B6E">
        <w:rPr>
          <w:rFonts w:ascii="Arial" w:hAnsi="Arial" w:cs="Arial"/>
          <w:spacing w:val="-1"/>
          <w:sz w:val="24"/>
          <w:szCs w:val="24"/>
        </w:rPr>
        <w:t xml:space="preserve">         2)  степень сложности и важности порученных заданий;</w:t>
      </w:r>
    </w:p>
    <w:p w:rsidR="00554012" w:rsidRPr="00B01B6E" w:rsidRDefault="00554012" w:rsidP="00177559">
      <w:pPr>
        <w:shd w:val="clear" w:color="auto" w:fill="FFFFFF"/>
        <w:tabs>
          <w:tab w:val="left" w:pos="1901"/>
        </w:tabs>
        <w:spacing w:line="240" w:lineRule="auto"/>
        <w:ind w:right="10"/>
        <w:contextualSpacing/>
        <w:jc w:val="both"/>
        <w:rPr>
          <w:rFonts w:ascii="Arial" w:hAnsi="Arial" w:cs="Arial"/>
          <w:spacing w:val="-12"/>
          <w:sz w:val="24"/>
          <w:szCs w:val="24"/>
        </w:rPr>
      </w:pPr>
      <w:r w:rsidRPr="00B01B6E">
        <w:rPr>
          <w:rFonts w:ascii="Arial" w:hAnsi="Arial" w:cs="Arial"/>
          <w:spacing w:val="-1"/>
          <w:sz w:val="24"/>
          <w:szCs w:val="24"/>
        </w:rPr>
        <w:t xml:space="preserve">         3) оперативность и профессионализм в решении вопросов, входящих в его компетенцию, при </w:t>
      </w:r>
      <w:r w:rsidRPr="00B01B6E">
        <w:rPr>
          <w:rFonts w:ascii="Arial" w:hAnsi="Arial" w:cs="Arial"/>
          <w:sz w:val="24"/>
          <w:szCs w:val="24"/>
        </w:rPr>
        <w:t>подготовке проектов муниципальных правовых актов, служебных документов, выполнения поручений Главы Малахово - Слободского сельского поселения;</w:t>
      </w:r>
    </w:p>
    <w:p w:rsidR="00554012" w:rsidRPr="00B01B6E" w:rsidRDefault="00554012" w:rsidP="00177559">
      <w:pPr>
        <w:shd w:val="clear" w:color="auto" w:fill="FFFFFF"/>
        <w:tabs>
          <w:tab w:val="left" w:pos="1910"/>
        </w:tabs>
        <w:spacing w:line="240" w:lineRule="auto"/>
        <w:contextualSpacing/>
        <w:rPr>
          <w:rFonts w:ascii="Arial" w:hAnsi="Arial" w:cs="Arial"/>
          <w:spacing w:val="-7"/>
          <w:sz w:val="24"/>
          <w:szCs w:val="24"/>
        </w:rPr>
      </w:pPr>
      <w:r w:rsidRPr="00B01B6E">
        <w:rPr>
          <w:rFonts w:ascii="Arial" w:hAnsi="Arial" w:cs="Arial"/>
          <w:spacing w:val="-1"/>
          <w:sz w:val="24"/>
          <w:szCs w:val="24"/>
        </w:rPr>
        <w:t xml:space="preserve">          4) выполнение должностной инструкции.</w:t>
      </w:r>
    </w:p>
    <w:p w:rsidR="00554012" w:rsidRPr="00B01B6E" w:rsidRDefault="00554012" w:rsidP="00177559">
      <w:pPr>
        <w:shd w:val="clear" w:color="auto" w:fill="FFFFFF"/>
        <w:tabs>
          <w:tab w:val="left" w:pos="1910"/>
        </w:tabs>
        <w:spacing w:line="240" w:lineRule="auto"/>
        <w:contextualSpacing/>
        <w:jc w:val="both"/>
        <w:rPr>
          <w:rFonts w:ascii="Arial" w:hAnsi="Arial" w:cs="Arial"/>
          <w:spacing w:val="-7"/>
          <w:sz w:val="24"/>
          <w:szCs w:val="24"/>
        </w:rPr>
      </w:pPr>
      <w:r w:rsidRPr="00B01B6E">
        <w:rPr>
          <w:rFonts w:ascii="Arial" w:hAnsi="Arial" w:cs="Arial"/>
          <w:spacing w:val="-16"/>
          <w:sz w:val="24"/>
          <w:szCs w:val="24"/>
        </w:rPr>
        <w:t xml:space="preserve">   5.</w:t>
      </w:r>
      <w:r w:rsidRPr="00B01B6E">
        <w:rPr>
          <w:rFonts w:ascii="Arial" w:hAnsi="Arial" w:cs="Arial"/>
          <w:sz w:val="24"/>
          <w:szCs w:val="24"/>
        </w:rPr>
        <w:t xml:space="preserve"> Решение о выплате премии и ее размере принимается Главой Малахово -Слободского сельского поселения и оформляется Распоряжением.</w:t>
      </w:r>
    </w:p>
    <w:p w:rsidR="00554012" w:rsidRPr="00B01B6E" w:rsidRDefault="00554012" w:rsidP="006E59A9">
      <w:pPr>
        <w:shd w:val="clear" w:color="auto" w:fill="FFFFFF"/>
        <w:tabs>
          <w:tab w:val="left" w:pos="1992"/>
        </w:tabs>
        <w:spacing w:line="240" w:lineRule="auto"/>
        <w:ind w:right="10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B01B6E">
        <w:rPr>
          <w:rFonts w:ascii="Arial" w:hAnsi="Arial" w:cs="Arial"/>
          <w:spacing w:val="-12"/>
          <w:sz w:val="24"/>
          <w:szCs w:val="24"/>
        </w:rPr>
        <w:t xml:space="preserve">             6.</w:t>
      </w:r>
      <w:r w:rsidRPr="00B01B6E">
        <w:rPr>
          <w:rFonts w:ascii="Arial" w:hAnsi="Arial" w:cs="Arial"/>
          <w:sz w:val="24"/>
          <w:szCs w:val="24"/>
        </w:rPr>
        <w:t xml:space="preserve"> Полное или частичное лишение премий производится по распоряжению главы сельского поселения, где должны быть указаны факты допущенных работником нарушений трудовой дисциплины в период, за который производится расчет премии.</w:t>
      </w:r>
    </w:p>
    <w:p w:rsidR="00554012" w:rsidRPr="00B01B6E" w:rsidRDefault="00554012" w:rsidP="00177559">
      <w:pPr>
        <w:shd w:val="clear" w:color="auto" w:fill="FFFFFF"/>
        <w:tabs>
          <w:tab w:val="left" w:pos="1906"/>
        </w:tabs>
        <w:spacing w:line="240" w:lineRule="auto"/>
        <w:ind w:left="1675"/>
        <w:contextualSpacing/>
        <w:rPr>
          <w:rFonts w:ascii="Arial" w:hAnsi="Arial" w:cs="Arial"/>
          <w:spacing w:val="-10"/>
          <w:sz w:val="24"/>
          <w:szCs w:val="24"/>
        </w:rPr>
      </w:pPr>
    </w:p>
    <w:p w:rsidR="00554012" w:rsidRPr="00B01B6E" w:rsidRDefault="00554012" w:rsidP="00177559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B01B6E">
        <w:rPr>
          <w:rFonts w:ascii="Arial" w:hAnsi="Arial" w:cs="Arial"/>
          <w:b/>
          <w:spacing w:val="-2"/>
          <w:sz w:val="24"/>
          <w:szCs w:val="24"/>
        </w:rPr>
        <w:t>Статья 7. Размеры и порядок выплаты единовременных</w:t>
      </w:r>
      <w:r w:rsidRPr="00B01B6E">
        <w:rPr>
          <w:rFonts w:ascii="Arial" w:hAnsi="Arial" w:cs="Arial"/>
          <w:b/>
          <w:spacing w:val="-2"/>
          <w:sz w:val="24"/>
          <w:szCs w:val="24"/>
        </w:rPr>
        <w:br/>
      </w:r>
      <w:r w:rsidRPr="00B01B6E">
        <w:rPr>
          <w:rFonts w:ascii="Arial" w:hAnsi="Arial" w:cs="Arial"/>
          <w:b/>
          <w:spacing w:val="-1"/>
          <w:sz w:val="24"/>
          <w:szCs w:val="24"/>
        </w:rPr>
        <w:t xml:space="preserve">премий (поощрений) за безупречную и эффективную </w:t>
      </w:r>
      <w:r w:rsidRPr="00B01B6E">
        <w:rPr>
          <w:rFonts w:ascii="Arial" w:hAnsi="Arial" w:cs="Arial"/>
          <w:b/>
          <w:spacing w:val="-4"/>
          <w:sz w:val="24"/>
          <w:szCs w:val="24"/>
        </w:rPr>
        <w:t>службу</w:t>
      </w:r>
    </w:p>
    <w:p w:rsidR="00554012" w:rsidRPr="00B01B6E" w:rsidRDefault="00554012" w:rsidP="00177559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54012" w:rsidRPr="00B01B6E" w:rsidRDefault="00554012" w:rsidP="00177559">
      <w:pPr>
        <w:shd w:val="clear" w:color="auto" w:fill="FFFFFF"/>
        <w:tabs>
          <w:tab w:val="left" w:pos="653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pacing w:val="-22"/>
          <w:sz w:val="24"/>
          <w:szCs w:val="24"/>
        </w:rPr>
        <w:t xml:space="preserve">               1.</w:t>
      </w:r>
      <w:r w:rsidRPr="00B01B6E">
        <w:rPr>
          <w:rFonts w:ascii="Arial" w:hAnsi="Arial" w:cs="Arial"/>
          <w:sz w:val="24"/>
          <w:szCs w:val="24"/>
        </w:rPr>
        <w:tab/>
        <w:t>Единовременные премии за безупречную и эффективную службу выплачиваются муниципальным служащим,</w:t>
      </w:r>
      <w:r w:rsidRPr="00B01B6E">
        <w:rPr>
          <w:rFonts w:ascii="Arial" w:hAnsi="Arial" w:cs="Arial"/>
          <w:spacing w:val="-2"/>
          <w:sz w:val="24"/>
          <w:szCs w:val="24"/>
        </w:rPr>
        <w:t xml:space="preserve"> в размере  определенном распоряжением Главы Малахово - Слободского сельского поселения,</w:t>
      </w:r>
      <w:r w:rsidRPr="00B01B6E">
        <w:rPr>
          <w:rFonts w:ascii="Arial" w:hAnsi="Arial" w:cs="Arial"/>
          <w:sz w:val="24"/>
          <w:szCs w:val="24"/>
        </w:rPr>
        <w:t xml:space="preserve"> в случае награждения государственными и правительственными наградами, ведомственными знаками отличия , присвоения почетных званий, но не более месячного денежного содержания.</w:t>
      </w:r>
    </w:p>
    <w:p w:rsidR="00554012" w:rsidRPr="00B01B6E" w:rsidRDefault="00554012" w:rsidP="00177559">
      <w:pPr>
        <w:shd w:val="clear" w:color="auto" w:fill="FFFFFF"/>
        <w:tabs>
          <w:tab w:val="left" w:pos="797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         2.При прекращении службы  в связи с выходом на пенсию муниципальным служащим выплачивается единовременная премия в размере месячного денежного содержания;</w:t>
      </w:r>
    </w:p>
    <w:p w:rsidR="00554012" w:rsidRPr="00B01B6E" w:rsidRDefault="00554012" w:rsidP="00177559">
      <w:pPr>
        <w:shd w:val="clear" w:color="auto" w:fill="FFFFFF"/>
        <w:tabs>
          <w:tab w:val="left" w:pos="797"/>
        </w:tabs>
        <w:spacing w:line="240" w:lineRule="auto"/>
        <w:contextualSpacing/>
        <w:jc w:val="both"/>
        <w:rPr>
          <w:rFonts w:ascii="Arial" w:hAnsi="Arial" w:cs="Arial"/>
          <w:spacing w:val="-16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         3.В связи с 50, 55, 60, 65-летием со дня рождения муниципальному служащему </w:t>
      </w:r>
      <w:r w:rsidRPr="00B01B6E">
        <w:rPr>
          <w:rFonts w:ascii="Arial" w:hAnsi="Arial" w:cs="Arial"/>
          <w:spacing w:val="-1"/>
          <w:sz w:val="24"/>
          <w:szCs w:val="24"/>
        </w:rPr>
        <w:t xml:space="preserve"> выплачивается единовременная премия в размере месячного денежного содержания;</w:t>
      </w:r>
    </w:p>
    <w:p w:rsidR="00554012" w:rsidRPr="00B01B6E" w:rsidRDefault="00554012" w:rsidP="00177559">
      <w:pPr>
        <w:shd w:val="clear" w:color="auto" w:fill="FFFFFF"/>
        <w:tabs>
          <w:tab w:val="left" w:pos="653"/>
        </w:tabs>
        <w:spacing w:line="240" w:lineRule="auto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        4. </w:t>
      </w:r>
      <w:r w:rsidRPr="00B01B6E">
        <w:rPr>
          <w:rFonts w:ascii="Arial" w:hAnsi="Arial" w:cs="Arial"/>
          <w:spacing w:val="-2"/>
          <w:sz w:val="24"/>
          <w:szCs w:val="24"/>
        </w:rPr>
        <w:t xml:space="preserve">В связи с празднованием государственных праздников Российской Федерации, профессиональных праздников, а так же Дня Троснянского района, по результатам работы выплачиваются единовременные премии в размере  определенном распоряжением Главы Малахово - Слободского сельского поселения , </w:t>
      </w:r>
      <w:r w:rsidRPr="00B01B6E">
        <w:rPr>
          <w:rFonts w:ascii="Arial" w:hAnsi="Arial" w:cs="Arial"/>
          <w:sz w:val="24"/>
          <w:szCs w:val="24"/>
        </w:rPr>
        <w:t>но не более месячного денежного содержания</w:t>
      </w:r>
      <w:r w:rsidRPr="00B01B6E">
        <w:rPr>
          <w:rFonts w:ascii="Arial" w:hAnsi="Arial" w:cs="Arial"/>
          <w:spacing w:val="-2"/>
          <w:sz w:val="24"/>
          <w:szCs w:val="24"/>
        </w:rPr>
        <w:t>;</w:t>
      </w:r>
    </w:p>
    <w:p w:rsidR="00554012" w:rsidRPr="00B01B6E" w:rsidRDefault="00554012" w:rsidP="00177559">
      <w:pPr>
        <w:shd w:val="clear" w:color="auto" w:fill="FFFFFF"/>
        <w:tabs>
          <w:tab w:val="left" w:pos="902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pacing w:val="-15"/>
          <w:sz w:val="24"/>
          <w:szCs w:val="24"/>
        </w:rPr>
        <w:t xml:space="preserve">           5.</w:t>
      </w:r>
      <w:r w:rsidRPr="00B01B6E">
        <w:rPr>
          <w:rFonts w:ascii="Arial" w:hAnsi="Arial" w:cs="Arial"/>
          <w:sz w:val="24"/>
          <w:szCs w:val="24"/>
        </w:rPr>
        <w:tab/>
        <w:t xml:space="preserve">Выплата единовременных премий (поощрений), указанных в настоящей статье, </w:t>
      </w:r>
      <w:r w:rsidRPr="00B01B6E">
        <w:rPr>
          <w:rFonts w:ascii="Arial" w:hAnsi="Arial" w:cs="Arial"/>
          <w:spacing w:val="-1"/>
          <w:sz w:val="24"/>
          <w:szCs w:val="24"/>
        </w:rPr>
        <w:t xml:space="preserve">производится в пределах установленного фонда оплаты труда на основании распоряжения Главы </w:t>
      </w:r>
      <w:r w:rsidRPr="00B01B6E">
        <w:rPr>
          <w:rFonts w:ascii="Arial" w:hAnsi="Arial" w:cs="Arial"/>
          <w:spacing w:val="-2"/>
          <w:sz w:val="24"/>
          <w:szCs w:val="24"/>
        </w:rPr>
        <w:t>Малахово - Слободского сельского поселения</w:t>
      </w:r>
      <w:r w:rsidRPr="00B01B6E">
        <w:rPr>
          <w:rFonts w:ascii="Arial" w:hAnsi="Arial" w:cs="Arial"/>
          <w:sz w:val="24"/>
          <w:szCs w:val="24"/>
        </w:rPr>
        <w:t>.</w:t>
      </w:r>
    </w:p>
    <w:p w:rsidR="00554012" w:rsidRPr="00B01B6E" w:rsidRDefault="00554012" w:rsidP="00177559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01B6E">
        <w:rPr>
          <w:rFonts w:ascii="Arial" w:hAnsi="Arial" w:cs="Arial"/>
          <w:b/>
          <w:spacing w:val="-1"/>
          <w:sz w:val="24"/>
          <w:szCs w:val="24"/>
        </w:rPr>
        <w:t>Статья 8 Размер и порядок единовременной выплаты</w:t>
      </w:r>
    </w:p>
    <w:p w:rsidR="00554012" w:rsidRPr="00B01B6E" w:rsidRDefault="00554012" w:rsidP="00177559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B01B6E">
        <w:rPr>
          <w:rFonts w:ascii="Arial" w:hAnsi="Arial" w:cs="Arial"/>
          <w:b/>
          <w:spacing w:val="-2"/>
          <w:sz w:val="24"/>
          <w:szCs w:val="24"/>
        </w:rPr>
        <w:t xml:space="preserve"> и материальной помощи при предоставлении ежегодного </w:t>
      </w:r>
      <w:r w:rsidRPr="00B01B6E">
        <w:rPr>
          <w:rFonts w:ascii="Arial" w:hAnsi="Arial" w:cs="Arial"/>
          <w:b/>
          <w:spacing w:val="-1"/>
          <w:sz w:val="24"/>
          <w:szCs w:val="24"/>
        </w:rPr>
        <w:t>оплачиваемого отпуска</w:t>
      </w:r>
    </w:p>
    <w:p w:rsidR="00554012" w:rsidRPr="00B01B6E" w:rsidRDefault="00554012" w:rsidP="00177559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54012" w:rsidRPr="00B01B6E" w:rsidRDefault="00554012" w:rsidP="00177559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38"/>
        <w:contextualSpacing/>
        <w:jc w:val="both"/>
        <w:rPr>
          <w:rFonts w:ascii="Arial" w:hAnsi="Arial" w:cs="Arial"/>
          <w:spacing w:val="-21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При предоставлении ежегодного оплачиваемого отпуска муниципальному служащему </w:t>
      </w:r>
      <w:r w:rsidRPr="00B01B6E">
        <w:rPr>
          <w:rFonts w:ascii="Arial" w:hAnsi="Arial" w:cs="Arial"/>
          <w:spacing w:val="-1"/>
          <w:sz w:val="24"/>
          <w:szCs w:val="24"/>
        </w:rPr>
        <w:t xml:space="preserve"> выплачивается единовременная выплата в размере двух должностных </w:t>
      </w:r>
      <w:r w:rsidRPr="00B01B6E">
        <w:rPr>
          <w:rFonts w:ascii="Arial" w:hAnsi="Arial" w:cs="Arial"/>
          <w:sz w:val="24"/>
          <w:szCs w:val="24"/>
        </w:rPr>
        <w:t>окладов, а также  материальная помощь в размере одного должностного оклада.</w:t>
      </w:r>
    </w:p>
    <w:p w:rsidR="00554012" w:rsidRPr="00B01B6E" w:rsidRDefault="00554012" w:rsidP="00177559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right="38" w:firstLine="538"/>
        <w:contextualSpacing/>
        <w:jc w:val="both"/>
        <w:rPr>
          <w:rFonts w:ascii="Arial" w:hAnsi="Arial" w:cs="Arial"/>
          <w:spacing w:val="-15"/>
          <w:sz w:val="24"/>
          <w:szCs w:val="24"/>
        </w:rPr>
      </w:pPr>
      <w:r w:rsidRPr="00B01B6E">
        <w:rPr>
          <w:rFonts w:ascii="Arial" w:hAnsi="Arial" w:cs="Arial"/>
          <w:spacing w:val="-1"/>
          <w:sz w:val="24"/>
          <w:szCs w:val="24"/>
        </w:rPr>
        <w:t xml:space="preserve">Единовременная выплата и материальная помощь к отпуску производится один раз в год. </w:t>
      </w:r>
      <w:r w:rsidRPr="00B01B6E">
        <w:rPr>
          <w:rFonts w:ascii="Arial" w:hAnsi="Arial" w:cs="Arial"/>
          <w:spacing w:val="-2"/>
          <w:sz w:val="24"/>
          <w:szCs w:val="24"/>
        </w:rPr>
        <w:t xml:space="preserve">При делении отпуска на части единовременная выплата и материальная помощь выплачиваются в </w:t>
      </w:r>
      <w:r w:rsidRPr="00B01B6E">
        <w:rPr>
          <w:rFonts w:ascii="Arial" w:hAnsi="Arial" w:cs="Arial"/>
          <w:sz w:val="24"/>
          <w:szCs w:val="24"/>
        </w:rPr>
        <w:t>день предоставления первой части отпуска.</w:t>
      </w:r>
    </w:p>
    <w:p w:rsidR="00554012" w:rsidRPr="00B01B6E" w:rsidRDefault="00554012" w:rsidP="00177559">
      <w:pPr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5" w:right="19" w:firstLine="528"/>
        <w:contextualSpacing/>
        <w:jc w:val="both"/>
        <w:rPr>
          <w:rFonts w:ascii="Arial" w:hAnsi="Arial" w:cs="Arial"/>
          <w:spacing w:val="-16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>При определении суммы единовременной выплаты и материальной помощи муниципальному служащему  в расчет принимается должностной оклад, получаемый муниципальными служащими на день подписания распоряжения об отпуске.</w:t>
      </w:r>
    </w:p>
    <w:p w:rsidR="00554012" w:rsidRPr="00B01B6E" w:rsidRDefault="00554012" w:rsidP="00177559">
      <w:pPr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28"/>
        <w:contextualSpacing/>
        <w:jc w:val="both"/>
        <w:rPr>
          <w:rFonts w:ascii="Arial" w:hAnsi="Arial" w:cs="Arial"/>
          <w:spacing w:val="-12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Материальная помощь муниципальному служащему, </w:t>
      </w:r>
      <w:r w:rsidRPr="00B01B6E">
        <w:rPr>
          <w:rFonts w:ascii="Arial" w:hAnsi="Arial" w:cs="Arial"/>
          <w:spacing w:val="-1"/>
          <w:sz w:val="24"/>
          <w:szCs w:val="24"/>
        </w:rPr>
        <w:t xml:space="preserve">поступившему на службу или уволенному со службы в течение календарного года, выплачивается </w:t>
      </w:r>
      <w:r w:rsidRPr="00B01B6E">
        <w:rPr>
          <w:rFonts w:ascii="Arial" w:hAnsi="Arial" w:cs="Arial"/>
          <w:sz w:val="24"/>
          <w:szCs w:val="24"/>
        </w:rPr>
        <w:t>пропорционально времени исполнения обязанностей в размере 1/12 должностного оклада  за каждый полный проработанный месяц в календарном году.</w:t>
      </w:r>
    </w:p>
    <w:p w:rsidR="00554012" w:rsidRPr="00B01B6E" w:rsidRDefault="00554012" w:rsidP="00177559">
      <w:pPr>
        <w:shd w:val="clear" w:color="auto" w:fill="FFFFFF"/>
        <w:tabs>
          <w:tab w:val="left" w:pos="922"/>
        </w:tabs>
        <w:spacing w:line="240" w:lineRule="auto"/>
        <w:contextualSpacing/>
        <w:jc w:val="both"/>
        <w:rPr>
          <w:rFonts w:ascii="Arial" w:hAnsi="Arial" w:cs="Arial"/>
          <w:spacing w:val="-12"/>
          <w:sz w:val="24"/>
          <w:szCs w:val="24"/>
        </w:rPr>
      </w:pPr>
    </w:p>
    <w:p w:rsidR="00554012" w:rsidRPr="00B01B6E" w:rsidRDefault="00554012" w:rsidP="00177559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b/>
          <w:spacing w:val="-2"/>
          <w:sz w:val="24"/>
          <w:szCs w:val="24"/>
        </w:rPr>
        <w:t>Статья 9. Размер и порядок выплаты материальной помощи.</w:t>
      </w:r>
      <w:r w:rsidRPr="00B01B6E">
        <w:rPr>
          <w:rFonts w:ascii="Arial" w:hAnsi="Arial" w:cs="Arial"/>
          <w:sz w:val="24"/>
          <w:szCs w:val="24"/>
        </w:rPr>
        <w:br/>
      </w:r>
    </w:p>
    <w:p w:rsidR="00554012" w:rsidRPr="00B01B6E" w:rsidRDefault="00554012" w:rsidP="00177559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54012" w:rsidRPr="00B01B6E" w:rsidRDefault="00554012" w:rsidP="00177559">
      <w:pPr>
        <w:shd w:val="clear" w:color="auto" w:fill="FFFFFF"/>
        <w:spacing w:line="240" w:lineRule="auto"/>
        <w:ind w:firstLine="552"/>
        <w:contextualSpacing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>1. Муниципальному служащему оказывается дополнительно материальная помощь в следующих случаях и размерах:</w:t>
      </w:r>
    </w:p>
    <w:p w:rsidR="00554012" w:rsidRPr="00B01B6E" w:rsidRDefault="00554012" w:rsidP="00177559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right="5" w:firstLine="533"/>
        <w:contextualSpacing/>
        <w:jc w:val="both"/>
        <w:rPr>
          <w:rFonts w:ascii="Arial" w:hAnsi="Arial" w:cs="Arial"/>
          <w:spacing w:val="-17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>смерти близких родственников (мать, отец, супруг, супруга, дети) - в размере месячного денежного содержания;</w:t>
      </w:r>
    </w:p>
    <w:p w:rsidR="00554012" w:rsidRPr="00B01B6E" w:rsidRDefault="00554012" w:rsidP="006E59A9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  <w:tab w:val="left" w:pos="5275"/>
        </w:tabs>
        <w:autoSpaceDE w:val="0"/>
        <w:autoSpaceDN w:val="0"/>
        <w:adjustRightInd w:val="0"/>
        <w:spacing w:after="0" w:line="240" w:lineRule="auto"/>
        <w:ind w:right="5" w:firstLine="533"/>
        <w:contextualSpacing/>
        <w:jc w:val="both"/>
        <w:rPr>
          <w:rFonts w:ascii="Arial" w:hAnsi="Arial" w:cs="Arial"/>
          <w:spacing w:val="-8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>тяжелого материального положения, в связи с особой нуждаемостью в лечении (по причине несчастного случая или тяжелого заболевания) - в размере месячного денежного содержания;</w:t>
      </w:r>
      <w:r w:rsidRPr="00B01B6E">
        <w:rPr>
          <w:rFonts w:ascii="Arial" w:hAnsi="Arial" w:cs="Arial"/>
          <w:sz w:val="24"/>
          <w:szCs w:val="24"/>
        </w:rPr>
        <w:tab/>
      </w:r>
    </w:p>
    <w:p w:rsidR="00554012" w:rsidRPr="00B01B6E" w:rsidRDefault="00554012" w:rsidP="006E59A9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  <w:tab w:val="left" w:pos="5275"/>
        </w:tabs>
        <w:autoSpaceDE w:val="0"/>
        <w:autoSpaceDN w:val="0"/>
        <w:adjustRightInd w:val="0"/>
        <w:spacing w:after="0" w:line="240" w:lineRule="auto"/>
        <w:ind w:right="5" w:firstLine="533"/>
        <w:contextualSpacing/>
        <w:jc w:val="both"/>
        <w:rPr>
          <w:rFonts w:ascii="Arial" w:hAnsi="Arial" w:cs="Arial"/>
          <w:spacing w:val="-8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>в связи с бракосочетанием, рождением ребенка - в размере месячного денежного содержания, в случае если оба супруга замещают должности муниципальных служащих в администрации Малахово - Слободского сельского поселения, то одному из супругов.</w:t>
      </w:r>
    </w:p>
    <w:p w:rsidR="00554012" w:rsidRPr="00B01B6E" w:rsidRDefault="00554012" w:rsidP="00177559">
      <w:pPr>
        <w:shd w:val="clear" w:color="auto" w:fill="FFFFFF"/>
        <w:spacing w:line="240" w:lineRule="auto"/>
        <w:ind w:left="5" w:right="14" w:firstLine="538"/>
        <w:contextualSpacing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В случае смерти муниципального служащего членам его семьи или лицу, взявшему на себя обязанности </w:t>
      </w:r>
      <w:r w:rsidRPr="00B01B6E">
        <w:rPr>
          <w:rFonts w:ascii="Arial" w:hAnsi="Arial" w:cs="Arial"/>
          <w:spacing w:val="-1"/>
          <w:sz w:val="24"/>
          <w:szCs w:val="24"/>
        </w:rPr>
        <w:t>осуществить погребение умершего, - в размере месячного денежного содержания.</w:t>
      </w:r>
    </w:p>
    <w:p w:rsidR="00554012" w:rsidRPr="00B01B6E" w:rsidRDefault="00554012" w:rsidP="00177559">
      <w:pPr>
        <w:shd w:val="clear" w:color="auto" w:fill="FFFFFF"/>
        <w:spacing w:line="240" w:lineRule="auto"/>
        <w:ind w:firstLine="533"/>
        <w:contextualSpacing/>
        <w:jc w:val="both"/>
        <w:rPr>
          <w:rFonts w:ascii="Arial" w:hAnsi="Arial" w:cs="Arial"/>
          <w:sz w:val="24"/>
          <w:szCs w:val="24"/>
        </w:rPr>
      </w:pPr>
      <w:r w:rsidRPr="00B01B6E">
        <w:rPr>
          <w:rFonts w:ascii="Arial" w:hAnsi="Arial" w:cs="Arial"/>
          <w:sz w:val="24"/>
          <w:szCs w:val="24"/>
        </w:rPr>
        <w:t xml:space="preserve">2. Основанием для рассмотрения вопроса о выделении муниципальному служащему (его семье) дополнительной материальной помощи является его заявление, в случае смерти муниципального служащего-заявления лица, взявшего на себя обязанность осуществить погребение умершего. Выделение </w:t>
      </w:r>
      <w:r w:rsidRPr="00B01B6E">
        <w:rPr>
          <w:rFonts w:ascii="Arial" w:hAnsi="Arial" w:cs="Arial"/>
          <w:spacing w:val="-1"/>
          <w:sz w:val="24"/>
          <w:szCs w:val="24"/>
        </w:rPr>
        <w:t>денежных средств, производится по распоряжению Главы Малахово - Слободского сельского поселения</w:t>
      </w:r>
      <w:r w:rsidRPr="00B01B6E">
        <w:rPr>
          <w:rFonts w:ascii="Arial" w:hAnsi="Arial" w:cs="Arial"/>
          <w:sz w:val="24"/>
          <w:szCs w:val="24"/>
        </w:rPr>
        <w:t>.</w:t>
      </w:r>
    </w:p>
    <w:p w:rsidR="00554012" w:rsidRPr="00B01B6E" w:rsidRDefault="00554012" w:rsidP="001775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554012" w:rsidRPr="00B01B6E" w:rsidSect="00D35F6C">
      <w:footerReference w:type="even" r:id="rId7"/>
      <w:footerReference w:type="default" r:id="rId8"/>
      <w:pgSz w:w="11909" w:h="16834"/>
      <w:pgMar w:top="567" w:right="567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012" w:rsidRDefault="00554012" w:rsidP="00510600">
      <w:pPr>
        <w:spacing w:after="0" w:line="240" w:lineRule="auto"/>
      </w:pPr>
      <w:r>
        <w:separator/>
      </w:r>
    </w:p>
  </w:endnote>
  <w:endnote w:type="continuationSeparator" w:id="0">
    <w:p w:rsidR="00554012" w:rsidRDefault="00554012" w:rsidP="0051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012" w:rsidRDefault="00554012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554012" w:rsidRDefault="00554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012" w:rsidRDefault="00554012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554012" w:rsidRDefault="00554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012" w:rsidRDefault="00554012" w:rsidP="00510600">
      <w:pPr>
        <w:spacing w:after="0" w:line="240" w:lineRule="auto"/>
      </w:pPr>
      <w:r>
        <w:separator/>
      </w:r>
    </w:p>
  </w:footnote>
  <w:footnote w:type="continuationSeparator" w:id="0">
    <w:p w:rsidR="00554012" w:rsidRDefault="00554012" w:rsidP="0051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1CEC8A"/>
    <w:lvl w:ilvl="0">
      <w:numFmt w:val="bullet"/>
      <w:lvlText w:val="*"/>
      <w:lvlJc w:val="left"/>
    </w:lvl>
  </w:abstractNum>
  <w:abstractNum w:abstractNumId="1">
    <w:nsid w:val="06FD3F37"/>
    <w:multiLevelType w:val="singleLevel"/>
    <w:tmpl w:val="7306353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BA1203C"/>
    <w:multiLevelType w:val="singleLevel"/>
    <w:tmpl w:val="19F2BFF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45C4324D"/>
    <w:multiLevelType w:val="singleLevel"/>
    <w:tmpl w:val="FC168182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558D59FC"/>
    <w:multiLevelType w:val="singleLevel"/>
    <w:tmpl w:val="A2A4F37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6CC"/>
    <w:rsid w:val="000811FC"/>
    <w:rsid w:val="0013025F"/>
    <w:rsid w:val="00177559"/>
    <w:rsid w:val="0023254B"/>
    <w:rsid w:val="003908BD"/>
    <w:rsid w:val="004537BD"/>
    <w:rsid w:val="004E343A"/>
    <w:rsid w:val="00510600"/>
    <w:rsid w:val="005435E6"/>
    <w:rsid w:val="00554012"/>
    <w:rsid w:val="005936E8"/>
    <w:rsid w:val="005E0BCF"/>
    <w:rsid w:val="005E428B"/>
    <w:rsid w:val="00644C64"/>
    <w:rsid w:val="006B56CC"/>
    <w:rsid w:val="006E0F74"/>
    <w:rsid w:val="006E59A9"/>
    <w:rsid w:val="00735FBE"/>
    <w:rsid w:val="00736F82"/>
    <w:rsid w:val="007C10DC"/>
    <w:rsid w:val="007D724B"/>
    <w:rsid w:val="00813084"/>
    <w:rsid w:val="00857A16"/>
    <w:rsid w:val="00866F5E"/>
    <w:rsid w:val="00987B0A"/>
    <w:rsid w:val="00A41D6A"/>
    <w:rsid w:val="00B01B6E"/>
    <w:rsid w:val="00BB6AB6"/>
    <w:rsid w:val="00C16A23"/>
    <w:rsid w:val="00C678FA"/>
    <w:rsid w:val="00D35F6C"/>
    <w:rsid w:val="00DF0079"/>
    <w:rsid w:val="00E422E9"/>
    <w:rsid w:val="00E97659"/>
    <w:rsid w:val="00EA23AD"/>
    <w:rsid w:val="00EC3611"/>
    <w:rsid w:val="00EE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0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56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56CC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6B56CC"/>
    <w:rPr>
      <w:rFonts w:cs="Times New Roman"/>
    </w:rPr>
  </w:style>
  <w:style w:type="paragraph" w:styleId="NoSpacing">
    <w:name w:val="No Spacing"/>
    <w:uiPriority w:val="99"/>
    <w:qFormat/>
    <w:rsid w:val="006B56CC"/>
    <w:rPr>
      <w:lang w:eastAsia="en-US"/>
    </w:rPr>
  </w:style>
  <w:style w:type="paragraph" w:customStyle="1" w:styleId="ConsPlusNormal">
    <w:name w:val="ConsPlusNormal"/>
    <w:uiPriority w:val="99"/>
    <w:rsid w:val="00177559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ListParagraph">
    <w:name w:val="List Paragraph"/>
    <w:basedOn w:val="Normal"/>
    <w:uiPriority w:val="99"/>
    <w:qFormat/>
    <w:rsid w:val="006E5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C36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36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6</Pages>
  <Words>1885</Words>
  <Characters>10746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Admin</cp:lastModifiedBy>
  <cp:revision>9</cp:revision>
  <cp:lastPrinted>2017-05-17T10:56:00Z</cp:lastPrinted>
  <dcterms:created xsi:type="dcterms:W3CDTF">2017-05-12T11:14:00Z</dcterms:created>
  <dcterms:modified xsi:type="dcterms:W3CDTF">2017-05-17T10:56:00Z</dcterms:modified>
</cp:coreProperties>
</file>