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E5" w:rsidRDefault="00C457E5">
      <w:pPr>
        <w:tabs>
          <w:tab w:val="left" w:pos="6150"/>
        </w:tabs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РОССИЙСКАЯ ФЕДЕРАЦИЯ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ОРЛОВСКАЯ ОБЛАСТЬ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ТРОСНЯНСКИЙ РАЙОН</w:t>
      </w:r>
    </w:p>
    <w:p w:rsidR="00C457E5" w:rsidRPr="00FB133C" w:rsidRDefault="00C457E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B133C">
        <w:rPr>
          <w:rFonts w:ascii="Arial" w:hAnsi="Arial" w:cs="Arial"/>
          <w:b/>
          <w:sz w:val="24"/>
          <w:u w:val="single"/>
        </w:rPr>
        <w:t>МАЛАХОВО-СЛОБОДСКОЙ СЕЛЬСКИЙ СОВЕТ НАРОДНЫХ ДЕПУТАТОВ</w:t>
      </w:r>
    </w:p>
    <w:p w:rsidR="00C457E5" w:rsidRPr="00FB133C" w:rsidRDefault="00C457E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C457E5" w:rsidRDefault="00C457E5" w:rsidP="00937A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57E5" w:rsidRDefault="00C457E5" w:rsidP="00937A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</w:rPr>
          <w:t>2017 г</w:t>
        </w:r>
      </w:smartTag>
      <w:r>
        <w:rPr>
          <w:rFonts w:ascii="Arial" w:hAnsi="Arial" w:cs="Arial"/>
          <w:sz w:val="24"/>
        </w:rPr>
        <w:t xml:space="preserve">.                                                                        № </w:t>
      </w:r>
      <w:r w:rsidRPr="00937A79">
        <w:rPr>
          <w:rFonts w:ascii="Arial" w:hAnsi="Arial" w:cs="Arial"/>
          <w:sz w:val="24"/>
        </w:rPr>
        <w:t>207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Об исполнении бюджета </w:t>
      </w:r>
    </w:p>
    <w:p w:rsidR="00C457E5" w:rsidRDefault="00C457E5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 1 квартал 2017 года</w:t>
      </w: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 w:rsidP="00B51EE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Рассмотрев представленный администрацией Малахово-Слободского сельского поселения отчет об исполнении бюджета Малахово-Слободского сельского поселения за 1 квартал 2017 года, Малахово-Слободской сельский Совет народных депутатов РЕШИЛ:</w:t>
      </w: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1. Принять к сведению отчет об исполнении бюджета Малахово-Слободского сельского поселения за 1 квартал 2017 года по доходам 210,6 тыс. рублей и по расходам 195,0 тыс. рублей, с превышением доходов над расходами в сумме 15,6 тыс. рублей и со следующими показателями:</w:t>
      </w:r>
    </w:p>
    <w:p w:rsidR="00C457E5" w:rsidRDefault="00C457E5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-по источникам финансирования дефицита бюджета сельского поселения за 1 квартал 2017года согласно приложению 1 к настоящему решению;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 доходам бюджета Малахово-Слободского сельского поселения за 1 квартал 2017 года согласно приложению 2 к настоящему решению;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 распределению расходов бюджета Малахово-Слободского сельского поселения по разделам и подразделам за 1 квартал 2017 года согласно приложению 3 к настоящему решению;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функциональной классификации расходов бюджета Малахово-Слободского сельского поселения за 1 квартал 2017 года согласно приложению 4 к настоящему решению;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ведомственная структура расходов бюджета Малахово-Слободского сельского поселения за 1 квартал 2017 года согласно приложению 5 к настоящему решению;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расходование резервного фонда Малахово-Слободского сельского поселения не производилось.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2.Настоящее решение вступает в силу со дня обнародования.</w:t>
      </w:r>
    </w:p>
    <w:p w:rsidR="00C457E5" w:rsidRDefault="00C457E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457E5" w:rsidRPr="00A240A4" w:rsidRDefault="00C457E5" w:rsidP="00D4442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сельского </w:t>
      </w:r>
    </w:p>
    <w:p w:rsidR="00C457E5" w:rsidRPr="00A240A4" w:rsidRDefault="00C457E5" w:rsidP="00D4442D">
      <w:pPr>
        <w:spacing w:after="0" w:line="240" w:lineRule="auto"/>
        <w:rPr>
          <w:rFonts w:ascii="Arial" w:hAnsi="Arial" w:cs="Arial"/>
          <w:sz w:val="24"/>
        </w:rPr>
      </w:pPr>
      <w:r w:rsidRPr="00A240A4">
        <w:rPr>
          <w:rFonts w:ascii="Arial" w:hAnsi="Arial" w:cs="Arial"/>
          <w:sz w:val="24"/>
        </w:rPr>
        <w:t xml:space="preserve">Совета народных депутатов                                                          Т.С.Баранова </w:t>
      </w:r>
    </w:p>
    <w:p w:rsidR="00C457E5" w:rsidRDefault="00C457E5" w:rsidP="00D4442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И.о. главы администрации сельского поселения                        Н.А. Жердева</w:t>
      </w: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            </w:t>
      </w:r>
    </w:p>
    <w:p w:rsidR="00C457E5" w:rsidRDefault="00C457E5">
      <w:pPr>
        <w:spacing w:after="0" w:line="240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                                                     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cs="Calibri"/>
          <w:sz w:val="28"/>
        </w:rPr>
        <w:t xml:space="preserve">                            </w:t>
      </w:r>
      <w:r>
        <w:rPr>
          <w:rFonts w:ascii="Arial" w:hAnsi="Arial" w:cs="Arial"/>
          <w:sz w:val="24"/>
        </w:rPr>
        <w:t>Приложение 1</w:t>
      </w: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Совета народных депутатов</w:t>
      </w:r>
    </w:p>
    <w:p w:rsidR="00C457E5" w:rsidRPr="00FB133C" w:rsidRDefault="00C457E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от 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2017 года №</w:t>
      </w:r>
      <w:r>
        <w:rPr>
          <w:rFonts w:ascii="Arial" w:hAnsi="Arial" w:cs="Arial"/>
          <w:color w:val="FF0000"/>
          <w:sz w:val="24"/>
        </w:rPr>
        <w:t xml:space="preserve"> </w:t>
      </w:r>
      <w:r w:rsidRPr="00937A79">
        <w:rPr>
          <w:rFonts w:ascii="Arial" w:hAnsi="Arial" w:cs="Arial"/>
          <w:sz w:val="24"/>
        </w:rPr>
        <w:t>207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457E5" w:rsidRDefault="00C457E5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Источники финансирования дефицита бюджета Малахово-Слободского сельского поселения за 1 квартал 2017 года</w:t>
      </w:r>
    </w:p>
    <w:p w:rsidR="00C457E5" w:rsidRDefault="00C457E5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тыс.руб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1359"/>
        <w:gridCol w:w="2713"/>
        <w:gridCol w:w="1931"/>
        <w:gridCol w:w="1817"/>
        <w:gridCol w:w="1653"/>
      </w:tblGrid>
      <w:tr w:rsidR="00C457E5" w:rsidRPr="00115B70" w:rsidTr="00115B70">
        <w:trPr>
          <w:trHeight w:val="1218"/>
        </w:trPr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15B70">
              <w:rPr>
                <w:rFonts w:ascii="Arial" w:hAnsi="Arial" w:cs="Arial"/>
                <w:b/>
                <w:sz w:val="24"/>
              </w:rPr>
              <w:t>Код</w:t>
            </w:r>
          </w:p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  <w:jc w:val="center"/>
            </w:pP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15B70">
              <w:rPr>
                <w:rFonts w:ascii="Arial" w:hAnsi="Arial" w:cs="Arial"/>
                <w:b/>
                <w:sz w:val="24"/>
              </w:rPr>
              <w:t>Наименование показателя</w:t>
            </w:r>
          </w:p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  <w:jc w:val="center"/>
            </w:pP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115B70">
              <w:rPr>
                <w:rFonts w:ascii="Arial" w:hAnsi="Arial" w:cs="Arial"/>
                <w:b/>
                <w:sz w:val="24"/>
              </w:rPr>
              <w:t>Уточненный план 2017 года</w:t>
            </w:r>
          </w:p>
          <w:p w:rsidR="00C457E5" w:rsidRPr="00115B70" w:rsidRDefault="00C457E5" w:rsidP="00115B70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</w:p>
          <w:p w:rsidR="00C457E5" w:rsidRPr="00115B70" w:rsidRDefault="00C457E5" w:rsidP="00115B70">
            <w:pPr>
              <w:spacing w:after="200" w:line="276" w:lineRule="auto"/>
            </w:pP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b/>
                <w:sz w:val="24"/>
              </w:rPr>
              <w:t>Исполнено на 01.04.2017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rPr>
                <w:rFonts w:ascii="Arial" w:hAnsi="Arial" w:cs="Arial"/>
                <w:b/>
                <w:sz w:val="24"/>
              </w:rPr>
            </w:pPr>
            <w:r w:rsidRPr="00115B70">
              <w:rPr>
                <w:rFonts w:ascii="Arial" w:hAnsi="Arial" w:cs="Arial"/>
                <w:b/>
                <w:sz w:val="24"/>
              </w:rPr>
              <w:t>Процент исполнения</w:t>
            </w:r>
          </w:p>
          <w:p w:rsidR="00C457E5" w:rsidRPr="00115B70" w:rsidRDefault="00C457E5" w:rsidP="00115B70">
            <w:pPr>
              <w:spacing w:after="200" w:line="276" w:lineRule="auto"/>
            </w:pP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-15,6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001 05 00 00 00 0000 000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-15,6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001 05 00 00 00 0000 500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-210,6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27,6</w:t>
            </w: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001 05 02 00 00 0000 500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-210,6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27,6</w:t>
            </w: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001 05 02 01 05 0000 510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-210,6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27,6</w:t>
            </w: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001 05 00 00 00 0000 600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195,0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25,5</w:t>
            </w: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001 05 02 01 00 0000 600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195,0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25,5</w:t>
            </w: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001 05 02 01 00 0000 610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195,0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25,5</w:t>
            </w:r>
          </w:p>
        </w:tc>
      </w:tr>
      <w:tr w:rsidR="00C457E5" w:rsidRPr="00115B70" w:rsidTr="00115B70">
        <w:tc>
          <w:tcPr>
            <w:tcW w:w="1359" w:type="dxa"/>
          </w:tcPr>
          <w:p w:rsidR="00C457E5" w:rsidRPr="00115B70" w:rsidRDefault="00C457E5" w:rsidP="00115B70">
            <w:pPr>
              <w:spacing w:after="200" w:line="276" w:lineRule="auto"/>
            </w:pPr>
            <w:r w:rsidRPr="00115B70">
              <w:rPr>
                <w:rFonts w:ascii="Arial" w:hAnsi="Arial" w:cs="Arial"/>
                <w:sz w:val="24"/>
              </w:rPr>
              <w:t>001 05 02 01 05 0000 610</w:t>
            </w:r>
          </w:p>
        </w:tc>
        <w:tc>
          <w:tcPr>
            <w:tcW w:w="2713" w:type="dxa"/>
          </w:tcPr>
          <w:p w:rsidR="00C457E5" w:rsidRPr="00115B70" w:rsidRDefault="00C457E5" w:rsidP="00115B70">
            <w:pPr>
              <w:spacing w:after="200" w:line="276" w:lineRule="auto"/>
              <w:jc w:val="both"/>
            </w:pPr>
            <w:r w:rsidRPr="00115B70">
              <w:rPr>
                <w:rFonts w:ascii="Arial" w:hAnsi="Arial" w:cs="Arial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31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764,0</w:t>
            </w:r>
          </w:p>
        </w:tc>
        <w:tc>
          <w:tcPr>
            <w:tcW w:w="1817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195,0</w:t>
            </w:r>
          </w:p>
        </w:tc>
        <w:tc>
          <w:tcPr>
            <w:tcW w:w="1653" w:type="dxa"/>
          </w:tcPr>
          <w:p w:rsidR="00C457E5" w:rsidRPr="00115B70" w:rsidRDefault="00C457E5" w:rsidP="00115B70">
            <w:pPr>
              <w:spacing w:after="200" w:line="276" w:lineRule="auto"/>
              <w:jc w:val="center"/>
            </w:pPr>
            <w:r w:rsidRPr="00115B70">
              <w:rPr>
                <w:rFonts w:ascii="Arial" w:hAnsi="Arial" w:cs="Arial"/>
                <w:sz w:val="24"/>
              </w:rPr>
              <w:t>25,5</w:t>
            </w:r>
          </w:p>
        </w:tc>
      </w:tr>
    </w:tbl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Приложение 2</w:t>
      </w: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Совета народных депутатов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от 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2017 года №</w:t>
      </w:r>
      <w:r>
        <w:rPr>
          <w:rFonts w:ascii="Arial" w:hAnsi="Arial" w:cs="Arial"/>
          <w:color w:val="FF0000"/>
          <w:sz w:val="24"/>
        </w:rPr>
        <w:t xml:space="preserve"> </w:t>
      </w:r>
      <w:r w:rsidRPr="00937A79">
        <w:rPr>
          <w:rFonts w:ascii="Arial" w:hAnsi="Arial" w:cs="Arial"/>
          <w:sz w:val="24"/>
        </w:rPr>
        <w:t>207</w:t>
      </w: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798"/>
        <w:gridCol w:w="3542"/>
        <w:gridCol w:w="1087"/>
        <w:gridCol w:w="1302"/>
        <w:gridCol w:w="1555"/>
      </w:tblGrid>
      <w:tr w:rsidR="00C457E5" w:rsidRPr="00115B70" w:rsidTr="00264FC7">
        <w:tc>
          <w:tcPr>
            <w:tcW w:w="92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B133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План поступления доходов за 1 квартал 2017 года</w:t>
            </w:r>
          </w:p>
        </w:tc>
      </w:tr>
      <w:tr w:rsidR="00C457E5" w:rsidRPr="00115B70" w:rsidTr="00264FC7"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B133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Исполнено за 1 квартал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% испол -нения</w:t>
            </w:r>
          </w:p>
        </w:tc>
      </w:tr>
      <w:tr w:rsidR="00C457E5" w:rsidRPr="00115B70" w:rsidTr="00264FC7"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tabs>
                <w:tab w:val="left" w:pos="615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rPr>
                <w:rFonts w:cs="Calibri"/>
              </w:rPr>
            </w:pP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372,7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94,9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5B693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25,5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125,0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29,3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23,4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125,0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29,3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23,4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29,3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23,4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35542F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42F">
              <w:rPr>
                <w:rFonts w:ascii="Arial" w:hAnsi="Arial" w:cs="Arial"/>
                <w:b/>
                <w:sz w:val="24"/>
                <w:szCs w:val="24"/>
              </w:rPr>
              <w:t>10,7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35542F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162,1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35542F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42F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35542F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162,1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35542F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542F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35542F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162,1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45,2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21,3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22,5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22,5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42,5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21,3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547F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F04D44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34,0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F04D44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547F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8,5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F04D44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 w:rsidP="00264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 w:rsidP="00262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547F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 w:rsidP="00262D4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12,0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547F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 w:rsidP="00262D4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103,2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103,2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103,2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19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103,2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 w:rsidP="00264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Default="00C457E5" w:rsidP="00262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28,6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264FC7" w:rsidRDefault="00C45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64FC7">
              <w:rPr>
                <w:rFonts w:ascii="Arial" w:hAnsi="Arial" w:cs="Arial"/>
                <w:i/>
                <w:sz w:val="24"/>
                <w:szCs w:val="24"/>
              </w:rPr>
              <w:t>6,0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264FC7" w:rsidRDefault="00C45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28,6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264FC7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264FC7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391,3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115,6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29,5</w:t>
            </w:r>
          </w:p>
        </w:tc>
      </w:tr>
      <w:tr w:rsidR="00C457E5" w:rsidRPr="00115B70" w:rsidTr="0035542F">
        <w:trPr>
          <w:trHeight w:val="1402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391,3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115,6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29,5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000 2 02 10000 00 0000 151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249,4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62,4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547F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249,4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62,4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547F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249,4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62,4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000 2 02 30000 00 0000 151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3554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11,2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24,9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3554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24,9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3554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24,9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42,0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43,3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000 2 02 40014 00 0000 151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43,3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4FC7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42,0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43,3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764,0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30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210,6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262D4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27,6</w:t>
            </w:r>
          </w:p>
        </w:tc>
      </w:tr>
      <w:tr w:rsidR="00C457E5" w:rsidRPr="00115B70" w:rsidTr="00264FC7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3554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-15,6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Приложение 3</w:t>
      </w: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Совета народных депутатов 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от 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2017 года №</w:t>
      </w:r>
      <w:r>
        <w:rPr>
          <w:rFonts w:ascii="Arial" w:hAnsi="Arial" w:cs="Arial"/>
          <w:color w:val="FF0000"/>
          <w:sz w:val="24"/>
        </w:rPr>
        <w:t xml:space="preserve"> </w:t>
      </w:r>
      <w:r w:rsidRPr="00937A79">
        <w:rPr>
          <w:rFonts w:ascii="Arial" w:hAnsi="Arial" w:cs="Arial"/>
          <w:sz w:val="24"/>
        </w:rPr>
        <w:t>207</w:t>
      </w: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Распределение расходов бюджета Малахово-Слободского сельского поселения за 1 квартал 2017 год по разделам и подразделам функциональной классификации расходов</w:t>
      </w: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250"/>
        <w:gridCol w:w="1381"/>
      </w:tblGrid>
      <w:tr w:rsidR="00C457E5" w:rsidRPr="00115B70" w:rsidTr="00DB4FB9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Рз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3554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Уточненный план на 2017 год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исполнено за 1 квартал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% исполнения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DB4FB9" w:rsidRDefault="00C457E5" w:rsidP="00DB4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FB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DB4FB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352,4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108,7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30,8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61,8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23,0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DB4FB9" w:rsidRDefault="00C457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4FB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DB4FB9" w:rsidRDefault="00C457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44,9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16,0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43,3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Другие вопросы в области национальной экономике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9,1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15AB2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17,8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15AB2" w:rsidRDefault="00C457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15A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15AB2" w:rsidRDefault="00C457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228,6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B4FB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13,6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228,6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13,6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43,5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5,7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sz w:val="24"/>
              </w:rPr>
              <w:t>43,5</w:t>
            </w:r>
          </w:p>
        </w:tc>
      </w:tr>
      <w:tr w:rsidR="00C457E5" w:rsidRPr="00115B70" w:rsidTr="00DB4FB9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764,0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531A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195,0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25,5</w:t>
            </w:r>
          </w:p>
        </w:tc>
      </w:tr>
    </w:tbl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Приложение 4</w:t>
      </w: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Совета народных депутатов </w:t>
      </w: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от 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2017 года №</w:t>
      </w:r>
      <w:r>
        <w:rPr>
          <w:rFonts w:ascii="Arial" w:hAnsi="Arial" w:cs="Arial"/>
          <w:color w:val="FF0000"/>
          <w:sz w:val="24"/>
        </w:rPr>
        <w:t xml:space="preserve"> </w:t>
      </w:r>
      <w:r w:rsidRPr="00937A79">
        <w:rPr>
          <w:rFonts w:ascii="Arial" w:hAnsi="Arial" w:cs="Arial"/>
          <w:sz w:val="24"/>
        </w:rPr>
        <w:t>207</w:t>
      </w:r>
    </w:p>
    <w:tbl>
      <w:tblPr>
        <w:tblW w:w="9298" w:type="dxa"/>
        <w:tblInd w:w="5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4"/>
        <w:gridCol w:w="644"/>
        <w:gridCol w:w="375"/>
        <w:gridCol w:w="1276"/>
        <w:gridCol w:w="700"/>
        <w:gridCol w:w="8"/>
        <w:gridCol w:w="851"/>
        <w:gridCol w:w="850"/>
        <w:gridCol w:w="880"/>
      </w:tblGrid>
      <w:tr w:rsidR="00C457E5" w:rsidRPr="00115B70" w:rsidTr="007C599B">
        <w:trPr>
          <w:gridAfter w:val="2"/>
          <w:wAfter w:w="1730" w:type="dxa"/>
        </w:trPr>
        <w:tc>
          <w:tcPr>
            <w:tcW w:w="7568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D3E8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Распределение ассигнований из бюджета Малахово-Слободского сельского поселения за 1 квартал 2017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457E5" w:rsidRPr="00115B70" w:rsidTr="007C599B">
        <w:trPr>
          <w:gridAfter w:val="2"/>
          <w:wAfter w:w="1730" w:type="dxa"/>
        </w:trPr>
        <w:tc>
          <w:tcPr>
            <w:tcW w:w="7568" w:type="dxa"/>
            <w:gridSpan w:val="7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РПР</w:t>
            </w:r>
          </w:p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</w:t>
            </w:r>
          </w:p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ЦСТ</w:t>
            </w:r>
          </w:p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D3E8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уточненный план 2017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D3E8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исполнено за 1 квартал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457E5" w:rsidRPr="00115B70" w:rsidTr="007C599B">
        <w:tc>
          <w:tcPr>
            <w:tcW w:w="371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</w:t>
            </w:r>
          </w:p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C457E5" w:rsidRPr="00115B70" w:rsidRDefault="00C457E5"/>
          <w:p w:rsidR="00C457E5" w:rsidRPr="00115B70" w:rsidRDefault="00C457E5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352,4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A28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30,8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A28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57,3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A28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44,9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57,3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A28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C158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A28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54,5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A28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66,9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61,8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23,0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 xml:space="preserve">БЦ0 0000 000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23,0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 xml:space="preserve">БЦ0 0082 040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269,1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61,8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  <w:rPr>
                <w:i/>
              </w:rPr>
            </w:pPr>
            <w:r w:rsidRPr="007C599B">
              <w:rPr>
                <w:rFonts w:ascii="Arial" w:hAnsi="Arial" w:cs="Arial"/>
                <w:i/>
                <w:color w:val="000000"/>
                <w:sz w:val="24"/>
              </w:rPr>
              <w:t>23,0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 w:rsidRPr="00EC158B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 w:rsidRPr="00EC158B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40,9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C1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40,9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46,3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53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20,8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B93E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15,1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15,1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15,1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77D9">
              <w:rPr>
                <w:rFonts w:ascii="Arial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77D9">
              <w:rPr>
                <w:rFonts w:ascii="Arial" w:hAnsi="Arial" w:cs="Arial"/>
                <w:b/>
                <w:i/>
                <w:sz w:val="24"/>
                <w:szCs w:val="24"/>
              </w:rPr>
              <w:t>66,7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89 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9977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9977D9" w:rsidRDefault="00C457E5" w:rsidP="00997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531A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16,0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16,0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9977D9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16,6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16,6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CA3A02">
            <w:pPr>
              <w:spacing w:after="0" w:line="240" w:lineRule="auto"/>
              <w:jc w:val="center"/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CA3A02">
            <w:pPr>
              <w:spacing w:after="0" w:line="240" w:lineRule="auto"/>
              <w:jc w:val="center"/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CA3A02">
            <w:pPr>
              <w:spacing w:after="0" w:line="240" w:lineRule="auto"/>
              <w:jc w:val="center"/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42,9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 w:rsidRPr="000D31FB"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Ремонт и содержание автомобильных дорог, прочие работы в сфере дорожного хозяйства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БЦ0 0082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sz w:val="24"/>
              </w:rPr>
              <w:t>42,9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D31FB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CC0C0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45,0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 w:rsidRPr="00CC0C0B"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 w:rsidRPr="00CC0C0B"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CC0C0B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БЦ0 0088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760ED6">
              <w:rPr>
                <w:rFonts w:ascii="Arial" w:hAnsi="Arial" w:cs="Arial"/>
                <w:i/>
                <w:sz w:val="24"/>
              </w:rPr>
              <w:t>45,0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C64C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9,1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17,8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17,8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21,3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21,3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89531A" w:rsidRDefault="00C457E5" w:rsidP="00F04D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F04D4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F04D4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Прочие мероприятия по благоустройству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60ED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0086 050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0381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 0381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БЦ0 0381</w:t>
            </w:r>
          </w:p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633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228,6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13,6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228,6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13,6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228,6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13,6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0C64CE" w:rsidRDefault="00C457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216,6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14,4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14,4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F12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14,4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14,4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C59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43,5</w:t>
            </w:r>
          </w:p>
        </w:tc>
      </w:tr>
      <w:tr w:rsidR="00C457E5" w:rsidRPr="00115B70" w:rsidTr="007C599B"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764,0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531A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195,0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25,5</w:t>
            </w:r>
          </w:p>
        </w:tc>
      </w:tr>
    </w:tbl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457E5" w:rsidRDefault="00C457E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Приложение 5</w:t>
      </w:r>
    </w:p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решению Малахово-Слободского сельского</w:t>
      </w:r>
    </w:p>
    <w:p w:rsidR="00C457E5" w:rsidRDefault="00C457E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Совета народных депутатов </w:t>
      </w:r>
    </w:p>
    <w:p w:rsidR="00C457E5" w:rsidRPr="00404B02" w:rsidRDefault="00C457E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                                   от </w:t>
      </w:r>
      <w:r w:rsidRPr="00A240A4">
        <w:rPr>
          <w:rFonts w:ascii="Arial" w:hAnsi="Arial" w:cs="Arial"/>
          <w:sz w:val="24"/>
        </w:rPr>
        <w:t>25» апреля</w:t>
      </w:r>
      <w:r w:rsidRPr="00FB10E6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2017 года №</w:t>
      </w:r>
      <w:r>
        <w:rPr>
          <w:rFonts w:ascii="Arial" w:hAnsi="Arial" w:cs="Arial"/>
          <w:color w:val="FF0000"/>
          <w:sz w:val="24"/>
        </w:rPr>
        <w:t xml:space="preserve"> </w:t>
      </w:r>
      <w:r w:rsidRPr="00937A79">
        <w:rPr>
          <w:rFonts w:ascii="Arial" w:hAnsi="Arial" w:cs="Arial"/>
          <w:sz w:val="24"/>
        </w:rPr>
        <w:t>207</w:t>
      </w:r>
    </w:p>
    <w:tbl>
      <w:tblPr>
        <w:tblW w:w="10138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567"/>
        <w:gridCol w:w="425"/>
        <w:gridCol w:w="425"/>
        <w:gridCol w:w="1701"/>
        <w:gridCol w:w="567"/>
        <w:gridCol w:w="80"/>
        <w:gridCol w:w="771"/>
        <w:gridCol w:w="402"/>
        <w:gridCol w:w="410"/>
        <w:gridCol w:w="776"/>
        <w:gridCol w:w="740"/>
      </w:tblGrid>
      <w:tr w:rsidR="00C457E5" w:rsidRPr="00115B70" w:rsidTr="0005322F">
        <w:trPr>
          <w:gridAfter w:val="1"/>
          <w:wAfter w:w="740" w:type="dxa"/>
        </w:trPr>
        <w:tc>
          <w:tcPr>
            <w:tcW w:w="93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</w:t>
            </w:r>
            <w:r w:rsidRPr="0062462D">
              <w:rPr>
                <w:rFonts w:ascii="Arial" w:hAnsi="Arial" w:cs="Arial"/>
                <w:b/>
                <w:sz w:val="24"/>
              </w:rPr>
              <w:t>Малахово-Слободского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сельского поселения за 1 квартал 2017года </w:t>
            </w:r>
          </w:p>
        </w:tc>
      </w:tr>
      <w:tr w:rsidR="00C457E5" w:rsidRPr="00115B70" w:rsidTr="0005322F">
        <w:tc>
          <w:tcPr>
            <w:tcW w:w="32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4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тыс. руб.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БК:Подр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 ц.ст.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БК:ВР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исполнено за 1 квартал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764,0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53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195,0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25,5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Администрация Малахово-Слободского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547,4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89531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163,8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29,9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3E17B0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352,4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108,7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F12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30,8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F12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57,3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F12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78,3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57,3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F122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54,5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18,1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66,9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269,1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61,8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23,0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269,1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23,0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rPr>
                <w:i/>
              </w:rPr>
            </w:pPr>
            <w:r w:rsidRPr="00AB0D15">
              <w:rPr>
                <w:rFonts w:ascii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AB0D15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AB0D15"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AB0D15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AB0D15">
              <w:rPr>
                <w:rFonts w:ascii="Arial" w:hAnsi="Arial" w:cs="Arial"/>
                <w:i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AB0D15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269,1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61</w:t>
            </w:r>
            <w:r w:rsidRPr="00AB0D15">
              <w:rPr>
                <w:rFonts w:ascii="Arial" w:hAnsi="Arial" w:cs="Arial"/>
                <w:i/>
                <w:color w:val="000000"/>
                <w:sz w:val="24"/>
              </w:rPr>
              <w:t>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23,0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33,8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40,9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82,6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33,8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40,9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52,5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46,3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14,2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43,7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20,8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15,1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15,1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184,5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15,1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66,7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66,7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66,7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66,7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66,7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FC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Национальная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</w:rPr>
              <w:t>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44,9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16,0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44,9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16,0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44,9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AB0D1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 w:rsidRPr="00AB0D15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16,6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43,4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16,6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jc w:val="center"/>
            </w:pPr>
            <w:r w:rsidRPr="00845490">
              <w:rPr>
                <w:rFonts w:ascii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/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/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jc w:val="center"/>
            </w:pPr>
            <w:r w:rsidRPr="00845490">
              <w:rPr>
                <w:rFonts w:ascii="Arial" w:hAnsi="Arial" w:cs="Arial"/>
                <w:color w:val="000000"/>
                <w:sz w:val="24"/>
              </w:rPr>
              <w:t>1,5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703948">
            <w:pPr>
              <w:spacing w:after="0" w:line="240" w:lineRule="auto"/>
              <w:jc w:val="center"/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39,0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43,3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70,0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30,0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42,9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Ремонт и содержание автомобильных работ, прочие работы в сфере дорожного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70,0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</w:rPr>
              <w:t>30</w:t>
            </w:r>
            <w:r w:rsidRPr="00D634C2">
              <w:rPr>
                <w:rFonts w:ascii="Arial" w:hAnsi="Arial" w:cs="Arial"/>
                <w:i/>
                <w:sz w:val="24"/>
              </w:rPr>
              <w:t>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</w:rPr>
              <w:t>42,9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42,9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9,0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24"/>
              </w:rPr>
              <w:t>45,0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 w:rsidRPr="00D634C2"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</w:rPr>
              <w:t>9</w:t>
            </w:r>
            <w:r w:rsidRPr="00D634C2">
              <w:rPr>
                <w:rFonts w:ascii="Arial" w:hAnsi="Arial" w:cs="Arial"/>
                <w:i/>
                <w:sz w:val="24"/>
              </w:rPr>
              <w:t>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</w:rPr>
              <w:t>45,0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9,0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45,0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9,1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17,8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17,8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21,3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21,3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21,3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21,3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17,0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E5890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Прочие мероприятия по землеустройству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D634C2">
            <w:pPr>
              <w:spacing w:after="0" w:line="240" w:lineRule="auto"/>
              <w:jc w:val="center"/>
            </w:pPr>
            <w:r w:rsidRPr="00E916AD">
              <w:rPr>
                <w:rFonts w:ascii="Arial" w:hAnsi="Arial" w:cs="Arial"/>
                <w:color w:val="000000"/>
                <w:sz w:val="24"/>
              </w:rPr>
              <w:t>БЦ0 008</w:t>
            </w:r>
            <w:r>
              <w:rPr>
                <w:rFonts w:ascii="Arial" w:hAnsi="Arial" w:cs="Arial"/>
                <w:color w:val="000000"/>
                <w:sz w:val="24"/>
              </w:rPr>
              <w:t>6</w:t>
            </w:r>
            <w:r w:rsidRPr="00E916A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05</w:t>
            </w:r>
            <w:r w:rsidRPr="00E916AD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 w:rsidRPr="00E916AD">
              <w:rPr>
                <w:rFonts w:ascii="Arial" w:hAnsi="Arial" w:cs="Arial"/>
                <w:color w:val="000000"/>
                <w:sz w:val="24"/>
              </w:rPr>
              <w:t>БЦ0 008</w:t>
            </w:r>
            <w:r>
              <w:rPr>
                <w:rFonts w:ascii="Arial" w:hAnsi="Arial" w:cs="Arial"/>
                <w:color w:val="000000"/>
                <w:sz w:val="24"/>
              </w:rPr>
              <w:t>6</w:t>
            </w:r>
            <w:r w:rsidRPr="00E916A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05</w:t>
            </w:r>
            <w:r w:rsidRPr="00E916AD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 w:rsidRPr="00E916AD">
              <w:rPr>
                <w:rFonts w:ascii="Arial" w:hAnsi="Arial" w:cs="Arial"/>
                <w:color w:val="000000"/>
                <w:sz w:val="24"/>
              </w:rPr>
              <w:t>БЦ0 008</w:t>
            </w:r>
            <w:r>
              <w:rPr>
                <w:rFonts w:ascii="Arial" w:hAnsi="Arial" w:cs="Arial"/>
                <w:color w:val="000000"/>
                <w:sz w:val="24"/>
              </w:rPr>
              <w:t>6</w:t>
            </w:r>
            <w:r w:rsidRPr="00E916A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05</w:t>
            </w:r>
            <w:r w:rsidRPr="00E916AD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E47B3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E47B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Default="00C457E5" w:rsidP="00404B0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3374F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3374F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B0A3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Реализация мероприятий подпрограммы «Сохранение и реконструкция военно-мемориальных объектов в Орловской области на 2013-2017 г. «государственной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B0A3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B0A3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B0A3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12,0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E916AD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BB0A35" w:rsidRDefault="00C457E5" w:rsidP="00404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пенсии муниципальным служащим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2D3E0F"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342EC6">
              <w:rPr>
                <w:rFonts w:ascii="Arial" w:hAnsi="Arial" w:cs="Arial"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2D3E0F"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342EC6">
              <w:rPr>
                <w:rFonts w:ascii="Arial" w:hAnsi="Arial" w:cs="Arial"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313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2D3E0F">
              <w:rPr>
                <w:rFonts w:ascii="Arial" w:hAnsi="Arial" w:cs="Arial"/>
                <w:color w:val="000000"/>
                <w:sz w:val="24"/>
              </w:rPr>
              <w:t>13,1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342EC6">
              <w:rPr>
                <w:rFonts w:ascii="Arial" w:hAnsi="Arial" w:cs="Arial"/>
                <w:sz w:val="24"/>
              </w:rPr>
              <w:t>5,7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43,5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МБУК "Социально культурное объединение" Малахово-Слободского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14,4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AD25A5">
              <w:rPr>
                <w:rFonts w:ascii="Arial" w:hAnsi="Arial" w:cs="Arial"/>
                <w:b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14,4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jc w:val="center"/>
            </w:pPr>
            <w:r w:rsidRPr="00AD25A5">
              <w:rPr>
                <w:rFonts w:ascii="Arial" w:hAnsi="Arial" w:cs="Arial"/>
                <w:b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05322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</w:rPr>
              <w:t>14,4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4"/>
              </w:rPr>
              <w:t>14,4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14,4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14,4</w:t>
            </w:r>
          </w:p>
        </w:tc>
      </w:tr>
      <w:tr w:rsidR="00C457E5" w:rsidRPr="00115B70" w:rsidTr="0005322F">
        <w:trPr>
          <w:gridAfter w:val="1"/>
          <w:wAfter w:w="740" w:type="dxa"/>
        </w:trPr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БЦ0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216,6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31,2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E5" w:rsidRPr="00115B70" w:rsidRDefault="00C457E5" w:rsidP="00404B0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14,4</w:t>
            </w:r>
          </w:p>
        </w:tc>
      </w:tr>
    </w:tbl>
    <w:p w:rsidR="00C457E5" w:rsidRDefault="00C457E5">
      <w:pPr>
        <w:spacing w:after="0" w:line="240" w:lineRule="auto"/>
        <w:jc w:val="right"/>
        <w:rPr>
          <w:rFonts w:ascii="Arial" w:hAnsi="Arial" w:cs="Arial"/>
          <w:sz w:val="24"/>
        </w:rPr>
      </w:pPr>
    </w:p>
    <w:sectPr w:rsidR="00C457E5" w:rsidSect="00AF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50"/>
    <w:rsid w:val="00034B58"/>
    <w:rsid w:val="0005322F"/>
    <w:rsid w:val="00053FC5"/>
    <w:rsid w:val="000633D9"/>
    <w:rsid w:val="000A5281"/>
    <w:rsid w:val="000C64CE"/>
    <w:rsid w:val="000D31FB"/>
    <w:rsid w:val="00115B70"/>
    <w:rsid w:val="00262D4C"/>
    <w:rsid w:val="00264FC7"/>
    <w:rsid w:val="002D3E0F"/>
    <w:rsid w:val="00303386"/>
    <w:rsid w:val="003374F5"/>
    <w:rsid w:val="00342EC6"/>
    <w:rsid w:val="0035542F"/>
    <w:rsid w:val="003E17B0"/>
    <w:rsid w:val="00404B02"/>
    <w:rsid w:val="005B6938"/>
    <w:rsid w:val="0062462D"/>
    <w:rsid w:val="00644909"/>
    <w:rsid w:val="0065759A"/>
    <w:rsid w:val="00703948"/>
    <w:rsid w:val="00760ED6"/>
    <w:rsid w:val="007C599B"/>
    <w:rsid w:val="007D3E82"/>
    <w:rsid w:val="00845490"/>
    <w:rsid w:val="00891977"/>
    <w:rsid w:val="0089531A"/>
    <w:rsid w:val="00937A79"/>
    <w:rsid w:val="009977D9"/>
    <w:rsid w:val="00A240A4"/>
    <w:rsid w:val="00AB0D15"/>
    <w:rsid w:val="00AD25A5"/>
    <w:rsid w:val="00AF69A3"/>
    <w:rsid w:val="00B010F8"/>
    <w:rsid w:val="00B15AB2"/>
    <w:rsid w:val="00B51EEC"/>
    <w:rsid w:val="00B93E2F"/>
    <w:rsid w:val="00BB0A35"/>
    <w:rsid w:val="00BE0F73"/>
    <w:rsid w:val="00BF05EE"/>
    <w:rsid w:val="00C457E5"/>
    <w:rsid w:val="00C53150"/>
    <w:rsid w:val="00C77A9B"/>
    <w:rsid w:val="00CA3A02"/>
    <w:rsid w:val="00CB6A92"/>
    <w:rsid w:val="00CC0C0B"/>
    <w:rsid w:val="00D366BA"/>
    <w:rsid w:val="00D4442D"/>
    <w:rsid w:val="00D634C2"/>
    <w:rsid w:val="00D85BAF"/>
    <w:rsid w:val="00DB4FB9"/>
    <w:rsid w:val="00E40722"/>
    <w:rsid w:val="00E47B36"/>
    <w:rsid w:val="00E916AD"/>
    <w:rsid w:val="00EA28CE"/>
    <w:rsid w:val="00EC158B"/>
    <w:rsid w:val="00EE5890"/>
    <w:rsid w:val="00EF1221"/>
    <w:rsid w:val="00F04D44"/>
    <w:rsid w:val="00F30DD3"/>
    <w:rsid w:val="00F547F2"/>
    <w:rsid w:val="00FB10E6"/>
    <w:rsid w:val="00FB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A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A3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uiPriority w:val="99"/>
    <w:rsid w:val="005B693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25</Pages>
  <Words>5440</Words>
  <Characters>31008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2017-05-17T10:07:00Z</cp:lastPrinted>
  <dcterms:created xsi:type="dcterms:W3CDTF">2017-05-08T20:19:00Z</dcterms:created>
  <dcterms:modified xsi:type="dcterms:W3CDTF">2017-05-17T10:08:00Z</dcterms:modified>
</cp:coreProperties>
</file>