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AE" w:rsidRDefault="00CC06AE">
      <w:pPr>
        <w:rPr>
          <w:sz w:val="28"/>
          <w:szCs w:val="28"/>
        </w:rPr>
      </w:pPr>
      <w:r>
        <w:rPr>
          <w:sz w:val="28"/>
          <w:szCs w:val="28"/>
        </w:rPr>
        <w:t xml:space="preserve"> </w:t>
      </w:r>
    </w:p>
    <w:p w:rsidR="00CC06AE" w:rsidRDefault="00CC06AE" w:rsidP="008A2A82">
      <w:pPr>
        <w:jc w:val="center"/>
        <w:rPr>
          <w:sz w:val="28"/>
          <w:szCs w:val="28"/>
        </w:rPr>
      </w:pPr>
    </w:p>
    <w:p w:rsidR="00CC06AE" w:rsidRDefault="00CC06AE" w:rsidP="00DC17FD">
      <w:pPr>
        <w:jc w:val="center"/>
        <w:rPr>
          <w:b/>
          <w:sz w:val="28"/>
          <w:szCs w:val="28"/>
        </w:rPr>
      </w:pPr>
      <w:r w:rsidRPr="008A2A82">
        <w:rPr>
          <w:b/>
          <w:sz w:val="28"/>
          <w:szCs w:val="28"/>
        </w:rPr>
        <w:t>РОССИЙСКАЯ   ФЕДЕРАЦИЯ</w:t>
      </w:r>
    </w:p>
    <w:p w:rsidR="00CC06AE" w:rsidRPr="008A2A82" w:rsidRDefault="00CC06AE" w:rsidP="00DC17FD">
      <w:pPr>
        <w:jc w:val="center"/>
        <w:rPr>
          <w:b/>
          <w:sz w:val="28"/>
          <w:szCs w:val="28"/>
        </w:rPr>
      </w:pPr>
      <w:r w:rsidRPr="008A2A82">
        <w:rPr>
          <w:b/>
          <w:sz w:val="28"/>
          <w:szCs w:val="28"/>
        </w:rPr>
        <w:t>ОРЛОВСКАЯ ОБЛАСТЬ</w:t>
      </w:r>
    </w:p>
    <w:p w:rsidR="00CC06AE" w:rsidRPr="008A2A82" w:rsidRDefault="00CC06AE" w:rsidP="008A2A82">
      <w:pPr>
        <w:jc w:val="center"/>
        <w:rPr>
          <w:b/>
          <w:sz w:val="28"/>
          <w:szCs w:val="28"/>
        </w:rPr>
      </w:pPr>
      <w:r w:rsidRPr="008A2A82">
        <w:rPr>
          <w:b/>
          <w:sz w:val="28"/>
          <w:szCs w:val="28"/>
        </w:rPr>
        <w:t>ТРОСНЯНСКИЙ  РАЙОН</w:t>
      </w:r>
    </w:p>
    <w:p w:rsidR="00CC06AE" w:rsidRDefault="00CC06AE" w:rsidP="008A2A82">
      <w:pPr>
        <w:jc w:val="center"/>
        <w:rPr>
          <w:b/>
          <w:sz w:val="28"/>
          <w:szCs w:val="28"/>
        </w:rPr>
      </w:pPr>
      <w:r>
        <w:rPr>
          <w:b/>
          <w:sz w:val="28"/>
          <w:szCs w:val="28"/>
        </w:rPr>
        <w:t xml:space="preserve">МАЛАХОВО-СЛОБОДСКОЙ СЕЛЬСКИЙ СОВЕТ НАРОДНЫХ </w:t>
      </w:r>
    </w:p>
    <w:p w:rsidR="00CC06AE" w:rsidRPr="008A2A82" w:rsidRDefault="00CC06AE" w:rsidP="008A2A82">
      <w:pPr>
        <w:jc w:val="center"/>
        <w:rPr>
          <w:b/>
          <w:sz w:val="28"/>
          <w:szCs w:val="28"/>
        </w:rPr>
      </w:pPr>
      <w:r>
        <w:rPr>
          <w:b/>
          <w:sz w:val="28"/>
          <w:szCs w:val="28"/>
        </w:rPr>
        <w:t>ДЕПУТАТОВ</w:t>
      </w:r>
    </w:p>
    <w:p w:rsidR="00CC06AE" w:rsidRDefault="00CC06AE" w:rsidP="008A2A82">
      <w:pPr>
        <w:rPr>
          <w:sz w:val="28"/>
          <w:szCs w:val="28"/>
        </w:rPr>
      </w:pPr>
      <w:r>
        <w:rPr>
          <w:sz w:val="28"/>
          <w:szCs w:val="28"/>
        </w:rPr>
        <w:t>____________________________________________________________________</w:t>
      </w:r>
    </w:p>
    <w:p w:rsidR="00CC06AE" w:rsidRDefault="00CC06AE" w:rsidP="008A2A82">
      <w:pPr>
        <w:rPr>
          <w:sz w:val="28"/>
          <w:szCs w:val="28"/>
        </w:rPr>
      </w:pPr>
    </w:p>
    <w:p w:rsidR="00CC06AE" w:rsidRDefault="00CC06AE" w:rsidP="00063823">
      <w:pPr>
        <w:jc w:val="center"/>
        <w:rPr>
          <w:sz w:val="28"/>
          <w:szCs w:val="28"/>
        </w:rPr>
      </w:pPr>
    </w:p>
    <w:p w:rsidR="00CC06AE" w:rsidRDefault="00CC06AE" w:rsidP="00063823">
      <w:pPr>
        <w:jc w:val="center"/>
        <w:rPr>
          <w:sz w:val="28"/>
          <w:szCs w:val="28"/>
        </w:rPr>
      </w:pPr>
      <w:r>
        <w:rPr>
          <w:sz w:val="28"/>
          <w:szCs w:val="28"/>
        </w:rPr>
        <w:t>РЕШЕНИЕ</w:t>
      </w:r>
    </w:p>
    <w:p w:rsidR="00CC06AE" w:rsidRDefault="00CC06AE" w:rsidP="00063823">
      <w:pPr>
        <w:jc w:val="center"/>
        <w:rPr>
          <w:sz w:val="28"/>
          <w:szCs w:val="28"/>
        </w:rPr>
      </w:pPr>
    </w:p>
    <w:p w:rsidR="00CC06AE" w:rsidRDefault="00CC06AE" w:rsidP="00063823">
      <w:pPr>
        <w:rPr>
          <w:sz w:val="28"/>
          <w:szCs w:val="28"/>
        </w:rPr>
      </w:pPr>
      <w:r>
        <w:rPr>
          <w:sz w:val="28"/>
          <w:szCs w:val="28"/>
        </w:rPr>
        <w:t>от 21 октября  2016 года.                                                                         № 183</w:t>
      </w:r>
    </w:p>
    <w:p w:rsidR="00CC06AE" w:rsidRDefault="00CC06AE" w:rsidP="00063823">
      <w:pPr>
        <w:rPr>
          <w:sz w:val="20"/>
          <w:szCs w:val="20"/>
        </w:rPr>
      </w:pPr>
      <w:r>
        <w:rPr>
          <w:sz w:val="20"/>
          <w:szCs w:val="20"/>
        </w:rPr>
        <w:t>п. Красноармейский</w:t>
      </w:r>
    </w:p>
    <w:p w:rsidR="00CC06AE" w:rsidRDefault="00CC06AE" w:rsidP="00063823">
      <w:pPr>
        <w:rPr>
          <w:sz w:val="28"/>
          <w:szCs w:val="28"/>
        </w:rPr>
      </w:pPr>
    </w:p>
    <w:p w:rsidR="00CC06AE" w:rsidRDefault="00CC06AE" w:rsidP="00063823">
      <w:pPr>
        <w:rPr>
          <w:sz w:val="28"/>
          <w:szCs w:val="28"/>
        </w:rPr>
      </w:pPr>
    </w:p>
    <w:p w:rsidR="00CC06AE" w:rsidRPr="00F902A5" w:rsidRDefault="00CC06AE" w:rsidP="00F902A5">
      <w:pPr>
        <w:pStyle w:val="ConsPlusNormal"/>
        <w:jc w:val="both"/>
        <w:rPr>
          <w:b/>
          <w:sz w:val="24"/>
          <w:szCs w:val="24"/>
        </w:rPr>
      </w:pPr>
      <w:r w:rsidRPr="00F902A5">
        <w:rPr>
          <w:b/>
          <w:sz w:val="24"/>
          <w:szCs w:val="24"/>
        </w:rPr>
        <w:t xml:space="preserve">ОБ УСТАНОВЛЕНИИ ПОРЯДКА </w:t>
      </w:r>
    </w:p>
    <w:p w:rsidR="00CC06AE" w:rsidRPr="00F902A5" w:rsidRDefault="00CC06AE" w:rsidP="00F902A5">
      <w:pPr>
        <w:pStyle w:val="ConsPlusNormal"/>
        <w:jc w:val="both"/>
        <w:rPr>
          <w:b/>
          <w:sz w:val="24"/>
          <w:szCs w:val="24"/>
        </w:rPr>
      </w:pPr>
      <w:r w:rsidRPr="00F902A5">
        <w:rPr>
          <w:b/>
          <w:sz w:val="24"/>
          <w:szCs w:val="24"/>
        </w:rPr>
        <w:t>ПРОВЕДЕНИЯ КОНКУРСА НА ЗАМЕЩЕНИЕ</w:t>
      </w:r>
    </w:p>
    <w:p w:rsidR="00CC06AE" w:rsidRPr="00F902A5" w:rsidRDefault="00CC06AE" w:rsidP="00F902A5">
      <w:pPr>
        <w:pStyle w:val="ConsPlusNormal"/>
        <w:jc w:val="both"/>
        <w:rPr>
          <w:b/>
          <w:sz w:val="24"/>
          <w:szCs w:val="24"/>
        </w:rPr>
      </w:pPr>
      <w:r w:rsidRPr="00F902A5">
        <w:rPr>
          <w:b/>
          <w:sz w:val="24"/>
          <w:szCs w:val="24"/>
        </w:rPr>
        <w:t>ВАКАНТНОЙ ДОЛЖНОСТИ МУНИЦИПАЛЬНОЙ</w:t>
      </w:r>
    </w:p>
    <w:p w:rsidR="00CC06AE" w:rsidRPr="00F902A5" w:rsidRDefault="00CC06AE" w:rsidP="00F902A5">
      <w:pPr>
        <w:pStyle w:val="ConsPlusNormal"/>
        <w:jc w:val="both"/>
        <w:rPr>
          <w:b/>
          <w:sz w:val="24"/>
          <w:szCs w:val="24"/>
        </w:rPr>
      </w:pPr>
      <w:r w:rsidRPr="00F902A5">
        <w:rPr>
          <w:b/>
          <w:sz w:val="24"/>
          <w:szCs w:val="24"/>
        </w:rPr>
        <w:t xml:space="preserve"> СЛУЖБЫ В ОРГАНАХ МЕСТНОГО</w:t>
      </w:r>
    </w:p>
    <w:p w:rsidR="00CC06AE" w:rsidRPr="00F902A5" w:rsidRDefault="00CC06AE" w:rsidP="00F902A5">
      <w:pPr>
        <w:pStyle w:val="ConsPlusNormal"/>
        <w:jc w:val="both"/>
        <w:rPr>
          <w:b/>
          <w:sz w:val="24"/>
          <w:szCs w:val="24"/>
        </w:rPr>
      </w:pPr>
      <w:r w:rsidRPr="00F902A5">
        <w:rPr>
          <w:b/>
          <w:sz w:val="24"/>
          <w:szCs w:val="24"/>
        </w:rPr>
        <w:t xml:space="preserve"> САМОУПРАВЛЕНИЯ МАЛАХОВО-СЛОБОДСКОГО </w:t>
      </w:r>
    </w:p>
    <w:p w:rsidR="00CC06AE" w:rsidRPr="00C95666" w:rsidRDefault="00CC06AE" w:rsidP="00F902A5">
      <w:pPr>
        <w:pStyle w:val="ConsPlusNormal"/>
        <w:jc w:val="both"/>
        <w:rPr>
          <w:sz w:val="24"/>
          <w:szCs w:val="24"/>
        </w:rPr>
      </w:pPr>
      <w:r w:rsidRPr="00F902A5">
        <w:rPr>
          <w:b/>
          <w:sz w:val="24"/>
          <w:szCs w:val="24"/>
        </w:rPr>
        <w:t>СЕЛЬСКОГО ПОСЕЛЕНИЯ</w:t>
      </w:r>
    </w:p>
    <w:p w:rsidR="00CC06AE" w:rsidRPr="00C95666" w:rsidRDefault="00CC06AE" w:rsidP="008A2A82">
      <w:pPr>
        <w:rPr>
          <w:b/>
          <w:sz w:val="28"/>
          <w:szCs w:val="28"/>
        </w:rPr>
      </w:pPr>
    </w:p>
    <w:p w:rsidR="00CC06AE" w:rsidRDefault="00CC06AE" w:rsidP="00AC64F0">
      <w:pPr>
        <w:rPr>
          <w:sz w:val="28"/>
          <w:szCs w:val="28"/>
        </w:rPr>
      </w:pPr>
    </w:p>
    <w:p w:rsidR="00CC06AE" w:rsidRPr="00E82337" w:rsidRDefault="00CC06AE" w:rsidP="00C95666">
      <w:pPr>
        <w:pStyle w:val="ConsPlusNormal"/>
        <w:ind w:firstLine="540"/>
        <w:jc w:val="both"/>
      </w:pPr>
      <w:r w:rsidRPr="00E82337">
        <w:t>Рассмотрев проект решения, представленный прокуратурой</w:t>
      </w:r>
      <w:r w:rsidRPr="00E57F72">
        <w:t xml:space="preserve"> </w:t>
      </w:r>
      <w:r>
        <w:t>Троснянского района</w:t>
      </w:r>
      <w:r w:rsidRPr="00E82337">
        <w:t xml:space="preserve">,  в соответствии с Федеральным </w:t>
      </w:r>
      <w:hyperlink r:id="rId5" w:history="1">
        <w:r w:rsidRPr="00E82337">
          <w:t>законом</w:t>
        </w:r>
      </w:hyperlink>
      <w:r w:rsidRPr="00E82337">
        <w:t xml:space="preserve"> от 02.03.2007 </w:t>
      </w:r>
      <w:r>
        <w:t>№</w:t>
      </w:r>
      <w:r w:rsidRPr="00E82337">
        <w:t xml:space="preserve"> 25-ФЗ </w:t>
      </w:r>
      <w:r>
        <w:t>«</w:t>
      </w:r>
      <w:r w:rsidRPr="00E82337">
        <w:t>О муниципальной службе в Российской Федерации</w:t>
      </w:r>
      <w:r>
        <w:t>»</w:t>
      </w:r>
      <w:r w:rsidRPr="00E82337">
        <w:t xml:space="preserve">, </w:t>
      </w:r>
      <w:hyperlink r:id="rId6" w:history="1">
        <w:r w:rsidRPr="00E82337">
          <w:t>Законом</w:t>
        </w:r>
      </w:hyperlink>
      <w:r w:rsidRPr="00E82337">
        <w:t xml:space="preserve"> </w:t>
      </w:r>
      <w:r>
        <w:t>Орловской</w:t>
      </w:r>
      <w:r w:rsidRPr="00E82337">
        <w:t xml:space="preserve"> области </w:t>
      </w:r>
      <w:r w:rsidRPr="0029769C">
        <w:t>от 09.01.2008 № 736</w:t>
      </w:r>
      <w:r>
        <w:t>-ОЗ</w:t>
      </w:r>
      <w:r w:rsidRPr="00E82337">
        <w:t xml:space="preserve"> </w:t>
      </w:r>
      <w:r>
        <w:t>«</w:t>
      </w:r>
      <w:r w:rsidRPr="00E82337">
        <w:t xml:space="preserve">О муниципальной службе в </w:t>
      </w:r>
      <w:r>
        <w:t>Орловской</w:t>
      </w:r>
      <w:r w:rsidRPr="00E82337">
        <w:t xml:space="preserve"> области</w:t>
      </w:r>
      <w:r>
        <w:t>»</w:t>
      </w:r>
      <w:r w:rsidRPr="00E82337">
        <w:t xml:space="preserve">, Уставом </w:t>
      </w:r>
      <w:r>
        <w:t>Малахово-Слободского сельского поселения</w:t>
      </w:r>
      <w:r w:rsidRPr="00E82337">
        <w:t xml:space="preserve">, </w:t>
      </w:r>
      <w:r>
        <w:t>Малахово-Слободской</w:t>
      </w:r>
      <w:r w:rsidRPr="00E82337">
        <w:t xml:space="preserve"> сельский Совет народных депутатов решил:</w:t>
      </w:r>
    </w:p>
    <w:p w:rsidR="00CC06AE" w:rsidRPr="00E82337" w:rsidRDefault="00CC06AE" w:rsidP="00C95666">
      <w:pPr>
        <w:pStyle w:val="ConsPlusNormal"/>
        <w:ind w:firstLine="540"/>
        <w:jc w:val="both"/>
      </w:pPr>
      <w:r w:rsidRPr="00E82337">
        <w:t xml:space="preserve">1. Утвердить </w:t>
      </w:r>
      <w:hyperlink w:anchor="P40" w:history="1">
        <w:r w:rsidRPr="00E82337">
          <w:t>Порядок</w:t>
        </w:r>
      </w:hyperlink>
      <w:r w:rsidRPr="00E82337">
        <w:t xml:space="preserve"> проведения конкурса на замещение вакантной должности муниципальной службы в  органах местного самоуправления </w:t>
      </w:r>
      <w:r>
        <w:t>Малахово-Слободского сельского поселения</w:t>
      </w:r>
      <w:r w:rsidRPr="00E82337">
        <w:t xml:space="preserve"> </w:t>
      </w:r>
      <w:r w:rsidRPr="00E57F72">
        <w:t>Троснянского</w:t>
      </w:r>
      <w:r w:rsidRPr="00E82337">
        <w:t xml:space="preserve"> района </w:t>
      </w:r>
      <w:r>
        <w:t>Орловской</w:t>
      </w:r>
      <w:r w:rsidRPr="00E82337">
        <w:t xml:space="preserve"> области согласно приложению </w:t>
      </w:r>
      <w:r>
        <w:t>№</w:t>
      </w:r>
      <w:r w:rsidRPr="00E82337">
        <w:t xml:space="preserve"> 1.</w:t>
      </w:r>
    </w:p>
    <w:p w:rsidR="00CC06AE" w:rsidRPr="00E82337" w:rsidRDefault="00CC06AE" w:rsidP="00C95666">
      <w:pPr>
        <w:pStyle w:val="ConsPlusNormal"/>
        <w:ind w:firstLine="540"/>
        <w:jc w:val="both"/>
      </w:pPr>
      <w:r>
        <w:t>2</w:t>
      </w:r>
      <w:r w:rsidRPr="00E82337">
        <w:t>. Настоящее решение вступает в силу с момента его официального опубликования.</w:t>
      </w:r>
    </w:p>
    <w:p w:rsidR="00CC06AE" w:rsidRPr="00E82337" w:rsidRDefault="00CC06AE" w:rsidP="00C95666">
      <w:pPr>
        <w:pStyle w:val="ConsPlusNormal"/>
        <w:ind w:firstLine="540"/>
        <w:jc w:val="both"/>
      </w:pPr>
      <w:r>
        <w:t>3</w:t>
      </w:r>
      <w:r w:rsidRPr="00E82337">
        <w:t xml:space="preserve">. Опубликовать настоящее решение </w:t>
      </w:r>
      <w:r>
        <w:t>на официальном сайте администрации сельского поселения.</w:t>
      </w:r>
    </w:p>
    <w:p w:rsidR="00CC06AE" w:rsidRPr="00E82337" w:rsidRDefault="00CC06AE" w:rsidP="00C95666">
      <w:pPr>
        <w:pStyle w:val="ConsPlusNormal"/>
        <w:ind w:firstLine="540"/>
        <w:jc w:val="both"/>
      </w:pPr>
      <w:r>
        <w:t>4. Контроль за исполнением на</w:t>
      </w:r>
      <w:r w:rsidRPr="00E82337">
        <w:t xml:space="preserve">стоящего решения возложить на </w:t>
      </w:r>
      <w:r>
        <w:t>и.о.главы сельского поселения.</w:t>
      </w:r>
    </w:p>
    <w:p w:rsidR="00CC06AE" w:rsidRPr="00E82337" w:rsidRDefault="00CC06AE" w:rsidP="00C95666">
      <w:pPr>
        <w:pStyle w:val="ConsPlusNormal"/>
        <w:ind w:firstLine="540"/>
        <w:jc w:val="both"/>
      </w:pPr>
    </w:p>
    <w:p w:rsidR="00CC06AE" w:rsidRDefault="00CC06AE" w:rsidP="00AC64F0">
      <w:pPr>
        <w:rPr>
          <w:sz w:val="28"/>
          <w:szCs w:val="28"/>
        </w:rPr>
      </w:pPr>
      <w:r>
        <w:rPr>
          <w:sz w:val="28"/>
          <w:szCs w:val="28"/>
        </w:rPr>
        <w:br/>
        <w:t>Заместитель Председателя сельского                                   С.А.Маркина</w:t>
      </w:r>
    </w:p>
    <w:p w:rsidR="00CC06AE" w:rsidRDefault="00CC06AE" w:rsidP="00AC64F0">
      <w:pPr>
        <w:rPr>
          <w:sz w:val="28"/>
          <w:szCs w:val="28"/>
        </w:rPr>
      </w:pPr>
      <w:r>
        <w:rPr>
          <w:sz w:val="28"/>
          <w:szCs w:val="28"/>
        </w:rPr>
        <w:t xml:space="preserve"> Совета  народных депутатов                                                                                                                                                                                                                                            </w:t>
      </w:r>
    </w:p>
    <w:p w:rsidR="00CC06AE" w:rsidRPr="00867112" w:rsidRDefault="00CC06AE" w:rsidP="00867112">
      <w:pPr>
        <w:rPr>
          <w:sz w:val="28"/>
          <w:szCs w:val="28"/>
        </w:rPr>
      </w:pPr>
    </w:p>
    <w:p w:rsidR="00CC06AE" w:rsidRDefault="00CC06AE" w:rsidP="00867112">
      <w:pPr>
        <w:rPr>
          <w:sz w:val="28"/>
          <w:szCs w:val="28"/>
        </w:rPr>
      </w:pPr>
    </w:p>
    <w:p w:rsidR="00CC06AE" w:rsidRPr="008E6911" w:rsidRDefault="00CC06AE" w:rsidP="008E6911">
      <w:pPr>
        <w:rPr>
          <w:sz w:val="28"/>
          <w:szCs w:val="28"/>
        </w:rPr>
      </w:pPr>
    </w:p>
    <w:p w:rsidR="00CC06AE" w:rsidRPr="008E6911" w:rsidRDefault="00CC06AE" w:rsidP="008E6911">
      <w:pPr>
        <w:rPr>
          <w:sz w:val="28"/>
          <w:szCs w:val="28"/>
        </w:rPr>
      </w:pPr>
    </w:p>
    <w:p w:rsidR="00CC06AE" w:rsidRPr="008E6911" w:rsidRDefault="00CC06AE" w:rsidP="008E6911">
      <w:pPr>
        <w:rPr>
          <w:sz w:val="28"/>
          <w:szCs w:val="28"/>
        </w:rPr>
      </w:pPr>
    </w:p>
    <w:p w:rsidR="00CC06AE" w:rsidRPr="00405417" w:rsidRDefault="00CC06AE" w:rsidP="00C95666">
      <w:pPr>
        <w:pStyle w:val="Heading1"/>
        <w:spacing w:before="0" w:after="0"/>
        <w:ind w:left="4820" w:firstLine="6"/>
        <w:jc w:val="right"/>
        <w:rPr>
          <w:rFonts w:ascii="Times New Roman" w:hAnsi="Times New Roman"/>
          <w:b w:val="0"/>
          <w:color w:val="000000"/>
          <w:sz w:val="28"/>
          <w:szCs w:val="28"/>
        </w:rPr>
      </w:pPr>
      <w:r w:rsidRPr="00405417">
        <w:rPr>
          <w:rFonts w:ascii="Times New Roman" w:hAnsi="Times New Roman"/>
          <w:b w:val="0"/>
          <w:color w:val="000000"/>
          <w:sz w:val="28"/>
          <w:szCs w:val="28"/>
        </w:rPr>
        <w:t>Утверждено</w:t>
      </w:r>
    </w:p>
    <w:p w:rsidR="00CC06AE" w:rsidRPr="00405417" w:rsidRDefault="00CC06AE" w:rsidP="00C95666">
      <w:pPr>
        <w:pStyle w:val="Heading1"/>
        <w:spacing w:before="0" w:after="0"/>
        <w:ind w:left="4820" w:firstLine="6"/>
        <w:jc w:val="right"/>
        <w:rPr>
          <w:rFonts w:ascii="Times New Roman" w:hAnsi="Times New Roman"/>
          <w:b w:val="0"/>
          <w:color w:val="000000"/>
          <w:sz w:val="28"/>
          <w:szCs w:val="28"/>
        </w:rPr>
      </w:pPr>
      <w:r w:rsidRPr="000F5A49">
        <w:rPr>
          <w:rFonts w:ascii="Times New Roman" w:hAnsi="Times New Roman"/>
          <w:b w:val="0"/>
          <w:sz w:val="28"/>
          <w:szCs w:val="28"/>
        </w:rPr>
        <w:t>решением Малахово-Слободского сельского Совета народных</w:t>
      </w:r>
      <w:r w:rsidRPr="00405417">
        <w:rPr>
          <w:rFonts w:ascii="Times New Roman" w:hAnsi="Times New Roman"/>
          <w:b w:val="0"/>
          <w:color w:val="000000"/>
          <w:sz w:val="28"/>
          <w:szCs w:val="28"/>
        </w:rPr>
        <w:t xml:space="preserve"> депутатов</w:t>
      </w:r>
    </w:p>
    <w:p w:rsidR="00CC06AE" w:rsidRPr="00405417" w:rsidRDefault="00CC06AE" w:rsidP="00C95666">
      <w:pPr>
        <w:pStyle w:val="Heading1"/>
        <w:spacing w:before="0" w:after="0"/>
        <w:ind w:left="4820" w:firstLine="6"/>
        <w:jc w:val="right"/>
        <w:rPr>
          <w:rFonts w:ascii="Times New Roman" w:hAnsi="Times New Roman"/>
          <w:b w:val="0"/>
          <w:color w:val="000000"/>
          <w:sz w:val="28"/>
          <w:szCs w:val="28"/>
        </w:rPr>
      </w:pPr>
      <w:r>
        <w:rPr>
          <w:rFonts w:ascii="Times New Roman" w:hAnsi="Times New Roman"/>
          <w:b w:val="0"/>
          <w:color w:val="000000"/>
          <w:sz w:val="28"/>
          <w:szCs w:val="28"/>
        </w:rPr>
        <w:t>от  21.10.2016г.</w:t>
      </w:r>
      <w:r>
        <w:rPr>
          <w:rFonts w:ascii="Times New Roman" w:hAnsi="Times New Roman"/>
          <w:b w:val="0"/>
          <w:color w:val="000000"/>
          <w:sz w:val="28"/>
          <w:szCs w:val="28"/>
        </w:rPr>
        <w:tab/>
        <w:t>№183</w:t>
      </w:r>
    </w:p>
    <w:p w:rsidR="00CC06AE" w:rsidRPr="00E82337" w:rsidRDefault="00CC06AE" w:rsidP="00C95666">
      <w:pPr>
        <w:pStyle w:val="ConsPlusNormal"/>
        <w:jc w:val="right"/>
      </w:pPr>
    </w:p>
    <w:p w:rsidR="00CC06AE" w:rsidRPr="00E82337" w:rsidRDefault="00CC06AE" w:rsidP="00C95666">
      <w:pPr>
        <w:pStyle w:val="ConsPlusNormal"/>
        <w:jc w:val="center"/>
      </w:pPr>
      <w:r w:rsidRPr="00E82337">
        <w:t>ПОЛОЖЕНИЕ</w:t>
      </w:r>
    </w:p>
    <w:p w:rsidR="00CC06AE" w:rsidRPr="00E82337" w:rsidRDefault="00CC06AE" w:rsidP="00C95666">
      <w:pPr>
        <w:pStyle w:val="ConsPlusNormal"/>
        <w:jc w:val="center"/>
      </w:pPr>
      <w:bookmarkStart w:id="0" w:name="P40"/>
      <w:bookmarkEnd w:id="0"/>
      <w:r w:rsidRPr="00E82337">
        <w:t>О проведении конкурса на замещение вакантной должности муниципальной службы в  органах местного самоуправления</w:t>
      </w:r>
      <w:r w:rsidRPr="000F5A49">
        <w:t xml:space="preserve"> </w:t>
      </w:r>
      <w:r>
        <w:t>Малахово-Слободского</w:t>
      </w:r>
      <w:r w:rsidRPr="00E82337">
        <w:t xml:space="preserve"> </w:t>
      </w:r>
      <w:r>
        <w:t>сельского поселения</w:t>
      </w:r>
      <w:r w:rsidRPr="00E82337">
        <w:t xml:space="preserve"> </w:t>
      </w:r>
      <w:r w:rsidRPr="008F4C8F">
        <w:t>Троснянского</w:t>
      </w:r>
      <w:r w:rsidRPr="00E82337">
        <w:t xml:space="preserve"> района </w:t>
      </w:r>
      <w:r>
        <w:t>Орловской</w:t>
      </w:r>
      <w:r w:rsidRPr="00E82337">
        <w:t xml:space="preserve"> области </w:t>
      </w:r>
    </w:p>
    <w:p w:rsidR="00CC06AE" w:rsidRPr="00E82337" w:rsidRDefault="00CC06AE" w:rsidP="00C95666">
      <w:pPr>
        <w:pStyle w:val="ConsPlusNormal"/>
        <w:jc w:val="center"/>
      </w:pPr>
    </w:p>
    <w:p w:rsidR="00CC06AE" w:rsidRPr="00803AF2" w:rsidRDefault="00CC06AE" w:rsidP="003E624A">
      <w:pPr>
        <w:pStyle w:val="ConsPlusNormal"/>
        <w:ind w:firstLine="567"/>
        <w:jc w:val="both"/>
      </w:pPr>
      <w:r w:rsidRPr="00803AF2">
        <w:t>Статья 1</w:t>
      </w:r>
    </w:p>
    <w:p w:rsidR="00CC06AE" w:rsidRPr="00FE1633" w:rsidRDefault="00CC06AE" w:rsidP="003E624A">
      <w:pPr>
        <w:pStyle w:val="ConsPlusNormal"/>
        <w:ind w:firstLine="540"/>
        <w:jc w:val="both"/>
        <w:rPr>
          <w:color w:val="000000"/>
          <w:szCs w:val="28"/>
          <w:lang w:eastAsia="en-US"/>
        </w:rPr>
      </w:pPr>
      <w:r w:rsidRPr="00803AF2">
        <w:t xml:space="preserve">1. </w:t>
      </w:r>
      <w:r w:rsidRPr="00803AF2">
        <w:rPr>
          <w:color w:val="000000"/>
          <w:szCs w:val="28"/>
          <w:lang w:eastAsia="en-US"/>
        </w:rPr>
        <w:t xml:space="preserve">Настоящее Положение разработано в соответствии с </w:t>
      </w:r>
      <w:r w:rsidRPr="00E82337">
        <w:t xml:space="preserve">Федеральным </w:t>
      </w:r>
      <w:hyperlink r:id="rId7" w:history="1">
        <w:r w:rsidRPr="00E82337">
          <w:t>законом</w:t>
        </w:r>
      </w:hyperlink>
      <w:r w:rsidRPr="00E82337">
        <w:t xml:space="preserve"> от 02.03.2007 </w:t>
      </w:r>
      <w:r>
        <w:t>№</w:t>
      </w:r>
      <w:r w:rsidRPr="00E82337">
        <w:t xml:space="preserve"> 25-ФЗ </w:t>
      </w:r>
      <w:r>
        <w:t>«</w:t>
      </w:r>
      <w:r w:rsidRPr="00E82337">
        <w:t>О муниципальной службе в Российской Федерации</w:t>
      </w:r>
      <w:r>
        <w:t>»</w:t>
      </w:r>
      <w:r w:rsidRPr="00E82337">
        <w:t xml:space="preserve">, </w:t>
      </w:r>
      <w:hyperlink r:id="rId8" w:history="1">
        <w:r w:rsidRPr="00E82337">
          <w:t>Законом</w:t>
        </w:r>
      </w:hyperlink>
      <w:r w:rsidRPr="00E82337">
        <w:t xml:space="preserve"> </w:t>
      </w:r>
      <w:r>
        <w:t>Орловской</w:t>
      </w:r>
      <w:r w:rsidRPr="00E82337">
        <w:t xml:space="preserve"> области </w:t>
      </w:r>
      <w:r w:rsidRPr="0029769C">
        <w:t>от 09.01.2008 № 736</w:t>
      </w:r>
      <w:r>
        <w:t>-ОЗ</w:t>
      </w:r>
      <w:r w:rsidRPr="00E82337">
        <w:t xml:space="preserve"> </w:t>
      </w:r>
      <w:r>
        <w:t>«</w:t>
      </w:r>
      <w:r w:rsidRPr="00E82337">
        <w:t xml:space="preserve">О муниципальной службе в </w:t>
      </w:r>
      <w:r>
        <w:t>Орловской</w:t>
      </w:r>
      <w:r w:rsidRPr="00E82337">
        <w:t xml:space="preserve"> области</w:t>
      </w:r>
      <w:r>
        <w:t>»</w:t>
      </w:r>
      <w:r w:rsidRPr="00E82337">
        <w:t xml:space="preserve">, Уставом </w:t>
      </w:r>
      <w:r>
        <w:t>Малахово-Слободского</w:t>
      </w:r>
      <w:r w:rsidRPr="00E82337">
        <w:t xml:space="preserve"> </w:t>
      </w:r>
      <w:r>
        <w:t>сельского поселения</w:t>
      </w:r>
      <w:r w:rsidRPr="00FE1633">
        <w:rPr>
          <w:color w:val="000000"/>
          <w:szCs w:val="28"/>
          <w:lang w:eastAsia="en-US"/>
        </w:rPr>
        <w:t xml:space="preserve"> и устанавливает порядок подготовки и проведения конкурса на замещение вакантной должности муниципальной службы в органах местного самоуправления </w:t>
      </w:r>
      <w:r>
        <w:t>Малахово-Слободского</w:t>
      </w:r>
      <w:r>
        <w:rPr>
          <w:color w:val="000000"/>
          <w:szCs w:val="28"/>
          <w:lang w:eastAsia="en-US"/>
        </w:rPr>
        <w:t xml:space="preserve"> сельского поселения</w:t>
      </w:r>
      <w:r w:rsidRPr="00FE1633">
        <w:rPr>
          <w:color w:val="000000"/>
          <w:szCs w:val="28"/>
          <w:lang w:eastAsia="en-US"/>
        </w:rPr>
        <w:t>.</w:t>
      </w:r>
    </w:p>
    <w:p w:rsidR="00CC06AE" w:rsidRPr="00E82337" w:rsidRDefault="00CC06AE" w:rsidP="003E624A">
      <w:pPr>
        <w:pStyle w:val="ConsPlusNormal"/>
        <w:ind w:firstLine="540"/>
        <w:jc w:val="both"/>
      </w:pPr>
      <w:r w:rsidRPr="00FE1633">
        <w:rPr>
          <w:color w:val="000000"/>
        </w:rPr>
        <w:t xml:space="preserve">2. Вакантной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сельского Совета народных </w:t>
      </w:r>
      <w:r w:rsidRPr="00803AF2">
        <w:t>деп</w:t>
      </w:r>
      <w:r>
        <w:t xml:space="preserve">утатов, администрации сельского поселения, </w:t>
      </w:r>
      <w:r w:rsidRPr="00E82337">
        <w:t>ином органе местного самоуправления.</w:t>
      </w:r>
    </w:p>
    <w:p w:rsidR="00CC06AE" w:rsidRPr="00803AF2" w:rsidRDefault="00CC06AE" w:rsidP="003E624A">
      <w:pPr>
        <w:autoSpaceDE w:val="0"/>
        <w:autoSpaceDN w:val="0"/>
        <w:adjustRightInd w:val="0"/>
        <w:ind w:firstLine="540"/>
        <w:jc w:val="both"/>
      </w:pPr>
      <w:r>
        <w:t>3</w:t>
      </w:r>
      <w:r w:rsidRPr="00803AF2">
        <w:t xml:space="preserve">. </w:t>
      </w:r>
      <w:r w:rsidRPr="003E624A">
        <w:rPr>
          <w:sz w:val="28"/>
          <w:szCs w:val="28"/>
        </w:rPr>
        <w:t>Конкурс проводится в целях:</w:t>
      </w:r>
    </w:p>
    <w:p w:rsidR="00CC06AE" w:rsidRPr="00FE1633" w:rsidRDefault="00CC06AE" w:rsidP="003E624A">
      <w:pPr>
        <w:pStyle w:val="ConsPlusNormal"/>
        <w:ind w:firstLine="539"/>
        <w:jc w:val="both"/>
        <w:rPr>
          <w:color w:val="000000"/>
        </w:rPr>
      </w:pPr>
      <w:r w:rsidRPr="00FE1633">
        <w:rPr>
          <w:color w:val="000000"/>
        </w:rPr>
        <w:t xml:space="preserve">- обеспечения равного доступа граждан </w:t>
      </w:r>
      <w:r w:rsidRPr="00FE1633">
        <w:rPr>
          <w:color w:val="000000"/>
          <w:spacing w:val="9"/>
          <w:szCs w:val="28"/>
          <w:lang w:eastAsia="en-US"/>
        </w:rPr>
        <w:t>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Pr="00FE1633">
        <w:rPr>
          <w:color w:val="000000"/>
        </w:rPr>
        <w:t xml:space="preserve">, достигших возраста 18 лет, владеющих государственным языком Российской Федерации и соответствующих квалификационным требованиям для замещения должностей муниципальной службы, при отсутствии обстоятельств, указанных в статье 13 Федерального закона </w:t>
      </w:r>
      <w:r>
        <w:rPr>
          <w:color w:val="000000"/>
        </w:rPr>
        <w:t>«</w:t>
      </w:r>
      <w:r w:rsidRPr="00FE1633">
        <w:rPr>
          <w:color w:val="000000"/>
        </w:rPr>
        <w:t>О муниципальной службе в Российской Федерации</w:t>
      </w:r>
      <w:r>
        <w:rPr>
          <w:color w:val="000000"/>
        </w:rPr>
        <w:t>»;</w:t>
      </w:r>
    </w:p>
    <w:p w:rsidR="00CC06AE" w:rsidRPr="00C95666" w:rsidRDefault="00CC06AE" w:rsidP="003E624A">
      <w:pPr>
        <w:autoSpaceDE w:val="0"/>
        <w:autoSpaceDN w:val="0"/>
        <w:adjustRightInd w:val="0"/>
        <w:ind w:firstLine="540"/>
        <w:jc w:val="both"/>
        <w:rPr>
          <w:sz w:val="28"/>
          <w:szCs w:val="28"/>
        </w:rPr>
      </w:pPr>
      <w:r w:rsidRPr="004D5960">
        <w:t xml:space="preserve">- </w:t>
      </w:r>
      <w:r w:rsidRPr="00C95666">
        <w:rPr>
          <w:sz w:val="28"/>
          <w:szCs w:val="28"/>
        </w:rPr>
        <w:t>совершенствования работы по подбору, расстановке и обновлению кадров органов местного самоуправления Малахово-Слободского</w:t>
      </w:r>
      <w:r>
        <w:rPr>
          <w:sz w:val="28"/>
          <w:szCs w:val="28"/>
        </w:rPr>
        <w:t xml:space="preserve"> сельского поселения</w:t>
      </w:r>
      <w:r w:rsidRPr="00C95666">
        <w:rPr>
          <w:sz w:val="28"/>
          <w:szCs w:val="28"/>
        </w:rPr>
        <w:t>;</w:t>
      </w:r>
    </w:p>
    <w:p w:rsidR="00CC06AE" w:rsidRPr="00C95666" w:rsidRDefault="00CC06AE" w:rsidP="003E624A">
      <w:pPr>
        <w:autoSpaceDE w:val="0"/>
        <w:autoSpaceDN w:val="0"/>
        <w:adjustRightInd w:val="0"/>
        <w:ind w:firstLine="540"/>
        <w:jc w:val="both"/>
        <w:rPr>
          <w:sz w:val="28"/>
          <w:szCs w:val="28"/>
        </w:rPr>
      </w:pPr>
      <w:r w:rsidRPr="00C95666">
        <w:rPr>
          <w:sz w:val="28"/>
          <w:szCs w:val="28"/>
        </w:rPr>
        <w:t xml:space="preserve">- формирования высокопрофессионального кадрового состава органов местного самоуправления Малахово-Слободского </w:t>
      </w:r>
      <w:r>
        <w:rPr>
          <w:sz w:val="28"/>
          <w:szCs w:val="28"/>
        </w:rPr>
        <w:t>сельского поселения</w:t>
      </w:r>
      <w:r w:rsidRPr="00C95666">
        <w:rPr>
          <w:sz w:val="28"/>
          <w:szCs w:val="28"/>
        </w:rPr>
        <w:t>.</w:t>
      </w:r>
    </w:p>
    <w:p w:rsidR="00CC06AE" w:rsidRPr="00C95666" w:rsidRDefault="00CC06AE" w:rsidP="003E624A">
      <w:pPr>
        <w:autoSpaceDE w:val="0"/>
        <w:autoSpaceDN w:val="0"/>
        <w:adjustRightInd w:val="0"/>
        <w:ind w:firstLine="540"/>
        <w:jc w:val="both"/>
        <w:rPr>
          <w:sz w:val="28"/>
          <w:szCs w:val="28"/>
        </w:rPr>
      </w:pPr>
      <w:r w:rsidRPr="00C95666">
        <w:rPr>
          <w:sz w:val="28"/>
          <w:szCs w:val="28"/>
        </w:rPr>
        <w:t>4. Конкурс проводится на замещение вакантной старшей, ведущей и главной должности муниципальной службы.</w:t>
      </w:r>
    </w:p>
    <w:p w:rsidR="00CC06AE" w:rsidRPr="00803AF2" w:rsidRDefault="00CC06AE" w:rsidP="003E624A">
      <w:pPr>
        <w:pStyle w:val="ConsPlusNormal"/>
        <w:ind w:firstLine="540"/>
        <w:jc w:val="both"/>
        <w:rPr>
          <w:color w:val="000000"/>
          <w:szCs w:val="28"/>
          <w:lang w:eastAsia="en-US"/>
        </w:rPr>
      </w:pPr>
      <w:r>
        <w:t>5</w:t>
      </w:r>
      <w:r w:rsidRPr="00803AF2">
        <w:t xml:space="preserve">. </w:t>
      </w:r>
      <w:r w:rsidRPr="00803AF2">
        <w:rPr>
          <w:color w:val="000000"/>
          <w:szCs w:val="28"/>
          <w:lang w:eastAsia="en-US"/>
        </w:rPr>
        <w:t xml:space="preserve"> Конкурс на замещение вакантной муниципальной должности муниципальной службы не проводится:</w:t>
      </w:r>
    </w:p>
    <w:p w:rsidR="00CC06AE" w:rsidRPr="003E624A" w:rsidRDefault="00CC06AE" w:rsidP="003E624A">
      <w:pPr>
        <w:autoSpaceDE w:val="0"/>
        <w:autoSpaceDN w:val="0"/>
        <w:adjustRightInd w:val="0"/>
        <w:ind w:firstLine="540"/>
        <w:jc w:val="both"/>
        <w:rPr>
          <w:sz w:val="28"/>
          <w:szCs w:val="28"/>
        </w:rPr>
      </w:pPr>
      <w:r w:rsidRPr="003E624A">
        <w:rPr>
          <w:sz w:val="28"/>
          <w:szCs w:val="28"/>
        </w:rPr>
        <w:t>- при заключении срочного трудового договора;</w:t>
      </w:r>
    </w:p>
    <w:p w:rsidR="00CC06AE" w:rsidRPr="003E624A" w:rsidRDefault="00CC06AE" w:rsidP="003E624A">
      <w:pPr>
        <w:autoSpaceDE w:val="0"/>
        <w:autoSpaceDN w:val="0"/>
        <w:adjustRightInd w:val="0"/>
        <w:ind w:firstLine="540"/>
        <w:jc w:val="both"/>
        <w:rPr>
          <w:sz w:val="28"/>
          <w:szCs w:val="28"/>
        </w:rPr>
      </w:pPr>
      <w:r w:rsidRPr="003E624A">
        <w:rPr>
          <w:sz w:val="28"/>
          <w:szCs w:val="28"/>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CC06AE" w:rsidRPr="003E624A" w:rsidRDefault="00CC06AE" w:rsidP="003E624A">
      <w:pPr>
        <w:autoSpaceDE w:val="0"/>
        <w:autoSpaceDN w:val="0"/>
        <w:adjustRightInd w:val="0"/>
        <w:ind w:firstLine="540"/>
        <w:jc w:val="both"/>
        <w:rPr>
          <w:sz w:val="28"/>
          <w:szCs w:val="28"/>
        </w:rPr>
      </w:pPr>
      <w:r w:rsidRPr="003E624A">
        <w:rPr>
          <w:sz w:val="28"/>
          <w:szCs w:val="28"/>
        </w:rPr>
        <w:t>- при переводе муниципального служащего по его просьбе или с его согласия для прохождения муниципальной службы в том же или другом структурном подразделении органа ме</w:t>
      </w:r>
      <w:r>
        <w:rPr>
          <w:sz w:val="28"/>
          <w:szCs w:val="28"/>
        </w:rPr>
        <w:t>стного самоуправления сельского поселения</w:t>
      </w:r>
      <w:r w:rsidRPr="003E624A">
        <w:rPr>
          <w:sz w:val="28"/>
          <w:szCs w:val="28"/>
        </w:rPr>
        <w:t>;</w:t>
      </w:r>
    </w:p>
    <w:p w:rsidR="00CC06AE" w:rsidRPr="003E624A" w:rsidRDefault="00CC06AE" w:rsidP="003E624A">
      <w:pPr>
        <w:autoSpaceDE w:val="0"/>
        <w:autoSpaceDN w:val="0"/>
        <w:adjustRightInd w:val="0"/>
        <w:ind w:firstLine="540"/>
        <w:jc w:val="both"/>
        <w:rPr>
          <w:sz w:val="28"/>
          <w:szCs w:val="28"/>
        </w:rPr>
      </w:pPr>
      <w:r w:rsidRPr="003E624A">
        <w:rPr>
          <w:sz w:val="28"/>
          <w:szCs w:val="28"/>
        </w:rPr>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муниципальную должность, соответствующую его квалификации и не противопоказанную ему по состоянию здоровья;</w:t>
      </w:r>
    </w:p>
    <w:p w:rsidR="00CC06AE" w:rsidRPr="003E624A" w:rsidRDefault="00CC06AE" w:rsidP="003E624A">
      <w:pPr>
        <w:autoSpaceDE w:val="0"/>
        <w:autoSpaceDN w:val="0"/>
        <w:adjustRightInd w:val="0"/>
        <w:ind w:firstLine="540"/>
        <w:jc w:val="both"/>
        <w:rPr>
          <w:sz w:val="28"/>
          <w:szCs w:val="28"/>
        </w:rPr>
      </w:pPr>
      <w:r w:rsidRPr="003E624A">
        <w:rPr>
          <w:sz w:val="28"/>
          <w:szCs w:val="28"/>
        </w:rPr>
        <w:t>- при предоставлении муниципальному служащему с учетом уровня его квалификации, профессионального образования и стажа муниципальной службы или работы по специальности возможности замещения иной должности муниципальной службы в случае сокращения должностей муниципальной службы;</w:t>
      </w:r>
    </w:p>
    <w:p w:rsidR="00CC06AE" w:rsidRPr="003E624A" w:rsidRDefault="00CC06AE" w:rsidP="003E624A">
      <w:pPr>
        <w:autoSpaceDE w:val="0"/>
        <w:autoSpaceDN w:val="0"/>
        <w:adjustRightInd w:val="0"/>
        <w:ind w:firstLine="540"/>
        <w:jc w:val="both"/>
        <w:rPr>
          <w:sz w:val="28"/>
          <w:szCs w:val="28"/>
        </w:rPr>
      </w:pPr>
      <w:r w:rsidRPr="003E624A">
        <w:rPr>
          <w:sz w:val="28"/>
          <w:szCs w:val="28"/>
        </w:rPr>
        <w:t>- при назначении на должности муниципальной службы, относящиеся к группе младших должностей муниципальной службы;</w:t>
      </w:r>
    </w:p>
    <w:p w:rsidR="00CC06AE" w:rsidRPr="003E624A" w:rsidRDefault="00CC06AE" w:rsidP="003E624A">
      <w:pPr>
        <w:autoSpaceDE w:val="0"/>
        <w:autoSpaceDN w:val="0"/>
        <w:adjustRightInd w:val="0"/>
        <w:ind w:firstLine="540"/>
        <w:jc w:val="both"/>
        <w:rPr>
          <w:sz w:val="28"/>
          <w:szCs w:val="28"/>
        </w:rPr>
      </w:pPr>
      <w:r w:rsidRPr="003E624A">
        <w:rPr>
          <w:sz w:val="28"/>
          <w:szCs w:val="28"/>
        </w:rPr>
        <w:t xml:space="preserve">6. При проведении конкурса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w:t>
      </w:r>
      <w:hyperlink r:id="rId9" w:history="1">
        <w:r w:rsidRPr="003E624A">
          <w:rPr>
            <w:sz w:val="28"/>
            <w:szCs w:val="28"/>
          </w:rPr>
          <w:t>Законом</w:t>
        </w:r>
      </w:hyperlink>
      <w:r w:rsidRPr="003E624A">
        <w:rPr>
          <w:sz w:val="28"/>
          <w:szCs w:val="28"/>
        </w:rPr>
        <w:t xml:space="preserve"> Орловской области от 09.01.2008 № 736-ОЗ «О муниципальной службе в Орловской области».</w:t>
      </w:r>
    </w:p>
    <w:p w:rsidR="00CC06AE" w:rsidRPr="003E624A" w:rsidRDefault="00CC06AE" w:rsidP="003E624A">
      <w:pPr>
        <w:autoSpaceDE w:val="0"/>
        <w:autoSpaceDN w:val="0"/>
        <w:adjustRightInd w:val="0"/>
        <w:ind w:firstLine="540"/>
        <w:jc w:val="both"/>
        <w:rPr>
          <w:sz w:val="28"/>
          <w:szCs w:val="28"/>
        </w:rPr>
      </w:pPr>
      <w:r w:rsidRPr="003E624A">
        <w:rPr>
          <w:sz w:val="28"/>
          <w:szCs w:val="28"/>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C06AE" w:rsidRPr="00803AF2" w:rsidRDefault="00CC06AE" w:rsidP="003E624A">
      <w:pPr>
        <w:pStyle w:val="ConsPlusNormal"/>
        <w:ind w:firstLine="540"/>
        <w:jc w:val="both"/>
        <w:rPr>
          <w:color w:val="000000"/>
          <w:szCs w:val="28"/>
          <w:lang w:eastAsia="en-US"/>
        </w:rPr>
      </w:pPr>
      <w:r>
        <w:t>7</w:t>
      </w:r>
      <w:r w:rsidRPr="00803AF2">
        <w:t xml:space="preserve">. </w:t>
      </w:r>
      <w:r w:rsidRPr="00803AF2">
        <w:rPr>
          <w:color w:val="000000"/>
          <w:szCs w:val="28"/>
          <w:lang w:eastAsia="en-US"/>
        </w:rPr>
        <w:t>Право на участие в конкурсе имеют граждане</w:t>
      </w:r>
      <w:r>
        <w:rPr>
          <w:color w:val="000000"/>
          <w:szCs w:val="28"/>
          <w:lang w:eastAsia="en-US"/>
        </w:rPr>
        <w:t>,</w:t>
      </w:r>
      <w:r w:rsidRPr="00803AF2">
        <w:rPr>
          <w:color w:val="000000"/>
          <w:szCs w:val="28"/>
          <w:lang w:eastAsia="en-US"/>
        </w:rPr>
        <w:t xml:space="preserve"> достигшие возраста 18 лет, владеющие государственным языком Российской Федерации, независимо от их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их профессиональными и деловыми качествами, и соответствующие квалификационным требованиям к вакантной должности муниципальной службы.</w:t>
      </w:r>
    </w:p>
    <w:p w:rsidR="00CC06AE" w:rsidRPr="003E624A" w:rsidRDefault="00CC06AE" w:rsidP="003E624A">
      <w:pPr>
        <w:autoSpaceDE w:val="0"/>
        <w:autoSpaceDN w:val="0"/>
        <w:adjustRightInd w:val="0"/>
        <w:ind w:firstLine="540"/>
        <w:jc w:val="both"/>
        <w:rPr>
          <w:sz w:val="28"/>
          <w:szCs w:val="28"/>
        </w:rPr>
      </w:pPr>
      <w:r w:rsidRPr="003E624A">
        <w:rPr>
          <w:sz w:val="28"/>
          <w:szCs w:val="28"/>
        </w:rPr>
        <w:t>8. Для проведения конкурсов на замещение вакантных должностей муниципальной службы органом местного самоуправления формируется конкурсная комиссия</w:t>
      </w:r>
      <w:r w:rsidRPr="003E624A">
        <w:rPr>
          <w:color w:val="FF0000"/>
          <w:sz w:val="28"/>
          <w:szCs w:val="28"/>
        </w:rPr>
        <w:t xml:space="preserve"> </w:t>
      </w:r>
      <w:r w:rsidRPr="003E624A">
        <w:rPr>
          <w:sz w:val="28"/>
          <w:szCs w:val="28"/>
        </w:rPr>
        <w:t>в количестве пяти человек, действующая на постоянной основе.</w:t>
      </w:r>
    </w:p>
    <w:p w:rsidR="00CC06AE" w:rsidRPr="003E624A" w:rsidRDefault="00CC06AE" w:rsidP="003E624A">
      <w:pPr>
        <w:autoSpaceDE w:val="0"/>
        <w:autoSpaceDN w:val="0"/>
        <w:adjustRightInd w:val="0"/>
        <w:ind w:firstLine="540"/>
        <w:jc w:val="both"/>
        <w:rPr>
          <w:sz w:val="28"/>
          <w:szCs w:val="28"/>
        </w:rPr>
      </w:pPr>
      <w:r w:rsidRPr="003E624A">
        <w:rPr>
          <w:sz w:val="28"/>
          <w:szCs w:val="28"/>
        </w:rPr>
        <w:t>Конкурсная комиссия состоит из председателя, заместителя председателя, секретаря и членов комиссии.</w:t>
      </w:r>
    </w:p>
    <w:p w:rsidR="00CC06AE" w:rsidRPr="003E624A" w:rsidRDefault="00CC06AE" w:rsidP="003E624A">
      <w:pPr>
        <w:autoSpaceDE w:val="0"/>
        <w:autoSpaceDN w:val="0"/>
        <w:adjustRightInd w:val="0"/>
        <w:ind w:firstLine="540"/>
        <w:jc w:val="both"/>
        <w:rPr>
          <w:sz w:val="28"/>
          <w:szCs w:val="28"/>
        </w:rPr>
      </w:pPr>
      <w:r w:rsidRPr="003E624A">
        <w:rPr>
          <w:sz w:val="28"/>
          <w:szCs w:val="28"/>
        </w:rPr>
        <w:t>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CC06AE" w:rsidRPr="003E624A" w:rsidRDefault="00CC06AE" w:rsidP="003E624A">
      <w:pPr>
        <w:autoSpaceDE w:val="0"/>
        <w:autoSpaceDN w:val="0"/>
        <w:adjustRightInd w:val="0"/>
        <w:ind w:firstLine="540"/>
        <w:jc w:val="both"/>
        <w:rPr>
          <w:sz w:val="28"/>
          <w:szCs w:val="28"/>
        </w:rPr>
      </w:pPr>
      <w:r w:rsidRPr="003E624A">
        <w:rPr>
          <w:sz w:val="28"/>
          <w:szCs w:val="28"/>
        </w:rPr>
        <w:t>Ведение делопроизводства конкурсной комиссии осуществляет секретарь комиссии.</w:t>
      </w:r>
    </w:p>
    <w:p w:rsidR="00CC06AE" w:rsidRPr="003E624A" w:rsidRDefault="00CC06AE" w:rsidP="003E624A">
      <w:pPr>
        <w:autoSpaceDE w:val="0"/>
        <w:autoSpaceDN w:val="0"/>
        <w:adjustRightInd w:val="0"/>
        <w:ind w:firstLine="540"/>
        <w:jc w:val="both"/>
        <w:rPr>
          <w:sz w:val="28"/>
          <w:szCs w:val="28"/>
        </w:rPr>
      </w:pPr>
      <w:r w:rsidRPr="003E624A">
        <w:rPr>
          <w:sz w:val="28"/>
          <w:szCs w:val="28"/>
        </w:rPr>
        <w:t>Состав конкурсной комиссии формируется таким образом, чтобы была исключена возможность возникновения конфликтов интересов.</w:t>
      </w:r>
    </w:p>
    <w:p w:rsidR="00CC06AE" w:rsidRPr="003E624A" w:rsidRDefault="00CC06AE" w:rsidP="003E624A">
      <w:pPr>
        <w:autoSpaceDE w:val="0"/>
        <w:autoSpaceDN w:val="0"/>
        <w:adjustRightInd w:val="0"/>
        <w:ind w:firstLine="540"/>
        <w:jc w:val="both"/>
        <w:rPr>
          <w:sz w:val="28"/>
          <w:szCs w:val="28"/>
        </w:rPr>
      </w:pPr>
      <w:r w:rsidRPr="003E624A">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случае равенства голосов голос председателя комиссии считается решающим.</w:t>
      </w:r>
    </w:p>
    <w:p w:rsidR="00CC06AE" w:rsidRPr="003E624A" w:rsidRDefault="00CC06AE" w:rsidP="003E624A">
      <w:pPr>
        <w:pStyle w:val="ConsPlusNormal"/>
        <w:ind w:firstLine="540"/>
        <w:jc w:val="both"/>
        <w:rPr>
          <w:color w:val="000000"/>
          <w:szCs w:val="28"/>
          <w:lang w:eastAsia="en-US"/>
        </w:rPr>
      </w:pPr>
    </w:p>
    <w:p w:rsidR="00CC06AE" w:rsidRPr="003E624A" w:rsidRDefault="00CC06AE" w:rsidP="003E624A">
      <w:pPr>
        <w:autoSpaceDE w:val="0"/>
        <w:autoSpaceDN w:val="0"/>
        <w:adjustRightInd w:val="0"/>
        <w:ind w:firstLine="540"/>
        <w:jc w:val="both"/>
        <w:rPr>
          <w:sz w:val="28"/>
          <w:szCs w:val="28"/>
        </w:rPr>
      </w:pPr>
      <w:r w:rsidRPr="003E624A">
        <w:rPr>
          <w:sz w:val="28"/>
          <w:szCs w:val="28"/>
        </w:rPr>
        <w:t xml:space="preserve">Статья 2. </w:t>
      </w:r>
    </w:p>
    <w:p w:rsidR="00CC06AE" w:rsidRPr="003E624A" w:rsidRDefault="00CC06AE" w:rsidP="003E624A">
      <w:pPr>
        <w:autoSpaceDE w:val="0"/>
        <w:autoSpaceDN w:val="0"/>
        <w:adjustRightInd w:val="0"/>
        <w:ind w:firstLine="540"/>
        <w:jc w:val="both"/>
        <w:rPr>
          <w:sz w:val="28"/>
          <w:szCs w:val="28"/>
        </w:rPr>
      </w:pPr>
      <w:r w:rsidRPr="003E624A">
        <w:rPr>
          <w:sz w:val="28"/>
          <w:szCs w:val="28"/>
        </w:rPr>
        <w:t>1. Конкурс объявляется правовым актом руководителя органа местного самоуправления.</w:t>
      </w:r>
    </w:p>
    <w:p w:rsidR="00CC06AE" w:rsidRPr="003E624A" w:rsidRDefault="00CC06AE" w:rsidP="003E624A">
      <w:pPr>
        <w:autoSpaceDE w:val="0"/>
        <w:autoSpaceDN w:val="0"/>
        <w:adjustRightInd w:val="0"/>
        <w:ind w:firstLine="540"/>
        <w:jc w:val="both"/>
        <w:rPr>
          <w:sz w:val="28"/>
          <w:szCs w:val="28"/>
        </w:rPr>
      </w:pPr>
      <w:r w:rsidRPr="003E624A">
        <w:rPr>
          <w:sz w:val="28"/>
          <w:szCs w:val="28"/>
        </w:rPr>
        <w:t>2. Орган местного самоуправления публикует в средствах массовой информации и размещает на официальном сайте органов местного самоуправления в сети Интернет сообщение о проведении конкурса и приеме документов для участия в нем не позднее, чем за 20 календарных дней до начала проведения конкурса.</w:t>
      </w:r>
    </w:p>
    <w:p w:rsidR="00CC06AE" w:rsidRPr="003E624A" w:rsidRDefault="00CC06AE" w:rsidP="003E624A">
      <w:pPr>
        <w:autoSpaceDE w:val="0"/>
        <w:autoSpaceDN w:val="0"/>
        <w:adjustRightInd w:val="0"/>
        <w:ind w:firstLine="540"/>
        <w:jc w:val="both"/>
        <w:rPr>
          <w:sz w:val="28"/>
          <w:szCs w:val="28"/>
        </w:rPr>
      </w:pPr>
      <w:r w:rsidRPr="003E624A">
        <w:rPr>
          <w:sz w:val="28"/>
          <w:szCs w:val="28"/>
        </w:rPr>
        <w:t xml:space="preserve">3. В сообщении о конкурсе указываются:   </w:t>
      </w:r>
    </w:p>
    <w:p w:rsidR="00CC06AE" w:rsidRPr="003E624A" w:rsidRDefault="00CC06AE" w:rsidP="003E624A">
      <w:pPr>
        <w:autoSpaceDE w:val="0"/>
        <w:autoSpaceDN w:val="0"/>
        <w:adjustRightInd w:val="0"/>
        <w:ind w:firstLine="540"/>
        <w:jc w:val="both"/>
        <w:rPr>
          <w:sz w:val="28"/>
          <w:szCs w:val="28"/>
        </w:rPr>
      </w:pPr>
      <w:r w:rsidRPr="003E624A">
        <w:rPr>
          <w:sz w:val="28"/>
          <w:szCs w:val="28"/>
        </w:rPr>
        <w:t>- наименование вакантной должности муниципальной службы;</w:t>
      </w:r>
    </w:p>
    <w:p w:rsidR="00CC06AE" w:rsidRPr="003E624A" w:rsidRDefault="00CC06AE" w:rsidP="003E624A">
      <w:pPr>
        <w:autoSpaceDE w:val="0"/>
        <w:autoSpaceDN w:val="0"/>
        <w:adjustRightInd w:val="0"/>
        <w:ind w:firstLine="540"/>
        <w:jc w:val="both"/>
        <w:rPr>
          <w:sz w:val="28"/>
          <w:szCs w:val="28"/>
        </w:rPr>
      </w:pPr>
      <w:r w:rsidRPr="003E624A">
        <w:rPr>
          <w:sz w:val="28"/>
          <w:szCs w:val="28"/>
        </w:rPr>
        <w:t>- требования, предъявляемые к претенденту на замещение вакантной должности муниципальной службы;</w:t>
      </w:r>
    </w:p>
    <w:p w:rsidR="00CC06AE" w:rsidRPr="003E624A" w:rsidRDefault="00CC06AE" w:rsidP="003E624A">
      <w:pPr>
        <w:autoSpaceDE w:val="0"/>
        <w:autoSpaceDN w:val="0"/>
        <w:adjustRightInd w:val="0"/>
        <w:ind w:firstLine="540"/>
        <w:jc w:val="both"/>
        <w:rPr>
          <w:sz w:val="28"/>
          <w:szCs w:val="28"/>
        </w:rPr>
      </w:pPr>
      <w:r w:rsidRPr="003E624A">
        <w:rPr>
          <w:sz w:val="28"/>
          <w:szCs w:val="28"/>
        </w:rPr>
        <w:t>- проект трудового договора;</w:t>
      </w:r>
    </w:p>
    <w:p w:rsidR="00CC06AE" w:rsidRPr="003E624A" w:rsidRDefault="00CC06AE" w:rsidP="003E624A">
      <w:pPr>
        <w:autoSpaceDE w:val="0"/>
        <w:autoSpaceDN w:val="0"/>
        <w:adjustRightInd w:val="0"/>
        <w:ind w:firstLine="540"/>
        <w:jc w:val="both"/>
        <w:rPr>
          <w:sz w:val="28"/>
          <w:szCs w:val="28"/>
        </w:rPr>
      </w:pPr>
      <w:r w:rsidRPr="003E624A">
        <w:rPr>
          <w:sz w:val="28"/>
          <w:szCs w:val="28"/>
        </w:rPr>
        <w:t>- перечень документов для представления в конкурсную комиссию;</w:t>
      </w:r>
    </w:p>
    <w:p w:rsidR="00CC06AE" w:rsidRPr="003E624A" w:rsidRDefault="00CC06AE" w:rsidP="003E624A">
      <w:pPr>
        <w:autoSpaceDE w:val="0"/>
        <w:autoSpaceDN w:val="0"/>
        <w:adjustRightInd w:val="0"/>
        <w:ind w:firstLine="540"/>
        <w:jc w:val="both"/>
        <w:rPr>
          <w:sz w:val="28"/>
          <w:szCs w:val="28"/>
        </w:rPr>
      </w:pPr>
      <w:r w:rsidRPr="003E624A">
        <w:rPr>
          <w:sz w:val="28"/>
          <w:szCs w:val="28"/>
        </w:rPr>
        <w:t>- время и место приема документов;</w:t>
      </w:r>
    </w:p>
    <w:p w:rsidR="00CC06AE" w:rsidRPr="003E624A" w:rsidRDefault="00CC06AE" w:rsidP="003E624A">
      <w:pPr>
        <w:autoSpaceDE w:val="0"/>
        <w:autoSpaceDN w:val="0"/>
        <w:adjustRightInd w:val="0"/>
        <w:ind w:firstLine="540"/>
        <w:jc w:val="both"/>
        <w:rPr>
          <w:sz w:val="28"/>
          <w:szCs w:val="28"/>
        </w:rPr>
      </w:pPr>
      <w:r w:rsidRPr="003E624A">
        <w:rPr>
          <w:sz w:val="28"/>
          <w:szCs w:val="28"/>
        </w:rPr>
        <w:t>- срок, до истечения которого принимаются указанные документы;</w:t>
      </w:r>
    </w:p>
    <w:p w:rsidR="00CC06AE" w:rsidRPr="003E624A" w:rsidRDefault="00CC06AE" w:rsidP="003E624A">
      <w:pPr>
        <w:autoSpaceDE w:val="0"/>
        <w:autoSpaceDN w:val="0"/>
        <w:adjustRightInd w:val="0"/>
        <w:ind w:firstLine="540"/>
        <w:jc w:val="both"/>
        <w:rPr>
          <w:sz w:val="28"/>
          <w:szCs w:val="28"/>
        </w:rPr>
      </w:pPr>
      <w:r w:rsidRPr="003E624A">
        <w:rPr>
          <w:sz w:val="28"/>
          <w:szCs w:val="28"/>
        </w:rPr>
        <w:t>- дата, время, место и условия проведения конкурса;</w:t>
      </w:r>
    </w:p>
    <w:p w:rsidR="00CC06AE" w:rsidRPr="003E624A" w:rsidRDefault="00CC06AE" w:rsidP="003E624A">
      <w:pPr>
        <w:autoSpaceDE w:val="0"/>
        <w:autoSpaceDN w:val="0"/>
        <w:adjustRightInd w:val="0"/>
        <w:ind w:firstLine="540"/>
        <w:jc w:val="both"/>
        <w:rPr>
          <w:sz w:val="28"/>
          <w:szCs w:val="28"/>
        </w:rPr>
      </w:pPr>
      <w:r w:rsidRPr="003E624A">
        <w:rPr>
          <w:sz w:val="28"/>
          <w:szCs w:val="28"/>
        </w:rPr>
        <w:t>- сведения об источнике подробной информации о конкурсе (телефон, факс, электронная почта, электронный адрес официального сайта органа местного самоуправления).</w:t>
      </w:r>
    </w:p>
    <w:p w:rsidR="00CC06AE" w:rsidRPr="003E624A" w:rsidRDefault="00CC06AE" w:rsidP="003E624A">
      <w:pPr>
        <w:autoSpaceDE w:val="0"/>
        <w:autoSpaceDN w:val="0"/>
        <w:adjustRightInd w:val="0"/>
        <w:ind w:firstLine="540"/>
        <w:jc w:val="both"/>
        <w:rPr>
          <w:sz w:val="28"/>
          <w:szCs w:val="28"/>
        </w:rPr>
      </w:pPr>
      <w:r w:rsidRPr="003E624A">
        <w:rPr>
          <w:sz w:val="28"/>
          <w:szCs w:val="28"/>
        </w:rPr>
        <w:t xml:space="preserve">4. Решение руководителя органа местного самоуправления вместе с текстом сообщения о конкурсе направляется в конкурсную комиссию для организации работы по его проведению. </w:t>
      </w:r>
    </w:p>
    <w:p w:rsidR="00CC06AE" w:rsidRDefault="00CC06AE" w:rsidP="003E624A">
      <w:pPr>
        <w:pStyle w:val="ConsPlusNormal"/>
        <w:ind w:firstLine="540"/>
        <w:jc w:val="both"/>
      </w:pPr>
      <w:r w:rsidRPr="00803AF2">
        <w:t xml:space="preserve">5. Гражданин, изъявивший желание участвовать в конкурсе, представляет </w:t>
      </w:r>
      <w:r w:rsidRPr="00803AF2">
        <w:rPr>
          <w:bCs/>
        </w:rPr>
        <w:t>в конкурсную комиссию следующее документы</w:t>
      </w:r>
      <w:r w:rsidRPr="00803AF2">
        <w:t xml:space="preserve">: </w:t>
      </w:r>
      <w:r>
        <w:t xml:space="preserve"> </w:t>
      </w:r>
    </w:p>
    <w:p w:rsidR="00CC06AE" w:rsidRPr="00803AF2" w:rsidRDefault="00CC06AE" w:rsidP="003E624A">
      <w:pPr>
        <w:pStyle w:val="ConsPlusNormal"/>
        <w:ind w:firstLine="540"/>
        <w:jc w:val="both"/>
        <w:rPr>
          <w:color w:val="000000"/>
          <w:szCs w:val="28"/>
          <w:lang w:eastAsia="en-US"/>
        </w:rPr>
      </w:pPr>
      <w:r w:rsidRPr="00803AF2">
        <w:t>1) п</w:t>
      </w:r>
      <w:r w:rsidRPr="00803AF2">
        <w:rPr>
          <w:color w:val="000000"/>
          <w:szCs w:val="28"/>
          <w:lang w:eastAsia="en-US"/>
        </w:rPr>
        <w:t>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 (с указанием согласия на обработку всех персональных данных и разрешением передачи их третьим лицам).</w:t>
      </w:r>
    </w:p>
    <w:p w:rsidR="00CC06AE" w:rsidRPr="00803AF2" w:rsidRDefault="00CC06AE" w:rsidP="003E624A">
      <w:pPr>
        <w:pStyle w:val="ConsPlusNormal"/>
        <w:ind w:firstLine="540"/>
        <w:jc w:val="both"/>
      </w:pPr>
      <w:r w:rsidRPr="00803AF2">
        <w:t xml:space="preserve">2) собственноручно заполненную и подписанную анкету по </w:t>
      </w:r>
      <w:hyperlink r:id="rId10" w:history="1">
        <w:r w:rsidRPr="00803AF2">
          <w:t>форме</w:t>
        </w:r>
      </w:hyperlink>
      <w:r w:rsidRPr="00803AF2">
        <w:t>, установленной уполномоченным Правительством Российской Федерации федеральным органом исполнительной власти;</w:t>
      </w:r>
    </w:p>
    <w:p w:rsidR="00CC06AE" w:rsidRPr="00803AF2" w:rsidRDefault="00CC06AE" w:rsidP="003E624A">
      <w:pPr>
        <w:pStyle w:val="ConsPlusNormal"/>
        <w:ind w:firstLine="540"/>
        <w:jc w:val="both"/>
      </w:pPr>
      <w:r w:rsidRPr="00803AF2">
        <w:t>3) паспорт;</w:t>
      </w:r>
    </w:p>
    <w:p w:rsidR="00CC06AE" w:rsidRPr="00803AF2" w:rsidRDefault="00CC06AE" w:rsidP="003E624A">
      <w:pPr>
        <w:pStyle w:val="ConsPlusNormal"/>
        <w:ind w:firstLine="540"/>
        <w:jc w:val="both"/>
      </w:pPr>
      <w:r w:rsidRPr="00803AF2">
        <w:t>4) трудовую книжку, за исключением случаев, когда трудовой договор (контракт) заключается впервые;</w:t>
      </w:r>
    </w:p>
    <w:p w:rsidR="00CC06AE" w:rsidRPr="00803AF2" w:rsidRDefault="00CC06AE" w:rsidP="003E624A">
      <w:pPr>
        <w:pStyle w:val="ConsPlusNormal"/>
        <w:ind w:firstLine="540"/>
        <w:jc w:val="both"/>
      </w:pPr>
      <w:r w:rsidRPr="00803AF2">
        <w:t>5) документ об образовании;</w:t>
      </w:r>
    </w:p>
    <w:p w:rsidR="00CC06AE" w:rsidRPr="00803AF2" w:rsidRDefault="00CC06AE" w:rsidP="003E624A">
      <w:pPr>
        <w:pStyle w:val="ConsPlusNormal"/>
        <w:ind w:firstLine="540"/>
        <w:jc w:val="both"/>
      </w:pPr>
      <w:r w:rsidRPr="00803AF2">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06AE" w:rsidRPr="00803AF2" w:rsidRDefault="00CC06AE" w:rsidP="003E624A">
      <w:pPr>
        <w:pStyle w:val="ConsPlusNormal"/>
        <w:ind w:firstLine="540"/>
        <w:jc w:val="both"/>
      </w:pPr>
      <w:r w:rsidRPr="00803AF2">
        <w:t>7) свидетельство о постановке физического лица на учет в налоговом органе по месту жительства на территории Российской Федерации;</w:t>
      </w:r>
    </w:p>
    <w:p w:rsidR="00CC06AE" w:rsidRPr="00803AF2" w:rsidRDefault="00CC06AE" w:rsidP="003E624A">
      <w:pPr>
        <w:pStyle w:val="ConsPlusNormal"/>
        <w:ind w:firstLine="540"/>
        <w:jc w:val="both"/>
      </w:pPr>
      <w:r w:rsidRPr="00803AF2">
        <w:t>8) документы воинского учета - для граждан, пребывающих в запасе, и лиц, подлежащих призыву на военную службу;</w:t>
      </w:r>
    </w:p>
    <w:p w:rsidR="00CC06AE" w:rsidRPr="00803AF2" w:rsidRDefault="00CC06AE" w:rsidP="003E624A">
      <w:pPr>
        <w:pStyle w:val="ConsPlusNormal"/>
        <w:ind w:firstLine="540"/>
        <w:jc w:val="both"/>
      </w:pPr>
      <w:r w:rsidRPr="00803AF2">
        <w:t>9) заключение медицинской организации об отсутствии заболевания, препятствующего поступлению на муниципальную службу;</w:t>
      </w:r>
    </w:p>
    <w:p w:rsidR="00CC06AE" w:rsidRPr="00803AF2" w:rsidRDefault="00CC06AE" w:rsidP="003E624A">
      <w:pPr>
        <w:pStyle w:val="ConsPlusNormal"/>
        <w:ind w:firstLine="540"/>
        <w:jc w:val="both"/>
      </w:pPr>
      <w:r w:rsidRPr="00803AF2">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06AE" w:rsidRPr="00803AF2" w:rsidRDefault="00CC06AE" w:rsidP="003E624A">
      <w:pPr>
        <w:pStyle w:val="ConsPlusNormal"/>
        <w:ind w:firstLine="540"/>
        <w:jc w:val="both"/>
      </w:pPr>
      <w:r w:rsidRPr="00803AF2">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C06AE" w:rsidRPr="003E624A" w:rsidRDefault="00CC06AE" w:rsidP="003E624A">
      <w:pPr>
        <w:autoSpaceDE w:val="0"/>
        <w:autoSpaceDN w:val="0"/>
        <w:adjustRightInd w:val="0"/>
        <w:ind w:firstLine="539"/>
        <w:jc w:val="both"/>
        <w:rPr>
          <w:sz w:val="28"/>
          <w:szCs w:val="28"/>
        </w:rPr>
      </w:pPr>
      <w:r w:rsidRPr="003E624A">
        <w:rPr>
          <w:sz w:val="28"/>
          <w:szCs w:val="28"/>
        </w:rPr>
        <w:t xml:space="preserve">Документы для участия в конкурсе представляются в конкурсную комиссию в течение срока приема документов, установленного решением руководителя органа местного самоуправления. </w:t>
      </w:r>
    </w:p>
    <w:p w:rsidR="00CC06AE" w:rsidRPr="003E624A" w:rsidRDefault="00CC06AE" w:rsidP="003E624A">
      <w:pPr>
        <w:autoSpaceDE w:val="0"/>
        <w:autoSpaceDN w:val="0"/>
        <w:adjustRightInd w:val="0"/>
        <w:ind w:firstLine="539"/>
        <w:jc w:val="both"/>
        <w:rPr>
          <w:sz w:val="28"/>
          <w:szCs w:val="28"/>
        </w:rPr>
      </w:pPr>
      <w:r w:rsidRPr="003E624A">
        <w:rPr>
          <w:sz w:val="28"/>
          <w:szCs w:val="28"/>
        </w:rPr>
        <w:t>Претенденту на участие в конкурсе секретарем комиссии выдается уведомление о принятии документов.</w:t>
      </w:r>
    </w:p>
    <w:p w:rsidR="00CC06AE" w:rsidRPr="003E624A" w:rsidRDefault="00CC06AE" w:rsidP="003E624A">
      <w:pPr>
        <w:autoSpaceDE w:val="0"/>
        <w:autoSpaceDN w:val="0"/>
        <w:adjustRightInd w:val="0"/>
        <w:ind w:firstLine="426"/>
        <w:jc w:val="both"/>
        <w:rPr>
          <w:sz w:val="28"/>
          <w:szCs w:val="28"/>
        </w:rPr>
      </w:pPr>
      <w:r w:rsidRPr="003E624A">
        <w:rPr>
          <w:sz w:val="28"/>
          <w:szCs w:val="28"/>
        </w:rPr>
        <w:t>6. Достоверность сведений, представленных гражданином на имя представителя нанимателя, подлежит проверке.</w:t>
      </w:r>
    </w:p>
    <w:p w:rsidR="00CC06AE" w:rsidRPr="003E624A" w:rsidRDefault="00CC06AE" w:rsidP="003E624A">
      <w:pPr>
        <w:pStyle w:val="ConsPlusNormal"/>
        <w:ind w:firstLine="540"/>
        <w:jc w:val="both"/>
        <w:rPr>
          <w:szCs w:val="28"/>
        </w:rPr>
      </w:pPr>
    </w:p>
    <w:p w:rsidR="00CC06AE" w:rsidRPr="00803AF2" w:rsidRDefault="00CC06AE" w:rsidP="00C95666">
      <w:pPr>
        <w:pStyle w:val="ConsPlusNormal"/>
        <w:ind w:firstLine="540"/>
        <w:jc w:val="both"/>
      </w:pPr>
      <w:r w:rsidRPr="00803AF2">
        <w:t>Статья 3.</w:t>
      </w:r>
    </w:p>
    <w:p w:rsidR="00CC06AE" w:rsidRPr="00803AF2" w:rsidRDefault="00CC06AE" w:rsidP="00C95666">
      <w:pPr>
        <w:pStyle w:val="ConsPlusNormal"/>
        <w:numPr>
          <w:ilvl w:val="0"/>
          <w:numId w:val="2"/>
        </w:numPr>
        <w:ind w:left="0" w:firstLine="567"/>
        <w:jc w:val="both"/>
      </w:pPr>
      <w:bookmarkStart w:id="1" w:name="Par0"/>
      <w:bookmarkEnd w:id="1"/>
      <w:r w:rsidRPr="00803AF2">
        <w:t>По окончании срока приема документов председатель комиссии назначает день проведения заседания для решения вопроса о допуске граждан к участию в конкурсе. О дне проведения такого заседания секретарь комиссии уведомляет каждого члена комиссии.</w:t>
      </w:r>
    </w:p>
    <w:p w:rsidR="00CC06AE" w:rsidRPr="00803AF2" w:rsidRDefault="00CC06AE" w:rsidP="00C95666">
      <w:pPr>
        <w:pStyle w:val="ConsPlusNormal"/>
        <w:numPr>
          <w:ilvl w:val="0"/>
          <w:numId w:val="2"/>
        </w:numPr>
        <w:ind w:left="0" w:firstLine="567"/>
        <w:jc w:val="both"/>
      </w:pPr>
      <w:r w:rsidRPr="00803AF2">
        <w:t>Председатель конкурсной комиссии открывает заседание по проведению конкурса, доводит до членов конкурсной комиссии информацию обо всех лицах, подавших заявление на участие в конкурсе на замещение должности муниципальной службы, содержании представленных ими документов и результатов их проверки, после чего вносит предложение о допуске кандидатов к участию в конкурсе.</w:t>
      </w:r>
    </w:p>
    <w:p w:rsidR="00CC06AE" w:rsidRPr="00803AF2" w:rsidRDefault="00CC06AE" w:rsidP="00C95666">
      <w:pPr>
        <w:pStyle w:val="ConsPlusNormal"/>
        <w:ind w:firstLine="567"/>
        <w:jc w:val="both"/>
      </w:pPr>
      <w:r w:rsidRPr="00803AF2">
        <w:t>Каждый член конкурсной комиссии имеет право лично ознакомиться с документами, представленными каждым кандидатом.</w:t>
      </w:r>
    </w:p>
    <w:p w:rsidR="00CC06AE" w:rsidRPr="00803AF2" w:rsidRDefault="00CC06AE" w:rsidP="00C95666">
      <w:pPr>
        <w:pStyle w:val="ConsPlusNormal"/>
        <w:numPr>
          <w:ilvl w:val="0"/>
          <w:numId w:val="2"/>
        </w:numPr>
        <w:ind w:left="0" w:firstLine="567"/>
        <w:jc w:val="both"/>
      </w:pPr>
      <w:r w:rsidRPr="00803AF2">
        <w:t xml:space="preserve">Обсуждение документов кандидатов происходит без участия и без присутствия кандидатов. </w:t>
      </w:r>
    </w:p>
    <w:p w:rsidR="00CC06AE" w:rsidRPr="00803AF2" w:rsidRDefault="00CC06AE" w:rsidP="00C95666">
      <w:pPr>
        <w:pStyle w:val="ConsPlusNormal"/>
        <w:ind w:firstLine="567"/>
        <w:jc w:val="both"/>
      </w:pPr>
      <w:r w:rsidRPr="00803AF2">
        <w:t>В случае возникновения необходимости дачи пояснений по представленным документ</w:t>
      </w:r>
      <w:r>
        <w:t>а</w:t>
      </w:r>
      <w:r w:rsidRPr="00803AF2">
        <w:t xml:space="preserve">м по инициативе любого члена комиссии кандидат приглашается в заседание комиссии. Неявка кандидата, уведомленного о необходимости дачи пояснений,  не является препятствием для рассмотрения вопроса о его допуске к участию в конкурсе. </w:t>
      </w:r>
    </w:p>
    <w:p w:rsidR="00CC06AE" w:rsidRPr="00803AF2" w:rsidRDefault="00CC06AE" w:rsidP="00C95666">
      <w:pPr>
        <w:pStyle w:val="ConsPlusNormal"/>
        <w:numPr>
          <w:ilvl w:val="0"/>
          <w:numId w:val="2"/>
        </w:numPr>
        <w:ind w:left="0" w:firstLine="567"/>
        <w:jc w:val="both"/>
      </w:pPr>
      <w:r w:rsidRPr="00803AF2">
        <w:t xml:space="preserve"> По результатам изучения представленных кандидатом документов, а также их проверки комиссией принимается решение о допуске к конкурсу либо отказе в допуске по каждому кандидату.</w:t>
      </w:r>
    </w:p>
    <w:p w:rsidR="00CC06AE" w:rsidRPr="00803AF2" w:rsidRDefault="00CC06AE" w:rsidP="00C95666">
      <w:pPr>
        <w:pStyle w:val="ConsPlusNormal"/>
        <w:ind w:firstLine="567"/>
        <w:jc w:val="both"/>
      </w:pPr>
      <w:r w:rsidRPr="00803AF2">
        <w:t xml:space="preserve">Гражданин не допускается к участию в конкурсе решением руководителя органа местного самоуправления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и </w:t>
      </w:r>
      <w:r>
        <w:t>Орловской</w:t>
      </w:r>
      <w:r w:rsidRPr="00803AF2">
        <w:t xml:space="preserve"> области о муниципальной службе для поступления на муниципальную службу и ее прохождения.</w:t>
      </w:r>
    </w:p>
    <w:p w:rsidR="00CC06AE" w:rsidRPr="00803AF2" w:rsidRDefault="00CC06AE" w:rsidP="00C95666">
      <w:pPr>
        <w:pStyle w:val="ConsPlusNormal"/>
        <w:numPr>
          <w:ilvl w:val="0"/>
          <w:numId w:val="2"/>
        </w:numPr>
        <w:ind w:left="0" w:firstLine="567"/>
        <w:jc w:val="both"/>
      </w:pPr>
      <w:r w:rsidRPr="00803AF2">
        <w:t>О принятом решении каждому кандидату направляется письменное уведомление.</w:t>
      </w:r>
    </w:p>
    <w:p w:rsidR="00CC06AE" w:rsidRPr="00803AF2" w:rsidRDefault="00CC06AE" w:rsidP="00C95666">
      <w:pPr>
        <w:pStyle w:val="ConsPlusNormal"/>
        <w:ind w:firstLine="567"/>
        <w:jc w:val="both"/>
      </w:pPr>
      <w:r w:rsidRPr="00803AF2">
        <w:t xml:space="preserve"> В случае отказа в допуске к участию в конкурсе уведомление должно содержать основания принятия такого решения. </w:t>
      </w:r>
    </w:p>
    <w:p w:rsidR="00CC06AE" w:rsidRPr="00803AF2" w:rsidRDefault="00CC06AE" w:rsidP="00C95666">
      <w:pPr>
        <w:pStyle w:val="ConsPlusNormal"/>
        <w:numPr>
          <w:ilvl w:val="0"/>
          <w:numId w:val="2"/>
        </w:numPr>
        <w:ind w:left="0" w:firstLine="567"/>
        <w:jc w:val="both"/>
      </w:pPr>
      <w:r w:rsidRPr="00803AF2">
        <w:t>Кандидат, не допущенный к участию в конкурсе, вправе обжаловать решение о недопущении его к участию в конкурсе в судебном порядке.</w:t>
      </w:r>
    </w:p>
    <w:p w:rsidR="00CC06AE" w:rsidRPr="00803AF2" w:rsidRDefault="00CC06AE" w:rsidP="00C95666">
      <w:pPr>
        <w:pStyle w:val="ConsPlusNormal"/>
        <w:numPr>
          <w:ilvl w:val="0"/>
          <w:numId w:val="2"/>
        </w:numPr>
        <w:ind w:left="0" w:firstLine="567"/>
        <w:jc w:val="both"/>
      </w:pPr>
      <w:r w:rsidRPr="00803AF2">
        <w:t>В случае, если до участия в конкурсе не допускается ни один из кандидатов, конкурсная комиссия уведомляет об этом руководителя органа местного самоуправления, который принимает решение о проведении повторного конкурса.</w:t>
      </w:r>
    </w:p>
    <w:p w:rsidR="00CC06AE" w:rsidRDefault="00CC06AE" w:rsidP="00C95666">
      <w:pPr>
        <w:pStyle w:val="ConsPlusNormal"/>
        <w:ind w:left="1467"/>
        <w:jc w:val="both"/>
      </w:pPr>
    </w:p>
    <w:p w:rsidR="00CC06AE" w:rsidRPr="00803AF2" w:rsidRDefault="00CC06AE" w:rsidP="00C95666">
      <w:pPr>
        <w:pStyle w:val="ConsPlusNormal"/>
        <w:ind w:left="567"/>
        <w:jc w:val="both"/>
      </w:pPr>
      <w:r w:rsidRPr="00803AF2">
        <w:t xml:space="preserve">Статья 4. </w:t>
      </w:r>
    </w:p>
    <w:p w:rsidR="00CC06AE" w:rsidRPr="00803AF2" w:rsidRDefault="00CC06AE" w:rsidP="00C95666">
      <w:pPr>
        <w:pStyle w:val="ConsPlusNormal"/>
        <w:numPr>
          <w:ilvl w:val="0"/>
          <w:numId w:val="3"/>
        </w:numPr>
        <w:ind w:left="0" w:firstLine="567"/>
        <w:jc w:val="both"/>
      </w:pPr>
      <w:r w:rsidRPr="00803AF2">
        <w:t>Конкурс на замещение вакантной должности муниципальной службы проводится в день и время, указанные в сообщение о проведении конкурса, публикуемом в порядке, установленном ст.2 настоящего Положения.</w:t>
      </w:r>
    </w:p>
    <w:p w:rsidR="00CC06AE" w:rsidRPr="00803AF2" w:rsidRDefault="00CC06AE" w:rsidP="00C95666">
      <w:pPr>
        <w:pStyle w:val="ConsPlusNormal"/>
        <w:numPr>
          <w:ilvl w:val="0"/>
          <w:numId w:val="3"/>
        </w:numPr>
        <w:ind w:left="0" w:firstLine="567"/>
        <w:jc w:val="both"/>
      </w:pPr>
      <w:r w:rsidRPr="00803AF2">
        <w:t>Каждый кандидат, допущенный до участия в конкурсе, в письменном виде уведомляется о дате и времени его проведения.</w:t>
      </w:r>
    </w:p>
    <w:p w:rsidR="00CC06AE" w:rsidRPr="00803AF2" w:rsidRDefault="00CC06AE" w:rsidP="00C95666">
      <w:pPr>
        <w:pStyle w:val="ConsPlusNormal"/>
        <w:numPr>
          <w:ilvl w:val="0"/>
          <w:numId w:val="3"/>
        </w:numPr>
        <w:ind w:left="0" w:firstLine="567"/>
        <w:jc w:val="both"/>
      </w:pPr>
      <w:r w:rsidRPr="00803AF2">
        <w:t xml:space="preserve"> Для проведения конкурса секретарь конкурсной комиссии по каждому кандидату оформляет оценочный </w:t>
      </w:r>
      <w:hyperlink r:id="rId11" w:history="1">
        <w:r w:rsidRPr="00803AF2">
          <w:t>лист</w:t>
        </w:r>
      </w:hyperlink>
      <w:r w:rsidRPr="00803AF2">
        <w:t xml:space="preserve"> (приложение 1 к Положению). К оценочному листу кандидата прилагаются копии документов, представленные кандидатом. Документы подготавливаются по количеству членов конкурсной комиссии.</w:t>
      </w:r>
    </w:p>
    <w:p w:rsidR="00CC06AE" w:rsidRPr="00803AF2" w:rsidRDefault="00CC06AE" w:rsidP="00C95666">
      <w:pPr>
        <w:pStyle w:val="ConsPlusNormal"/>
        <w:numPr>
          <w:ilvl w:val="0"/>
          <w:numId w:val="3"/>
        </w:numPr>
        <w:ind w:left="0" w:firstLine="567"/>
        <w:jc w:val="both"/>
      </w:pPr>
      <w:r w:rsidRPr="00803AF2">
        <w:t xml:space="preserve">В день проведения конкурса секретарь конкурсной комиссии обеспечивает всех членов конкурсной комиссии документами, установленными </w:t>
      </w:r>
      <w:hyperlink w:anchor="Par0" w:history="1">
        <w:r w:rsidRPr="00803AF2">
          <w:t>частью 2</w:t>
        </w:r>
      </w:hyperlink>
      <w:r w:rsidRPr="00803AF2">
        <w:t xml:space="preserve"> настоящей статьи, на бумажном носителе.</w:t>
      </w:r>
    </w:p>
    <w:p w:rsidR="00CC06AE" w:rsidRPr="00803AF2" w:rsidRDefault="00CC06AE" w:rsidP="00C95666">
      <w:pPr>
        <w:pStyle w:val="ConsPlusNormal"/>
        <w:numPr>
          <w:ilvl w:val="0"/>
          <w:numId w:val="3"/>
        </w:numPr>
        <w:ind w:left="0" w:firstLine="567"/>
        <w:jc w:val="both"/>
        <w:rPr>
          <w:color w:val="FF0000"/>
        </w:rPr>
      </w:pPr>
      <w:r w:rsidRPr="00803AF2">
        <w:t>Председатель конкурсной комиссии открывает заседание по проведению конкурса, доводит до членов конкурсной комиссии информацию обо всех кандидатах, допущенных к участию в конкурсе и явившихся в место и время проведения конкурса.</w:t>
      </w:r>
    </w:p>
    <w:p w:rsidR="00CC06AE" w:rsidRPr="00803AF2" w:rsidRDefault="00CC06AE" w:rsidP="00C95666">
      <w:pPr>
        <w:pStyle w:val="ConsPlusNormal"/>
        <w:numPr>
          <w:ilvl w:val="0"/>
          <w:numId w:val="3"/>
        </w:numPr>
        <w:ind w:left="0" w:firstLine="567"/>
        <w:jc w:val="both"/>
      </w:pPr>
      <w:r w:rsidRPr="00803AF2">
        <w:t xml:space="preserve">Конкурс проводится в форме тестирования по перечню вопросов, отражающих теоретические знания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w:t>
      </w:r>
      <w:r>
        <w:t>Орловской</w:t>
      </w:r>
      <w:r w:rsidRPr="00803AF2">
        <w:t xml:space="preserve"> области в сфере осуществления местного самоуправления.</w:t>
      </w:r>
    </w:p>
    <w:p w:rsidR="00CC06AE" w:rsidRPr="00803AF2" w:rsidRDefault="00CC06AE" w:rsidP="00C95666">
      <w:pPr>
        <w:pStyle w:val="ConsPlusNormal"/>
        <w:numPr>
          <w:ilvl w:val="0"/>
          <w:numId w:val="3"/>
        </w:numPr>
        <w:ind w:left="0" w:firstLine="567"/>
        <w:jc w:val="both"/>
      </w:pPr>
      <w:r w:rsidRPr="00803AF2">
        <w:t>Перечень вопросов для тестирования разрабатывается конкурсной комиссией и утверждается ее решением.</w:t>
      </w:r>
    </w:p>
    <w:p w:rsidR="00CC06AE" w:rsidRPr="00803AF2" w:rsidRDefault="00CC06AE" w:rsidP="00C95666">
      <w:pPr>
        <w:pStyle w:val="ConsPlusNormal"/>
        <w:ind w:firstLine="567"/>
        <w:jc w:val="both"/>
      </w:pPr>
      <w:r w:rsidRPr="00803AF2">
        <w:t>Количество вопросов, включенных в указанный перечень, должно быть не менее 30.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CC06AE" w:rsidRPr="00803AF2" w:rsidRDefault="00CC06AE" w:rsidP="00C95666">
      <w:pPr>
        <w:pStyle w:val="ConsPlusNormal"/>
        <w:ind w:firstLine="567"/>
        <w:jc w:val="both"/>
      </w:pPr>
      <w:r w:rsidRPr="00803AF2">
        <w:t>Для проведения тестирования конкурсная комиссия готовит тесты в количестве, превышающем количество кандидатов, участвующих в конкурсе, на 1 тест.</w:t>
      </w:r>
    </w:p>
    <w:p w:rsidR="00CC06AE" w:rsidRPr="00803AF2" w:rsidRDefault="00CC06AE" w:rsidP="00C95666">
      <w:pPr>
        <w:pStyle w:val="ConsPlusNormal"/>
        <w:ind w:firstLine="567"/>
        <w:jc w:val="both"/>
      </w:pPr>
      <w:r w:rsidRPr="00803AF2">
        <w:t>Каждый тест включает в себя 10 вопросов из перечня вопросов для теста.</w:t>
      </w:r>
    </w:p>
    <w:p w:rsidR="00CC06AE" w:rsidRPr="00803AF2" w:rsidRDefault="00CC06AE" w:rsidP="00C95666">
      <w:pPr>
        <w:pStyle w:val="ConsPlusNormal"/>
        <w:numPr>
          <w:ilvl w:val="0"/>
          <w:numId w:val="3"/>
        </w:numPr>
        <w:ind w:left="0" w:firstLine="567"/>
        <w:jc w:val="both"/>
      </w:pPr>
      <w:r w:rsidRPr="00803AF2">
        <w:t>Кандидаты лично отвечают на вопросы теста в присутствии членов конкурсной комиссии. Всем кандидатам предоставляется равное количество времени для ответа на вопросы теста (не более 20 минут).</w:t>
      </w:r>
    </w:p>
    <w:p w:rsidR="00CC06AE" w:rsidRPr="00803AF2" w:rsidRDefault="00CC06AE" w:rsidP="00C95666">
      <w:pPr>
        <w:pStyle w:val="ConsPlusNormal"/>
        <w:ind w:firstLine="567"/>
        <w:jc w:val="both"/>
      </w:pPr>
      <w:r w:rsidRPr="00803AF2">
        <w:t xml:space="preserve">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кандидатов за пределы аудитории, в которой проходит тестирование. </w:t>
      </w:r>
    </w:p>
    <w:p w:rsidR="00CC06AE" w:rsidRPr="00803AF2" w:rsidRDefault="00CC06AE" w:rsidP="00C95666">
      <w:pPr>
        <w:pStyle w:val="ConsPlusNormal"/>
        <w:numPr>
          <w:ilvl w:val="0"/>
          <w:numId w:val="3"/>
        </w:numPr>
        <w:ind w:left="0" w:firstLine="567"/>
        <w:jc w:val="both"/>
      </w:pPr>
      <w:r w:rsidRPr="00803AF2">
        <w:t>Результаты тестирования определяются по количеству правильных ответов.</w:t>
      </w:r>
    </w:p>
    <w:p w:rsidR="00CC06AE" w:rsidRPr="00803AF2" w:rsidRDefault="00CC06AE" w:rsidP="00C95666">
      <w:pPr>
        <w:pStyle w:val="ConsPlusNormal"/>
        <w:ind w:firstLine="567"/>
        <w:jc w:val="both"/>
      </w:pPr>
      <w:r w:rsidRPr="00803AF2">
        <w:t>При этом применяется следующая балльная система: ответившие правильно на 10 вопросов оцениваются в 3 балла, ответившие правильно на 7-9 вопросов оцениваются в 2 балла, ответившие правильно на 4-6 оцениваются в 1 балл, ответившие правильно на пять и менее вопросов оцениваются в 0 баллов.</w:t>
      </w:r>
    </w:p>
    <w:p w:rsidR="00CC06AE" w:rsidRPr="00803AF2" w:rsidRDefault="00CC06AE" w:rsidP="00C95666">
      <w:pPr>
        <w:pStyle w:val="ConsPlusNormal"/>
        <w:ind w:firstLine="567"/>
        <w:jc w:val="both"/>
      </w:pPr>
      <w:r w:rsidRPr="00803AF2">
        <w:t xml:space="preserve">По завершении тестирования председатель конкурсной комиссии предоставляет членам конкурсной комиссии время (не более 10 минут) для выставления баллов. Каждый член конкурсной комиссии выставляет в </w:t>
      </w:r>
      <w:r w:rsidRPr="00FE1633">
        <w:rPr>
          <w:color w:val="000000"/>
        </w:rPr>
        <w:t xml:space="preserve">оценочном </w:t>
      </w:r>
      <w:hyperlink r:id="rId12" w:history="1">
        <w:r w:rsidRPr="00FE1633">
          <w:rPr>
            <w:color w:val="000000"/>
          </w:rPr>
          <w:t>листе</w:t>
        </w:r>
      </w:hyperlink>
      <w:r w:rsidRPr="00FE1633">
        <w:rPr>
          <w:color w:val="000000"/>
        </w:rPr>
        <w:t xml:space="preserve"> кандидата</w:t>
      </w:r>
      <w:r w:rsidRPr="00803AF2">
        <w:t xml:space="preserve"> (приложение 1 к настоящему Положению)  баллы за ответы на вопросы, а также баллы за каждый из следующих критериев:</w:t>
      </w:r>
    </w:p>
    <w:p w:rsidR="00CC06AE" w:rsidRPr="00803AF2" w:rsidRDefault="00CC06AE" w:rsidP="00C95666">
      <w:pPr>
        <w:pStyle w:val="ConsPlusNormal"/>
        <w:ind w:firstLine="567"/>
        <w:jc w:val="both"/>
      </w:pPr>
      <w:r>
        <w:t>с</w:t>
      </w:r>
      <w:r w:rsidRPr="00803AF2">
        <w:t>оответствие</w:t>
      </w:r>
      <w:r>
        <w:t xml:space="preserve"> профессионального образования </w:t>
      </w:r>
      <w:r w:rsidRPr="00803AF2">
        <w:t xml:space="preserve"> основным направлениям деятельности органа местного самоуправления</w:t>
      </w:r>
      <w:r>
        <w:t xml:space="preserve"> (наличие – 1 балл, отсутствие – 0 баллов)</w:t>
      </w:r>
      <w:r w:rsidRPr="00803AF2">
        <w:t>;</w:t>
      </w:r>
    </w:p>
    <w:p w:rsidR="00CC06AE" w:rsidRPr="00803AF2" w:rsidRDefault="00CC06AE" w:rsidP="00C95666">
      <w:pPr>
        <w:pStyle w:val="ConsPlusNormal"/>
        <w:ind w:firstLine="567"/>
        <w:jc w:val="both"/>
      </w:pPr>
      <w:r w:rsidRPr="00803AF2">
        <w:t>опыт работы на должностях государственной, военной, муниципальной и иной службы, работы в выборных органах,</w:t>
      </w:r>
      <w:r>
        <w:t xml:space="preserve"> иных организациях</w:t>
      </w:r>
      <w:r w:rsidRPr="00803AF2">
        <w:t xml:space="preserve"> служебные обязанности по которым аналогичны, либо тесно связаны с видами служебных обязанностей по вакантной должности муниципальной служб</w:t>
      </w:r>
      <w:r>
        <w:t>ы (наличие – 1 балл, отсутствие – 0 баллов)</w:t>
      </w:r>
      <w:r w:rsidRPr="00803AF2">
        <w:t>;</w:t>
      </w:r>
    </w:p>
    <w:p w:rsidR="00CC06AE" w:rsidRPr="00803AF2" w:rsidRDefault="00CC06AE" w:rsidP="00C95666">
      <w:pPr>
        <w:pStyle w:val="ConsPlusNormal"/>
        <w:ind w:firstLine="567"/>
        <w:jc w:val="both"/>
      </w:pPr>
      <w:r w:rsidRPr="00803AF2">
        <w:t>опыт работы на руководящих должностях в случаях проведения конкурса на занятие должности заместителя главы сельсовета, главного бухгалтера сельсовета</w:t>
      </w:r>
      <w:r>
        <w:t xml:space="preserve"> (наличие – 1 балл, отсутствие – 0 баллов)</w:t>
      </w:r>
      <w:r w:rsidRPr="00803AF2">
        <w:t>.</w:t>
      </w:r>
    </w:p>
    <w:p w:rsidR="00CC06AE" w:rsidRPr="00803AF2" w:rsidRDefault="00CC06AE" w:rsidP="00C95666">
      <w:pPr>
        <w:pStyle w:val="ConsPlusNormal"/>
        <w:numPr>
          <w:ilvl w:val="0"/>
          <w:numId w:val="3"/>
        </w:numPr>
        <w:ind w:left="0" w:firstLine="567"/>
        <w:jc w:val="both"/>
      </w:pPr>
      <w:r w:rsidRPr="00803AF2">
        <w:t xml:space="preserve">После окончания конкурса баллы каждого кандидата, указанные в оценочном листе каждым членом комиссии, присутствующим на заседании, суммируются. Победителем признается кандидат, набравший большее количество балов. </w:t>
      </w:r>
    </w:p>
    <w:p w:rsidR="00CC06AE" w:rsidRPr="00803AF2" w:rsidRDefault="00CC06AE" w:rsidP="00C95666">
      <w:pPr>
        <w:pStyle w:val="ConsPlusNormal"/>
        <w:ind w:firstLine="567"/>
        <w:jc w:val="both"/>
      </w:pPr>
      <w:r w:rsidRPr="00803AF2">
        <w:t>В случае, если два и более кандидата набрали равное количество баллов, решение о признании одного из них победителем конкурса принимается комиссией путем открытого голосования.</w:t>
      </w:r>
    </w:p>
    <w:p w:rsidR="00CC06AE" w:rsidRPr="00803AF2" w:rsidRDefault="00CC06AE" w:rsidP="00C95666">
      <w:pPr>
        <w:pStyle w:val="ConsPlusNormal"/>
        <w:ind w:firstLine="567"/>
        <w:jc w:val="both"/>
      </w:pPr>
      <w:r w:rsidRPr="00803AF2">
        <w:t>В случае, если для проведения конкурса явился один кандидат, он признается победителем в случае, если по итогам тестирования набрал трех баллов.</w:t>
      </w:r>
    </w:p>
    <w:p w:rsidR="00CC06AE" w:rsidRPr="00803AF2" w:rsidRDefault="00CC06AE" w:rsidP="00C95666">
      <w:pPr>
        <w:pStyle w:val="ConsPlusNormal"/>
        <w:ind w:firstLine="567"/>
        <w:jc w:val="both"/>
      </w:pPr>
      <w:r w:rsidRPr="00803AF2">
        <w:t>В противном случае конкурс признается несостоявшимся, о чем руководитель органа местного самоуправления уведомляется в трехдневный срок со дня принятия решения о признании конкурса несостоявшимся.</w:t>
      </w:r>
    </w:p>
    <w:p w:rsidR="00CC06AE" w:rsidRPr="00803AF2" w:rsidRDefault="00CC06AE" w:rsidP="00C95666">
      <w:pPr>
        <w:pStyle w:val="ConsPlusNormal"/>
        <w:numPr>
          <w:ilvl w:val="0"/>
          <w:numId w:val="3"/>
        </w:numPr>
        <w:ind w:left="0" w:firstLine="567"/>
        <w:jc w:val="both"/>
      </w:pPr>
      <w:r w:rsidRPr="00803AF2">
        <w:t xml:space="preserve"> Результаты голосования конкурсной комиссии оформляются решением, которое подписывается всеми членами комиссии, принявшими участие в заседании.</w:t>
      </w:r>
    </w:p>
    <w:p w:rsidR="00CC06AE" w:rsidRPr="00803AF2" w:rsidRDefault="00CC06AE" w:rsidP="00C95666">
      <w:pPr>
        <w:pStyle w:val="ConsPlusNormal"/>
        <w:ind w:firstLine="567"/>
        <w:jc w:val="both"/>
      </w:pPr>
      <w:r w:rsidRPr="00803AF2">
        <w:t xml:space="preserve">После принятия решения конкурсной комиссией о победителе конкурс считается завершенным. </w:t>
      </w:r>
    </w:p>
    <w:p w:rsidR="00CC06AE" w:rsidRPr="00803AF2" w:rsidRDefault="00CC06AE" w:rsidP="00C95666">
      <w:pPr>
        <w:pStyle w:val="ConsPlusNormal"/>
        <w:ind w:firstLine="540"/>
        <w:jc w:val="both"/>
      </w:pPr>
      <w:r w:rsidRPr="00803AF2">
        <w:t>Решение конкурсной комиссии  направляется руководителю органа местного самоуправления в трехдневный срок со дня его принятия и является основанием для издания акта о назначении победителя конкурса на вакантную должность муниципальной службы и заключения с ним трудового договора.</w:t>
      </w:r>
    </w:p>
    <w:p w:rsidR="00CC06AE" w:rsidRPr="00803AF2" w:rsidRDefault="00CC06AE" w:rsidP="00C95666">
      <w:pPr>
        <w:pStyle w:val="ListParagraph"/>
        <w:autoSpaceDE w:val="0"/>
        <w:autoSpaceDN w:val="0"/>
        <w:adjustRightInd w:val="0"/>
        <w:ind w:left="540" w:firstLine="0"/>
        <w:rPr>
          <w:spacing w:val="0"/>
        </w:rPr>
      </w:pPr>
    </w:p>
    <w:p w:rsidR="00CC06AE" w:rsidRPr="00803AF2" w:rsidRDefault="00CC06AE" w:rsidP="00C95666">
      <w:pPr>
        <w:pStyle w:val="ListParagraph"/>
        <w:autoSpaceDE w:val="0"/>
        <w:autoSpaceDN w:val="0"/>
        <w:adjustRightInd w:val="0"/>
        <w:ind w:left="540" w:firstLine="0"/>
        <w:rPr>
          <w:spacing w:val="0"/>
        </w:rPr>
      </w:pPr>
      <w:r w:rsidRPr="00803AF2">
        <w:rPr>
          <w:spacing w:val="0"/>
        </w:rPr>
        <w:t>Статья 5.</w:t>
      </w:r>
    </w:p>
    <w:p w:rsidR="00CC06AE" w:rsidRPr="00803AF2" w:rsidRDefault="00CC06AE" w:rsidP="00C95666">
      <w:pPr>
        <w:pStyle w:val="ListParagraph"/>
        <w:numPr>
          <w:ilvl w:val="0"/>
          <w:numId w:val="4"/>
        </w:numPr>
        <w:autoSpaceDE w:val="0"/>
        <w:autoSpaceDN w:val="0"/>
        <w:adjustRightInd w:val="0"/>
        <w:ind w:left="0" w:firstLine="851"/>
        <w:rPr>
          <w:spacing w:val="0"/>
        </w:rPr>
      </w:pPr>
      <w:r w:rsidRPr="00803AF2">
        <w:rPr>
          <w:spacing w:val="0"/>
        </w:rPr>
        <w:t>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органа местного самоуправления в информационно-телекоммуникационной сети общего пользования.</w:t>
      </w:r>
    </w:p>
    <w:p w:rsidR="00CC06AE" w:rsidRPr="00803AF2" w:rsidRDefault="00CC06AE" w:rsidP="00C95666">
      <w:pPr>
        <w:pStyle w:val="ListParagraph"/>
        <w:numPr>
          <w:ilvl w:val="0"/>
          <w:numId w:val="4"/>
        </w:numPr>
        <w:autoSpaceDE w:val="0"/>
        <w:autoSpaceDN w:val="0"/>
        <w:adjustRightInd w:val="0"/>
        <w:ind w:left="0" w:firstLine="851"/>
        <w:rPr>
          <w:spacing w:val="0"/>
        </w:rPr>
      </w:pPr>
      <w:r w:rsidRPr="00803AF2">
        <w:rPr>
          <w:spacing w:val="0"/>
        </w:rPr>
        <w:t xml:space="preserve"> По желанию лиц, участвовавших в конкурсе, им выдается выписка из протокола (заверенная копия) заседания конкурсной комиссии.</w:t>
      </w:r>
    </w:p>
    <w:p w:rsidR="00CC06AE" w:rsidRPr="00803AF2" w:rsidRDefault="00CC06AE" w:rsidP="00C95666">
      <w:pPr>
        <w:pStyle w:val="ListParagraph"/>
        <w:numPr>
          <w:ilvl w:val="0"/>
          <w:numId w:val="4"/>
        </w:numPr>
        <w:autoSpaceDE w:val="0"/>
        <w:autoSpaceDN w:val="0"/>
        <w:adjustRightInd w:val="0"/>
        <w:ind w:left="0" w:firstLine="851"/>
        <w:rPr>
          <w:spacing w:val="0"/>
        </w:rPr>
      </w:pPr>
      <w:r w:rsidRPr="00803AF2">
        <w:rPr>
          <w:spacing w:val="0"/>
        </w:rPr>
        <w:t>Документы претендентов на замещение вакантных должностей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после завершения конкурса. До истечения этого срока документы хранятся в соответствующем  органе местного самоуправления с соблюдением требований законодательства о защите персональных данных, после чего подлежат уничтожению.</w:t>
      </w:r>
    </w:p>
    <w:p w:rsidR="00CC06AE" w:rsidRDefault="00CC06AE" w:rsidP="00C95666">
      <w:pPr>
        <w:pStyle w:val="ListParagraph"/>
        <w:widowControl w:val="0"/>
        <w:numPr>
          <w:ilvl w:val="0"/>
          <w:numId w:val="4"/>
        </w:numPr>
        <w:autoSpaceDE w:val="0"/>
        <w:autoSpaceDN w:val="0"/>
        <w:adjustRightInd w:val="0"/>
        <w:ind w:left="0" w:firstLine="851"/>
        <w:rPr>
          <w:spacing w:val="0"/>
        </w:rPr>
      </w:pPr>
      <w:r w:rsidRPr="00803AF2">
        <w:rPr>
          <w:spacing w:val="0"/>
        </w:rPr>
        <w:t>Споры, связанные с проведением конкурса, рассматриваются в соответствии с законодательством Российской Федерации.</w:t>
      </w:r>
    </w:p>
    <w:p w:rsidR="00CC06AE" w:rsidRDefault="00CC06AE" w:rsidP="00C95666">
      <w:pPr>
        <w:widowControl w:val="0"/>
        <w:autoSpaceDE w:val="0"/>
        <w:autoSpaceDN w:val="0"/>
        <w:adjustRightInd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Default="00CC06AE" w:rsidP="00C95666">
      <w:pPr>
        <w:autoSpaceDE w:val="0"/>
        <w:autoSpaceDN w:val="0"/>
        <w:adjustRightInd w:val="0"/>
        <w:jc w:val="right"/>
        <w:outlineLvl w:val="0"/>
      </w:pPr>
    </w:p>
    <w:p w:rsidR="00CC06AE" w:rsidRPr="003B66EC" w:rsidRDefault="00CC06AE" w:rsidP="00C95666">
      <w:pPr>
        <w:autoSpaceDE w:val="0"/>
        <w:autoSpaceDN w:val="0"/>
        <w:adjustRightInd w:val="0"/>
        <w:jc w:val="right"/>
        <w:outlineLvl w:val="0"/>
      </w:pPr>
      <w:r w:rsidRPr="003B66EC">
        <w:t>Приложение 1</w:t>
      </w:r>
    </w:p>
    <w:p w:rsidR="00CC06AE" w:rsidRPr="003B66EC" w:rsidRDefault="00CC06AE" w:rsidP="00C95666">
      <w:pPr>
        <w:autoSpaceDE w:val="0"/>
        <w:autoSpaceDN w:val="0"/>
        <w:adjustRightInd w:val="0"/>
        <w:jc w:val="right"/>
      </w:pPr>
      <w:r w:rsidRPr="003B66EC">
        <w:t xml:space="preserve">к Положению </w:t>
      </w:r>
      <w:r>
        <w:t>«</w:t>
      </w:r>
      <w:r w:rsidRPr="003B66EC">
        <w:t>О порядке проведения</w:t>
      </w:r>
    </w:p>
    <w:p w:rsidR="00CC06AE" w:rsidRDefault="00CC06AE" w:rsidP="00C95666">
      <w:pPr>
        <w:autoSpaceDE w:val="0"/>
        <w:autoSpaceDN w:val="0"/>
        <w:adjustRightInd w:val="0"/>
        <w:jc w:val="right"/>
      </w:pPr>
      <w:r w:rsidRPr="003B66EC">
        <w:t xml:space="preserve">конкурса </w:t>
      </w:r>
      <w:r w:rsidRPr="00803AF2">
        <w:t xml:space="preserve">на замещение вакантной должности муниципальной службы в  органах местного самоуправления </w:t>
      </w:r>
      <w:r>
        <w:t>Малахово-Слободского</w:t>
      </w:r>
      <w:r w:rsidRPr="00E82337">
        <w:t xml:space="preserve"> </w:t>
      </w:r>
      <w:r>
        <w:t xml:space="preserve">сельского поселения </w:t>
      </w:r>
      <w:r w:rsidRPr="00803AF2">
        <w:t xml:space="preserve"> </w:t>
      </w:r>
      <w:r>
        <w:t>Троснянского</w:t>
      </w:r>
      <w:r w:rsidRPr="00803AF2">
        <w:t xml:space="preserve"> района </w:t>
      </w:r>
      <w:r>
        <w:t>Орловской</w:t>
      </w:r>
      <w:r w:rsidRPr="00803AF2">
        <w:t xml:space="preserve"> области</w:t>
      </w:r>
      <w:r>
        <w:t>»</w:t>
      </w:r>
    </w:p>
    <w:p w:rsidR="00CC06AE" w:rsidRDefault="00CC06AE" w:rsidP="00C95666">
      <w:pPr>
        <w:autoSpaceDE w:val="0"/>
        <w:autoSpaceDN w:val="0"/>
        <w:adjustRightInd w:val="0"/>
        <w:jc w:val="right"/>
      </w:pPr>
    </w:p>
    <w:p w:rsidR="00CC06AE" w:rsidRPr="003B66EC" w:rsidRDefault="00CC06AE" w:rsidP="00C95666">
      <w:pPr>
        <w:autoSpaceDE w:val="0"/>
        <w:autoSpaceDN w:val="0"/>
        <w:adjustRightInd w:val="0"/>
        <w:jc w:val="right"/>
      </w:pPr>
    </w:p>
    <w:p w:rsidR="00CC06AE" w:rsidRPr="003B66EC" w:rsidRDefault="00CC06AE" w:rsidP="00C95666">
      <w:pPr>
        <w:autoSpaceDE w:val="0"/>
        <w:autoSpaceDN w:val="0"/>
        <w:adjustRightInd w:val="0"/>
        <w:jc w:val="center"/>
        <w:rPr>
          <w:b/>
          <w:sz w:val="32"/>
          <w:szCs w:val="32"/>
        </w:rPr>
      </w:pPr>
      <w:r>
        <w:rPr>
          <w:b/>
          <w:sz w:val="32"/>
          <w:szCs w:val="32"/>
        </w:rPr>
        <w:t>ОЦЕНОЧНЫЙ ЛИСТ</w:t>
      </w:r>
    </w:p>
    <w:p w:rsidR="00CC06AE" w:rsidRPr="003B66EC" w:rsidRDefault="00CC06AE" w:rsidP="00C95666">
      <w:pPr>
        <w:autoSpaceDE w:val="0"/>
        <w:autoSpaceDN w:val="0"/>
        <w:adjustRightInd w:val="0"/>
        <w:rPr>
          <w:rFonts w:ascii="Courier New" w:hAnsi="Courier New" w:cs="Courier New"/>
          <w:sz w:val="20"/>
          <w:szCs w:val="20"/>
        </w:rPr>
      </w:pPr>
      <w:r w:rsidRPr="003B66EC">
        <w:rPr>
          <w:rFonts w:ascii="Courier New" w:hAnsi="Courier New" w:cs="Courier New"/>
          <w:sz w:val="20"/>
          <w:szCs w:val="20"/>
        </w:rPr>
        <w:t xml:space="preserve">               кандидата на должность </w:t>
      </w:r>
      <w:r>
        <w:rPr>
          <w:rFonts w:ascii="Courier New" w:hAnsi="Courier New" w:cs="Courier New"/>
          <w:sz w:val="20"/>
          <w:szCs w:val="20"/>
        </w:rPr>
        <w:t>_______________________________</w:t>
      </w:r>
    </w:p>
    <w:p w:rsidR="00CC06AE" w:rsidRDefault="00CC06AE" w:rsidP="00C95666">
      <w:pPr>
        <w:autoSpaceDE w:val="0"/>
        <w:autoSpaceDN w:val="0"/>
        <w:adjustRightInd w:val="0"/>
        <w:rPr>
          <w:rFonts w:ascii="Courier New" w:hAnsi="Courier New" w:cs="Courier New"/>
          <w:sz w:val="20"/>
          <w:szCs w:val="20"/>
        </w:rPr>
      </w:pPr>
      <w:r w:rsidRPr="003B66EC">
        <w:rPr>
          <w:rFonts w:ascii="Courier New" w:hAnsi="Courier New" w:cs="Courier New"/>
          <w:sz w:val="20"/>
          <w:szCs w:val="20"/>
        </w:rPr>
        <w:t xml:space="preserve"> _________________________________________</w:t>
      </w:r>
      <w:r>
        <w:rPr>
          <w:rFonts w:ascii="Courier New" w:hAnsi="Courier New" w:cs="Courier New"/>
          <w:sz w:val="20"/>
          <w:szCs w:val="20"/>
        </w:rPr>
        <w:t>_______________________________</w:t>
      </w:r>
    </w:p>
    <w:p w:rsidR="00CC06AE" w:rsidRPr="003B66EC" w:rsidRDefault="00CC06AE" w:rsidP="00C95666">
      <w:pPr>
        <w:autoSpaceDE w:val="0"/>
        <w:autoSpaceDN w:val="0"/>
        <w:adjustRightInd w:val="0"/>
        <w:rPr>
          <w:rFonts w:ascii="Courier New" w:hAnsi="Courier New" w:cs="Courier New"/>
          <w:sz w:val="20"/>
          <w:szCs w:val="20"/>
        </w:rPr>
      </w:pPr>
    </w:p>
    <w:p w:rsidR="00CC06AE" w:rsidRPr="003B66EC" w:rsidRDefault="00CC06AE" w:rsidP="00C95666">
      <w:pPr>
        <w:autoSpaceDE w:val="0"/>
        <w:autoSpaceDN w:val="0"/>
        <w:adjustRightInd w:val="0"/>
        <w:rPr>
          <w:rFonts w:ascii="Courier New" w:hAnsi="Courier New" w:cs="Courier New"/>
          <w:sz w:val="20"/>
          <w:szCs w:val="20"/>
        </w:rPr>
      </w:pPr>
      <w:r w:rsidRPr="003B66EC">
        <w:rPr>
          <w:rFonts w:ascii="Courier New" w:hAnsi="Courier New" w:cs="Courier New"/>
          <w:sz w:val="20"/>
          <w:szCs w:val="20"/>
        </w:rPr>
        <w:t xml:space="preserve">                     (фамилия имя отчество кандидата)</w:t>
      </w:r>
    </w:p>
    <w:p w:rsidR="00CC06AE" w:rsidRPr="003B66EC" w:rsidRDefault="00CC06AE" w:rsidP="00C95666">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6521"/>
        <w:gridCol w:w="2835"/>
      </w:tblGrid>
      <w:tr w:rsidR="00CC06AE" w:rsidRPr="0061116A" w:rsidTr="002A5ADB">
        <w:tc>
          <w:tcPr>
            <w:tcW w:w="6521"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jc w:val="center"/>
            </w:pPr>
            <w:r w:rsidRPr="0061116A">
              <w:t>Наименование этапа конкурса</w:t>
            </w:r>
          </w:p>
        </w:tc>
        <w:tc>
          <w:tcPr>
            <w:tcW w:w="2835"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jc w:val="center"/>
            </w:pPr>
            <w:r w:rsidRPr="0061116A">
              <w:t xml:space="preserve">Количество баллов </w:t>
            </w:r>
            <w:hyperlink w:anchor="Par22" w:history="1">
              <w:r w:rsidRPr="0061116A">
                <w:rPr>
                  <w:color w:val="0000FF"/>
                </w:rPr>
                <w:t>&lt;*&gt;</w:t>
              </w:r>
            </w:hyperlink>
          </w:p>
        </w:tc>
      </w:tr>
      <w:tr w:rsidR="00CC06AE" w:rsidRPr="0061116A" w:rsidTr="002A5ADB">
        <w:tc>
          <w:tcPr>
            <w:tcW w:w="6521"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pPr>
            <w:r w:rsidRPr="0061116A">
              <w:t>Тестирование  (0 - 3 балла)</w:t>
            </w:r>
          </w:p>
        </w:tc>
        <w:tc>
          <w:tcPr>
            <w:tcW w:w="2835"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pPr>
          </w:p>
        </w:tc>
      </w:tr>
      <w:tr w:rsidR="00CC06AE" w:rsidRPr="0061116A" w:rsidTr="002A5ADB">
        <w:tc>
          <w:tcPr>
            <w:tcW w:w="6521" w:type="dxa"/>
            <w:tcBorders>
              <w:top w:val="single" w:sz="4" w:space="0" w:color="auto"/>
              <w:left w:val="single" w:sz="4" w:space="0" w:color="auto"/>
              <w:bottom w:val="single" w:sz="4" w:space="0" w:color="auto"/>
              <w:right w:val="single" w:sz="4" w:space="0" w:color="auto"/>
            </w:tcBorders>
          </w:tcPr>
          <w:p w:rsidR="00CC06AE" w:rsidRPr="003B66EC" w:rsidRDefault="00CC06AE" w:rsidP="002A5ADB">
            <w:pPr>
              <w:pStyle w:val="ConsPlusNormal"/>
              <w:jc w:val="both"/>
            </w:pPr>
            <w:r w:rsidRPr="00803AF2">
              <w:t>Соответствие</w:t>
            </w:r>
            <w:r>
              <w:t xml:space="preserve"> профессионального образования </w:t>
            </w:r>
            <w:r w:rsidRPr="00803AF2">
              <w:t xml:space="preserve"> основным направлениям деятельности органа местного самоуправления</w:t>
            </w:r>
            <w:r>
              <w:t xml:space="preserve"> (0-1 балл)</w:t>
            </w:r>
          </w:p>
        </w:tc>
        <w:tc>
          <w:tcPr>
            <w:tcW w:w="2835"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pPr>
          </w:p>
        </w:tc>
      </w:tr>
      <w:tr w:rsidR="00CC06AE" w:rsidRPr="0061116A" w:rsidTr="002A5ADB">
        <w:tc>
          <w:tcPr>
            <w:tcW w:w="6521" w:type="dxa"/>
            <w:tcBorders>
              <w:top w:val="single" w:sz="4" w:space="0" w:color="auto"/>
              <w:left w:val="single" w:sz="4" w:space="0" w:color="auto"/>
              <w:bottom w:val="single" w:sz="4" w:space="0" w:color="auto"/>
              <w:right w:val="single" w:sz="4" w:space="0" w:color="auto"/>
            </w:tcBorders>
          </w:tcPr>
          <w:p w:rsidR="00CC06AE" w:rsidRPr="003B66EC" w:rsidRDefault="00CC06AE" w:rsidP="002A5ADB">
            <w:pPr>
              <w:pStyle w:val="ConsPlusNormal"/>
              <w:jc w:val="both"/>
            </w:pPr>
            <w:r>
              <w:t xml:space="preserve">Наличие </w:t>
            </w:r>
            <w:r w:rsidRPr="00803AF2">
              <w:t>опыт</w:t>
            </w:r>
            <w:r>
              <w:t>а</w:t>
            </w:r>
            <w:r w:rsidRPr="00803AF2">
              <w:t xml:space="preserve"> работы на должностях государственной, военной, муниципальной и иной службы, работы в выборных органах,</w:t>
            </w:r>
            <w:r>
              <w:t xml:space="preserve"> иных  организациях</w:t>
            </w:r>
            <w:r w:rsidRPr="00803AF2">
              <w:t xml:space="preserve"> служебные обязанности по которым аналогичны, либо тесно связаны с видами служебных обязанностей по вакантной должности муниципальной службы</w:t>
            </w:r>
            <w:r>
              <w:t xml:space="preserve"> (0-1 балл)</w:t>
            </w:r>
          </w:p>
        </w:tc>
        <w:tc>
          <w:tcPr>
            <w:tcW w:w="2835"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pPr>
          </w:p>
        </w:tc>
      </w:tr>
      <w:tr w:rsidR="00CC06AE" w:rsidRPr="0061116A" w:rsidTr="002A5ADB">
        <w:trPr>
          <w:trHeight w:val="1377"/>
        </w:trPr>
        <w:tc>
          <w:tcPr>
            <w:tcW w:w="6521" w:type="dxa"/>
            <w:tcBorders>
              <w:top w:val="single" w:sz="4" w:space="0" w:color="auto"/>
              <w:left w:val="single" w:sz="4" w:space="0" w:color="auto"/>
              <w:bottom w:val="single" w:sz="4" w:space="0" w:color="auto"/>
              <w:right w:val="single" w:sz="4" w:space="0" w:color="auto"/>
            </w:tcBorders>
          </w:tcPr>
          <w:p w:rsidR="00CC06AE" w:rsidRDefault="00CC06AE" w:rsidP="002A5ADB">
            <w:pPr>
              <w:pStyle w:val="ConsPlusNormal"/>
              <w:jc w:val="both"/>
            </w:pPr>
            <w:r>
              <w:t xml:space="preserve">Наличие </w:t>
            </w:r>
            <w:r w:rsidRPr="00803AF2">
              <w:t>опыт</w:t>
            </w:r>
            <w:r>
              <w:t>а</w:t>
            </w:r>
            <w:r w:rsidRPr="00803AF2">
              <w:t xml:space="preserve"> работы на руководящих должностях (в случаях проведения конкурса на занятие должности заместителя главы сельсовета, главного бухгалтера сельсовета)</w:t>
            </w:r>
            <w:r>
              <w:t xml:space="preserve"> (0-1 балл)</w:t>
            </w:r>
            <w:r w:rsidRPr="00803AF2">
              <w:t>.</w:t>
            </w:r>
          </w:p>
        </w:tc>
        <w:tc>
          <w:tcPr>
            <w:tcW w:w="2835"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pPr>
          </w:p>
        </w:tc>
      </w:tr>
      <w:tr w:rsidR="00CC06AE" w:rsidRPr="0061116A" w:rsidTr="002A5ADB">
        <w:tc>
          <w:tcPr>
            <w:tcW w:w="6521"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pPr>
            <w:r w:rsidRPr="0061116A">
              <w:t>Общее количество баллов</w:t>
            </w:r>
          </w:p>
        </w:tc>
        <w:tc>
          <w:tcPr>
            <w:tcW w:w="2835" w:type="dxa"/>
            <w:tcBorders>
              <w:top w:val="single" w:sz="4" w:space="0" w:color="auto"/>
              <w:left w:val="single" w:sz="4" w:space="0" w:color="auto"/>
              <w:bottom w:val="single" w:sz="4" w:space="0" w:color="auto"/>
              <w:right w:val="single" w:sz="4" w:space="0" w:color="auto"/>
            </w:tcBorders>
          </w:tcPr>
          <w:p w:rsidR="00CC06AE" w:rsidRPr="0061116A" w:rsidRDefault="00CC06AE" w:rsidP="002A5ADB">
            <w:pPr>
              <w:autoSpaceDE w:val="0"/>
              <w:autoSpaceDN w:val="0"/>
              <w:adjustRightInd w:val="0"/>
            </w:pPr>
          </w:p>
        </w:tc>
      </w:tr>
    </w:tbl>
    <w:p w:rsidR="00CC06AE" w:rsidRPr="003B66EC" w:rsidRDefault="00CC06AE" w:rsidP="00C95666">
      <w:pPr>
        <w:autoSpaceDE w:val="0"/>
        <w:autoSpaceDN w:val="0"/>
        <w:adjustRightInd w:val="0"/>
      </w:pPr>
    </w:p>
    <w:p w:rsidR="00CC06AE" w:rsidRPr="003B66EC" w:rsidRDefault="00CC06AE" w:rsidP="00C95666">
      <w:pPr>
        <w:autoSpaceDE w:val="0"/>
        <w:autoSpaceDN w:val="0"/>
        <w:adjustRightInd w:val="0"/>
        <w:rPr>
          <w:rFonts w:ascii="Courier New" w:hAnsi="Courier New" w:cs="Courier New"/>
          <w:sz w:val="20"/>
          <w:szCs w:val="20"/>
        </w:rPr>
      </w:pPr>
      <w:r w:rsidRPr="003B66EC">
        <w:rPr>
          <w:rFonts w:ascii="Courier New" w:hAnsi="Courier New" w:cs="Courier New"/>
          <w:sz w:val="20"/>
          <w:szCs w:val="20"/>
        </w:rPr>
        <w:t xml:space="preserve">    --------------------------------</w:t>
      </w:r>
    </w:p>
    <w:p w:rsidR="00CC06AE" w:rsidRPr="003B66EC" w:rsidRDefault="00CC06AE" w:rsidP="00C95666">
      <w:pPr>
        <w:autoSpaceDE w:val="0"/>
        <w:autoSpaceDN w:val="0"/>
        <w:adjustRightInd w:val="0"/>
        <w:rPr>
          <w:rFonts w:ascii="Courier New" w:hAnsi="Courier New" w:cs="Courier New"/>
          <w:sz w:val="20"/>
          <w:szCs w:val="20"/>
        </w:rPr>
      </w:pPr>
      <w:bookmarkStart w:id="2" w:name="Par22"/>
      <w:bookmarkEnd w:id="2"/>
      <w:r w:rsidRPr="003B66EC">
        <w:rPr>
          <w:rFonts w:ascii="Courier New" w:hAnsi="Courier New" w:cs="Courier New"/>
          <w:sz w:val="20"/>
          <w:szCs w:val="20"/>
        </w:rPr>
        <w:t xml:space="preserve">    &lt;*&gt; Количество  баллов  указывается   цифрой  с  расшифровкой прописью в</w:t>
      </w:r>
    </w:p>
    <w:p w:rsidR="00CC06AE" w:rsidRPr="003B66EC" w:rsidRDefault="00CC06AE" w:rsidP="00C95666">
      <w:pPr>
        <w:autoSpaceDE w:val="0"/>
        <w:autoSpaceDN w:val="0"/>
        <w:adjustRightInd w:val="0"/>
        <w:rPr>
          <w:rFonts w:ascii="Courier New" w:hAnsi="Courier New" w:cs="Courier New"/>
          <w:sz w:val="20"/>
          <w:szCs w:val="20"/>
        </w:rPr>
      </w:pPr>
      <w:r w:rsidRPr="003B66EC">
        <w:rPr>
          <w:rFonts w:ascii="Courier New" w:hAnsi="Courier New" w:cs="Courier New"/>
          <w:sz w:val="20"/>
          <w:szCs w:val="20"/>
        </w:rPr>
        <w:t>скобках.</w:t>
      </w:r>
    </w:p>
    <w:p w:rsidR="00CC06AE" w:rsidRPr="003B66EC" w:rsidRDefault="00CC06AE" w:rsidP="00C95666">
      <w:pPr>
        <w:autoSpaceDE w:val="0"/>
        <w:autoSpaceDN w:val="0"/>
        <w:adjustRightInd w:val="0"/>
        <w:rPr>
          <w:rFonts w:ascii="Courier New" w:hAnsi="Courier New" w:cs="Courier New"/>
          <w:sz w:val="20"/>
          <w:szCs w:val="20"/>
        </w:rPr>
      </w:pPr>
    </w:p>
    <w:p w:rsidR="00CC06AE" w:rsidRPr="003B66EC" w:rsidRDefault="00CC06AE" w:rsidP="00C95666">
      <w:pPr>
        <w:autoSpaceDE w:val="0"/>
        <w:autoSpaceDN w:val="0"/>
        <w:adjustRightInd w:val="0"/>
        <w:rPr>
          <w:rFonts w:ascii="Courier New" w:hAnsi="Courier New" w:cs="Courier New"/>
          <w:sz w:val="20"/>
          <w:szCs w:val="20"/>
        </w:rPr>
      </w:pPr>
      <w:r w:rsidRPr="003B66EC">
        <w:rPr>
          <w:rFonts w:ascii="Courier New" w:hAnsi="Courier New" w:cs="Courier New"/>
          <w:sz w:val="20"/>
          <w:szCs w:val="20"/>
        </w:rPr>
        <w:t>_______________  ______________________</w:t>
      </w:r>
      <w:r>
        <w:rPr>
          <w:rFonts w:ascii="Courier New" w:hAnsi="Courier New" w:cs="Courier New"/>
          <w:sz w:val="20"/>
          <w:szCs w:val="20"/>
        </w:rPr>
        <w:t>__________  "__" ___________ 20__</w:t>
      </w:r>
      <w:r w:rsidRPr="003B66EC">
        <w:rPr>
          <w:rFonts w:ascii="Courier New" w:hAnsi="Courier New" w:cs="Courier New"/>
          <w:sz w:val="20"/>
          <w:szCs w:val="20"/>
        </w:rPr>
        <w:t xml:space="preserve"> г.</w:t>
      </w:r>
    </w:p>
    <w:p w:rsidR="00CC06AE" w:rsidRPr="003B66EC" w:rsidRDefault="00CC06AE" w:rsidP="00C95666">
      <w:pPr>
        <w:autoSpaceDE w:val="0"/>
        <w:autoSpaceDN w:val="0"/>
        <w:adjustRightInd w:val="0"/>
        <w:rPr>
          <w:rFonts w:ascii="Courier New" w:hAnsi="Courier New" w:cs="Courier New"/>
          <w:sz w:val="20"/>
          <w:szCs w:val="20"/>
        </w:rPr>
      </w:pPr>
      <w:r w:rsidRPr="003B66EC">
        <w:rPr>
          <w:rFonts w:ascii="Courier New" w:hAnsi="Courier New" w:cs="Courier New"/>
          <w:sz w:val="20"/>
          <w:szCs w:val="20"/>
        </w:rPr>
        <w:t xml:space="preserve"> подпись члена        расшифровка подписи                 дата</w:t>
      </w:r>
    </w:p>
    <w:p w:rsidR="00CC06AE" w:rsidRPr="003B66EC" w:rsidRDefault="00CC06AE" w:rsidP="00C95666">
      <w:pPr>
        <w:autoSpaceDE w:val="0"/>
        <w:autoSpaceDN w:val="0"/>
        <w:adjustRightInd w:val="0"/>
        <w:rPr>
          <w:rFonts w:ascii="Courier New" w:hAnsi="Courier New" w:cs="Courier New"/>
          <w:sz w:val="20"/>
          <w:szCs w:val="20"/>
        </w:rPr>
      </w:pPr>
      <w:r w:rsidRPr="003B66EC">
        <w:rPr>
          <w:rFonts w:ascii="Courier New" w:hAnsi="Courier New" w:cs="Courier New"/>
          <w:sz w:val="20"/>
          <w:szCs w:val="20"/>
        </w:rPr>
        <w:t xml:space="preserve"> конкурсной комиссии</w:t>
      </w:r>
    </w:p>
    <w:p w:rsidR="00CC06AE" w:rsidRPr="008E6911" w:rsidRDefault="00CC06AE" w:rsidP="008E6911">
      <w:pPr>
        <w:rPr>
          <w:sz w:val="28"/>
          <w:szCs w:val="28"/>
        </w:rPr>
      </w:pPr>
    </w:p>
    <w:p w:rsidR="00CC06AE" w:rsidRPr="008E6911" w:rsidRDefault="00CC06AE" w:rsidP="008E6911">
      <w:pPr>
        <w:rPr>
          <w:sz w:val="28"/>
          <w:szCs w:val="28"/>
        </w:rPr>
      </w:pPr>
    </w:p>
    <w:p w:rsidR="00CC06AE" w:rsidRPr="008E6911" w:rsidRDefault="00CC06AE" w:rsidP="008E6911">
      <w:pPr>
        <w:rPr>
          <w:sz w:val="28"/>
          <w:szCs w:val="28"/>
        </w:rPr>
      </w:pPr>
    </w:p>
    <w:p w:rsidR="00CC06AE" w:rsidRPr="008E6911" w:rsidRDefault="00CC06AE" w:rsidP="008E6911">
      <w:pPr>
        <w:rPr>
          <w:sz w:val="28"/>
          <w:szCs w:val="28"/>
        </w:rPr>
      </w:pPr>
    </w:p>
    <w:p w:rsidR="00CC06AE" w:rsidRPr="008E6911" w:rsidRDefault="00CC06AE" w:rsidP="008E6911">
      <w:pPr>
        <w:rPr>
          <w:sz w:val="28"/>
          <w:szCs w:val="28"/>
        </w:rPr>
      </w:pPr>
    </w:p>
    <w:p w:rsidR="00CC06AE" w:rsidRDefault="00CC06AE" w:rsidP="008E6911">
      <w:pPr>
        <w:rPr>
          <w:sz w:val="28"/>
          <w:szCs w:val="28"/>
        </w:rPr>
      </w:pPr>
    </w:p>
    <w:p w:rsidR="00CC06AE" w:rsidRDefault="00CC06AE" w:rsidP="008E6911">
      <w:pPr>
        <w:rPr>
          <w:sz w:val="28"/>
          <w:szCs w:val="28"/>
        </w:rPr>
      </w:pPr>
    </w:p>
    <w:p w:rsidR="00CC06AE" w:rsidRDefault="00CC06AE" w:rsidP="008E6911">
      <w:pPr>
        <w:rPr>
          <w:sz w:val="28"/>
          <w:szCs w:val="28"/>
        </w:rPr>
      </w:pPr>
    </w:p>
    <w:p w:rsidR="00CC06AE" w:rsidRDefault="00CC06AE" w:rsidP="008E6911">
      <w:pPr>
        <w:rPr>
          <w:sz w:val="28"/>
          <w:szCs w:val="28"/>
        </w:rPr>
      </w:pPr>
    </w:p>
    <w:p w:rsidR="00CC06AE" w:rsidRDefault="00CC06AE" w:rsidP="008E6911">
      <w:pPr>
        <w:rPr>
          <w:sz w:val="28"/>
          <w:szCs w:val="28"/>
        </w:rPr>
      </w:pPr>
    </w:p>
    <w:sectPr w:rsidR="00CC06AE" w:rsidSect="00903B9D">
      <w:pgSz w:w="11906" w:h="16838"/>
      <w:pgMar w:top="964" w:right="851"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0049"/>
    <w:multiLevelType w:val="hybridMultilevel"/>
    <w:tmpl w:val="06FA15CE"/>
    <w:lvl w:ilvl="0" w:tplc="ECDC4D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3B84780"/>
    <w:multiLevelType w:val="hybridMultilevel"/>
    <w:tmpl w:val="06EAC03E"/>
    <w:lvl w:ilvl="0" w:tplc="8BE65E54">
      <w:start w:val="1"/>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704B3AD6"/>
    <w:multiLevelType w:val="hybridMultilevel"/>
    <w:tmpl w:val="EA4E4C68"/>
    <w:lvl w:ilvl="0" w:tplc="3DCAF6F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FF47B61"/>
    <w:multiLevelType w:val="hybridMultilevel"/>
    <w:tmpl w:val="FA38E9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A82"/>
    <w:rsid w:val="00006695"/>
    <w:rsid w:val="000160C2"/>
    <w:rsid w:val="0002087F"/>
    <w:rsid w:val="000244D0"/>
    <w:rsid w:val="000244EF"/>
    <w:rsid w:val="0003155A"/>
    <w:rsid w:val="000361A1"/>
    <w:rsid w:val="00054D03"/>
    <w:rsid w:val="00063823"/>
    <w:rsid w:val="0006444A"/>
    <w:rsid w:val="000769DF"/>
    <w:rsid w:val="00077E35"/>
    <w:rsid w:val="000827B1"/>
    <w:rsid w:val="0008492A"/>
    <w:rsid w:val="00084BC5"/>
    <w:rsid w:val="00086961"/>
    <w:rsid w:val="00094531"/>
    <w:rsid w:val="000A13FF"/>
    <w:rsid w:val="000B37D9"/>
    <w:rsid w:val="000B6846"/>
    <w:rsid w:val="000E6A3F"/>
    <w:rsid w:val="000F05F6"/>
    <w:rsid w:val="000F5A49"/>
    <w:rsid w:val="000F648B"/>
    <w:rsid w:val="0010403B"/>
    <w:rsid w:val="00104041"/>
    <w:rsid w:val="001172FE"/>
    <w:rsid w:val="001233D1"/>
    <w:rsid w:val="00124D35"/>
    <w:rsid w:val="00130549"/>
    <w:rsid w:val="00146568"/>
    <w:rsid w:val="00150C51"/>
    <w:rsid w:val="0015420D"/>
    <w:rsid w:val="00156B19"/>
    <w:rsid w:val="001653B8"/>
    <w:rsid w:val="001A0938"/>
    <w:rsid w:val="001A4C51"/>
    <w:rsid w:val="001B0F7B"/>
    <w:rsid w:val="001B55D3"/>
    <w:rsid w:val="001C106F"/>
    <w:rsid w:val="001C3ACF"/>
    <w:rsid w:val="001C43C2"/>
    <w:rsid w:val="001D3C9D"/>
    <w:rsid w:val="001D53E5"/>
    <w:rsid w:val="001F74FF"/>
    <w:rsid w:val="00206936"/>
    <w:rsid w:val="00214994"/>
    <w:rsid w:val="002160DC"/>
    <w:rsid w:val="002256AC"/>
    <w:rsid w:val="002273F4"/>
    <w:rsid w:val="00236C98"/>
    <w:rsid w:val="00253FDB"/>
    <w:rsid w:val="00270556"/>
    <w:rsid w:val="00272F61"/>
    <w:rsid w:val="002772A9"/>
    <w:rsid w:val="002865B6"/>
    <w:rsid w:val="0028702F"/>
    <w:rsid w:val="0029769C"/>
    <w:rsid w:val="002A2AE8"/>
    <w:rsid w:val="002A4BDB"/>
    <w:rsid w:val="002A5ADB"/>
    <w:rsid w:val="002A6ACD"/>
    <w:rsid w:val="002C6F91"/>
    <w:rsid w:val="002D286B"/>
    <w:rsid w:val="002F7E8B"/>
    <w:rsid w:val="0030210E"/>
    <w:rsid w:val="00302717"/>
    <w:rsid w:val="00302BA4"/>
    <w:rsid w:val="00303787"/>
    <w:rsid w:val="00306862"/>
    <w:rsid w:val="0030721D"/>
    <w:rsid w:val="00320138"/>
    <w:rsid w:val="00325804"/>
    <w:rsid w:val="0033779E"/>
    <w:rsid w:val="003417C7"/>
    <w:rsid w:val="0035603E"/>
    <w:rsid w:val="00357377"/>
    <w:rsid w:val="0036488C"/>
    <w:rsid w:val="00370826"/>
    <w:rsid w:val="00372D21"/>
    <w:rsid w:val="00375BCE"/>
    <w:rsid w:val="00397C4C"/>
    <w:rsid w:val="003A202C"/>
    <w:rsid w:val="003B0539"/>
    <w:rsid w:val="003B66EC"/>
    <w:rsid w:val="003C17E5"/>
    <w:rsid w:val="003C216E"/>
    <w:rsid w:val="003C2D39"/>
    <w:rsid w:val="003C31DE"/>
    <w:rsid w:val="003C3BEE"/>
    <w:rsid w:val="003D48DB"/>
    <w:rsid w:val="003D5415"/>
    <w:rsid w:val="003E44EC"/>
    <w:rsid w:val="003E624A"/>
    <w:rsid w:val="003F081B"/>
    <w:rsid w:val="00405417"/>
    <w:rsid w:val="00433EEA"/>
    <w:rsid w:val="004415BC"/>
    <w:rsid w:val="004427E4"/>
    <w:rsid w:val="00445432"/>
    <w:rsid w:val="00445DE0"/>
    <w:rsid w:val="00473B45"/>
    <w:rsid w:val="00477ED5"/>
    <w:rsid w:val="00480BA9"/>
    <w:rsid w:val="00497A73"/>
    <w:rsid w:val="004C1203"/>
    <w:rsid w:val="004D2E13"/>
    <w:rsid w:val="004D5960"/>
    <w:rsid w:val="004E59E5"/>
    <w:rsid w:val="004F03D7"/>
    <w:rsid w:val="004F3A74"/>
    <w:rsid w:val="00500277"/>
    <w:rsid w:val="00502296"/>
    <w:rsid w:val="00523A7C"/>
    <w:rsid w:val="0053195D"/>
    <w:rsid w:val="0053656D"/>
    <w:rsid w:val="00552074"/>
    <w:rsid w:val="00554C9E"/>
    <w:rsid w:val="00554CDD"/>
    <w:rsid w:val="00561754"/>
    <w:rsid w:val="005618D4"/>
    <w:rsid w:val="0056321A"/>
    <w:rsid w:val="00566D14"/>
    <w:rsid w:val="00571737"/>
    <w:rsid w:val="005A3F68"/>
    <w:rsid w:val="005D1A22"/>
    <w:rsid w:val="005D4DA3"/>
    <w:rsid w:val="005F114F"/>
    <w:rsid w:val="005F1C99"/>
    <w:rsid w:val="005F6B33"/>
    <w:rsid w:val="00600ADA"/>
    <w:rsid w:val="0060641A"/>
    <w:rsid w:val="0061116A"/>
    <w:rsid w:val="00611C9D"/>
    <w:rsid w:val="00613AA7"/>
    <w:rsid w:val="00620B86"/>
    <w:rsid w:val="006214D5"/>
    <w:rsid w:val="00643327"/>
    <w:rsid w:val="00650C87"/>
    <w:rsid w:val="006552A4"/>
    <w:rsid w:val="006901EB"/>
    <w:rsid w:val="00690640"/>
    <w:rsid w:val="006C3A24"/>
    <w:rsid w:val="006C5B52"/>
    <w:rsid w:val="006D3E80"/>
    <w:rsid w:val="006D513F"/>
    <w:rsid w:val="006E2DF9"/>
    <w:rsid w:val="006F54EA"/>
    <w:rsid w:val="006F5618"/>
    <w:rsid w:val="006F5857"/>
    <w:rsid w:val="007141A2"/>
    <w:rsid w:val="007209A3"/>
    <w:rsid w:val="00726DD8"/>
    <w:rsid w:val="00736A71"/>
    <w:rsid w:val="007532BF"/>
    <w:rsid w:val="00754E15"/>
    <w:rsid w:val="00766FC3"/>
    <w:rsid w:val="00775B76"/>
    <w:rsid w:val="00777422"/>
    <w:rsid w:val="00786CAF"/>
    <w:rsid w:val="00786F2C"/>
    <w:rsid w:val="007C3413"/>
    <w:rsid w:val="007C4CA0"/>
    <w:rsid w:val="007D7D9B"/>
    <w:rsid w:val="007D7F65"/>
    <w:rsid w:val="007E076B"/>
    <w:rsid w:val="007E558E"/>
    <w:rsid w:val="007F65C3"/>
    <w:rsid w:val="00801444"/>
    <w:rsid w:val="00803AF2"/>
    <w:rsid w:val="00814026"/>
    <w:rsid w:val="00820E5D"/>
    <w:rsid w:val="008426DD"/>
    <w:rsid w:val="00867112"/>
    <w:rsid w:val="00880012"/>
    <w:rsid w:val="00884466"/>
    <w:rsid w:val="00885D39"/>
    <w:rsid w:val="0089265D"/>
    <w:rsid w:val="008A2A82"/>
    <w:rsid w:val="008A30E4"/>
    <w:rsid w:val="008A4EEF"/>
    <w:rsid w:val="008A5995"/>
    <w:rsid w:val="008A5ACD"/>
    <w:rsid w:val="008A6CB2"/>
    <w:rsid w:val="008D110C"/>
    <w:rsid w:val="008E6911"/>
    <w:rsid w:val="008E7527"/>
    <w:rsid w:val="008F0873"/>
    <w:rsid w:val="008F4C8F"/>
    <w:rsid w:val="0090209C"/>
    <w:rsid w:val="00903B9D"/>
    <w:rsid w:val="009235E5"/>
    <w:rsid w:val="00933771"/>
    <w:rsid w:val="009353C8"/>
    <w:rsid w:val="00942667"/>
    <w:rsid w:val="0094723B"/>
    <w:rsid w:val="00952EC4"/>
    <w:rsid w:val="0095446E"/>
    <w:rsid w:val="00961886"/>
    <w:rsid w:val="00967F03"/>
    <w:rsid w:val="00971D2B"/>
    <w:rsid w:val="0098774B"/>
    <w:rsid w:val="00992F82"/>
    <w:rsid w:val="00994AE1"/>
    <w:rsid w:val="00995E5E"/>
    <w:rsid w:val="009A14FC"/>
    <w:rsid w:val="009B19CB"/>
    <w:rsid w:val="009B4013"/>
    <w:rsid w:val="009C1C35"/>
    <w:rsid w:val="009C48C5"/>
    <w:rsid w:val="009D743A"/>
    <w:rsid w:val="009E475B"/>
    <w:rsid w:val="009E7A4D"/>
    <w:rsid w:val="009F286F"/>
    <w:rsid w:val="00A00EBB"/>
    <w:rsid w:val="00A029F5"/>
    <w:rsid w:val="00A0596D"/>
    <w:rsid w:val="00A06206"/>
    <w:rsid w:val="00A108B9"/>
    <w:rsid w:val="00A10C4C"/>
    <w:rsid w:val="00A10F08"/>
    <w:rsid w:val="00A17C88"/>
    <w:rsid w:val="00A22C7F"/>
    <w:rsid w:val="00A60248"/>
    <w:rsid w:val="00A73C47"/>
    <w:rsid w:val="00A803F7"/>
    <w:rsid w:val="00A97C58"/>
    <w:rsid w:val="00AA6AEE"/>
    <w:rsid w:val="00AB173C"/>
    <w:rsid w:val="00AC12AB"/>
    <w:rsid w:val="00AC382F"/>
    <w:rsid w:val="00AC64F0"/>
    <w:rsid w:val="00AE0128"/>
    <w:rsid w:val="00AF606B"/>
    <w:rsid w:val="00AF6A4E"/>
    <w:rsid w:val="00AF7394"/>
    <w:rsid w:val="00B06DA5"/>
    <w:rsid w:val="00B15EFE"/>
    <w:rsid w:val="00B163DA"/>
    <w:rsid w:val="00B233C5"/>
    <w:rsid w:val="00B30643"/>
    <w:rsid w:val="00B463A2"/>
    <w:rsid w:val="00B65331"/>
    <w:rsid w:val="00B66F9B"/>
    <w:rsid w:val="00B70C97"/>
    <w:rsid w:val="00BA7823"/>
    <w:rsid w:val="00BB421D"/>
    <w:rsid w:val="00BC29A1"/>
    <w:rsid w:val="00BC7A2B"/>
    <w:rsid w:val="00BD0909"/>
    <w:rsid w:val="00BE18A8"/>
    <w:rsid w:val="00BE5F43"/>
    <w:rsid w:val="00BE7FD6"/>
    <w:rsid w:val="00BF1170"/>
    <w:rsid w:val="00BF2398"/>
    <w:rsid w:val="00BF41DF"/>
    <w:rsid w:val="00BF77C4"/>
    <w:rsid w:val="00C1438A"/>
    <w:rsid w:val="00C25148"/>
    <w:rsid w:val="00C27D21"/>
    <w:rsid w:val="00C749A0"/>
    <w:rsid w:val="00C75F10"/>
    <w:rsid w:val="00C771D0"/>
    <w:rsid w:val="00C81368"/>
    <w:rsid w:val="00C95666"/>
    <w:rsid w:val="00CA0974"/>
    <w:rsid w:val="00CA6FF9"/>
    <w:rsid w:val="00CC06AE"/>
    <w:rsid w:val="00CC0B5E"/>
    <w:rsid w:val="00CC25B1"/>
    <w:rsid w:val="00CC615A"/>
    <w:rsid w:val="00CD3B9A"/>
    <w:rsid w:val="00CD3DD8"/>
    <w:rsid w:val="00CF452C"/>
    <w:rsid w:val="00D03835"/>
    <w:rsid w:val="00D2017F"/>
    <w:rsid w:val="00D24610"/>
    <w:rsid w:val="00D24F41"/>
    <w:rsid w:val="00D35204"/>
    <w:rsid w:val="00D419A6"/>
    <w:rsid w:val="00D4271D"/>
    <w:rsid w:val="00D44FB1"/>
    <w:rsid w:val="00D62CD7"/>
    <w:rsid w:val="00D659EE"/>
    <w:rsid w:val="00DB420F"/>
    <w:rsid w:val="00DC09CC"/>
    <w:rsid w:val="00DC17FD"/>
    <w:rsid w:val="00DC1808"/>
    <w:rsid w:val="00DC1A9D"/>
    <w:rsid w:val="00DC2A8C"/>
    <w:rsid w:val="00DD28AA"/>
    <w:rsid w:val="00DD2A28"/>
    <w:rsid w:val="00E006E9"/>
    <w:rsid w:val="00E21D8E"/>
    <w:rsid w:val="00E23A76"/>
    <w:rsid w:val="00E3136D"/>
    <w:rsid w:val="00E45F58"/>
    <w:rsid w:val="00E55F4B"/>
    <w:rsid w:val="00E56513"/>
    <w:rsid w:val="00E56929"/>
    <w:rsid w:val="00E57F72"/>
    <w:rsid w:val="00E619D6"/>
    <w:rsid w:val="00E761B2"/>
    <w:rsid w:val="00E82337"/>
    <w:rsid w:val="00E85273"/>
    <w:rsid w:val="00E86A59"/>
    <w:rsid w:val="00EA718D"/>
    <w:rsid w:val="00EC528C"/>
    <w:rsid w:val="00ED0ECF"/>
    <w:rsid w:val="00ED4FC1"/>
    <w:rsid w:val="00ED55AD"/>
    <w:rsid w:val="00ED5ECF"/>
    <w:rsid w:val="00ED6F97"/>
    <w:rsid w:val="00EE1A7E"/>
    <w:rsid w:val="00EF4772"/>
    <w:rsid w:val="00F07D8F"/>
    <w:rsid w:val="00F1115B"/>
    <w:rsid w:val="00F248A8"/>
    <w:rsid w:val="00F26E10"/>
    <w:rsid w:val="00F50901"/>
    <w:rsid w:val="00F56F43"/>
    <w:rsid w:val="00F64EE8"/>
    <w:rsid w:val="00F71F95"/>
    <w:rsid w:val="00F82518"/>
    <w:rsid w:val="00F82EFC"/>
    <w:rsid w:val="00F8559D"/>
    <w:rsid w:val="00F85EAA"/>
    <w:rsid w:val="00F8633B"/>
    <w:rsid w:val="00F902A5"/>
    <w:rsid w:val="00F91A9B"/>
    <w:rsid w:val="00F94FE5"/>
    <w:rsid w:val="00FC754B"/>
    <w:rsid w:val="00FE1633"/>
    <w:rsid w:val="00FF4D3D"/>
    <w:rsid w:val="00FF6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CB"/>
    <w:rPr>
      <w:sz w:val="24"/>
      <w:szCs w:val="24"/>
    </w:rPr>
  </w:style>
  <w:style w:type="paragraph" w:styleId="Heading1">
    <w:name w:val="heading 1"/>
    <w:basedOn w:val="Normal"/>
    <w:next w:val="Normal"/>
    <w:link w:val="Heading1Char"/>
    <w:uiPriority w:val="99"/>
    <w:qFormat/>
    <w:rsid w:val="00C9566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8774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66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686E03"/>
    <w:rPr>
      <w:rFonts w:asciiTheme="majorHAnsi" w:eastAsiaTheme="majorEastAsia" w:hAnsiTheme="majorHAnsi" w:cstheme="majorBidi"/>
      <w:b/>
      <w:bCs/>
      <w:i/>
      <w:iCs/>
      <w:sz w:val="28"/>
      <w:szCs w:val="28"/>
    </w:rPr>
  </w:style>
  <w:style w:type="paragraph" w:customStyle="1" w:styleId="1">
    <w:name w:val="Стиль1"/>
    <w:basedOn w:val="Heading2"/>
    <w:next w:val="Signature"/>
    <w:uiPriority w:val="99"/>
    <w:rsid w:val="0098774B"/>
    <w:rPr>
      <w:i w:val="0"/>
    </w:rPr>
  </w:style>
  <w:style w:type="paragraph" w:styleId="Signature">
    <w:name w:val="Signature"/>
    <w:basedOn w:val="Normal"/>
    <w:link w:val="SignatureChar"/>
    <w:uiPriority w:val="99"/>
    <w:rsid w:val="0098774B"/>
    <w:pPr>
      <w:ind w:left="4252"/>
    </w:pPr>
  </w:style>
  <w:style w:type="character" w:customStyle="1" w:styleId="SignatureChar">
    <w:name w:val="Signature Char"/>
    <w:basedOn w:val="DefaultParagraphFont"/>
    <w:link w:val="Signature"/>
    <w:uiPriority w:val="99"/>
    <w:semiHidden/>
    <w:rsid w:val="00686E03"/>
    <w:rPr>
      <w:sz w:val="24"/>
      <w:szCs w:val="24"/>
    </w:rPr>
  </w:style>
  <w:style w:type="paragraph" w:styleId="BalloonText">
    <w:name w:val="Balloon Text"/>
    <w:basedOn w:val="Normal"/>
    <w:link w:val="BalloonTextChar"/>
    <w:uiPriority w:val="99"/>
    <w:semiHidden/>
    <w:rsid w:val="002273F4"/>
    <w:rPr>
      <w:rFonts w:ascii="Tahoma" w:hAnsi="Tahoma" w:cs="Tahoma"/>
      <w:sz w:val="16"/>
      <w:szCs w:val="16"/>
    </w:rPr>
  </w:style>
  <w:style w:type="character" w:customStyle="1" w:styleId="BalloonTextChar">
    <w:name w:val="Balloon Text Char"/>
    <w:basedOn w:val="DefaultParagraphFont"/>
    <w:link w:val="BalloonText"/>
    <w:uiPriority w:val="99"/>
    <w:semiHidden/>
    <w:rsid w:val="00686E03"/>
    <w:rPr>
      <w:sz w:val="0"/>
      <w:szCs w:val="0"/>
    </w:rPr>
  </w:style>
  <w:style w:type="table" w:styleId="TableGrid">
    <w:name w:val="Table Grid"/>
    <w:basedOn w:val="TableNormal"/>
    <w:uiPriority w:val="99"/>
    <w:rsid w:val="008E69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95666"/>
    <w:pPr>
      <w:widowControl w:val="0"/>
      <w:autoSpaceDE w:val="0"/>
      <w:autoSpaceDN w:val="0"/>
    </w:pPr>
    <w:rPr>
      <w:b/>
      <w:sz w:val="28"/>
      <w:szCs w:val="20"/>
    </w:rPr>
  </w:style>
  <w:style w:type="paragraph" w:customStyle="1" w:styleId="ConsPlusNormal">
    <w:name w:val="ConsPlusNormal"/>
    <w:uiPriority w:val="99"/>
    <w:rsid w:val="00C95666"/>
    <w:pPr>
      <w:widowControl w:val="0"/>
      <w:autoSpaceDE w:val="0"/>
      <w:autoSpaceDN w:val="0"/>
    </w:pPr>
    <w:rPr>
      <w:sz w:val="28"/>
      <w:szCs w:val="20"/>
    </w:rPr>
  </w:style>
  <w:style w:type="paragraph" w:styleId="ListParagraph">
    <w:name w:val="List Paragraph"/>
    <w:basedOn w:val="Normal"/>
    <w:uiPriority w:val="99"/>
    <w:qFormat/>
    <w:rsid w:val="00C95666"/>
    <w:pPr>
      <w:ind w:left="720" w:firstLine="567"/>
      <w:contextualSpacing/>
      <w:jc w:val="both"/>
    </w:pPr>
    <w:rPr>
      <w:color w:val="000000"/>
      <w:spacing w:val="9"/>
      <w:sz w:val="28"/>
      <w:szCs w:val="28"/>
      <w:lang w:eastAsia="en-US"/>
    </w:rPr>
  </w:style>
</w:styles>
</file>

<file path=word/webSettings.xml><?xml version="1.0" encoding="utf-8"?>
<w:webSettings xmlns:r="http://schemas.openxmlformats.org/officeDocument/2006/relationships" xmlns:w="http://schemas.openxmlformats.org/wordprocessingml/2006/main">
  <w:divs>
    <w:div w:id="738942449">
      <w:marLeft w:val="0"/>
      <w:marRight w:val="0"/>
      <w:marTop w:val="0"/>
      <w:marBottom w:val="0"/>
      <w:divBdr>
        <w:top w:val="none" w:sz="0" w:space="0" w:color="auto"/>
        <w:left w:val="none" w:sz="0" w:space="0" w:color="auto"/>
        <w:bottom w:val="none" w:sz="0" w:space="0" w:color="auto"/>
        <w:right w:val="none" w:sz="0" w:space="0" w:color="auto"/>
      </w:divBdr>
    </w:div>
    <w:div w:id="738942450">
      <w:marLeft w:val="0"/>
      <w:marRight w:val="0"/>
      <w:marTop w:val="0"/>
      <w:marBottom w:val="0"/>
      <w:divBdr>
        <w:top w:val="none" w:sz="0" w:space="0" w:color="auto"/>
        <w:left w:val="none" w:sz="0" w:space="0" w:color="auto"/>
        <w:bottom w:val="none" w:sz="0" w:space="0" w:color="auto"/>
        <w:right w:val="none" w:sz="0" w:space="0" w:color="auto"/>
      </w:divBdr>
    </w:div>
    <w:div w:id="738942451">
      <w:marLeft w:val="0"/>
      <w:marRight w:val="0"/>
      <w:marTop w:val="0"/>
      <w:marBottom w:val="0"/>
      <w:divBdr>
        <w:top w:val="none" w:sz="0" w:space="0" w:color="auto"/>
        <w:left w:val="none" w:sz="0" w:space="0" w:color="auto"/>
        <w:bottom w:val="none" w:sz="0" w:space="0" w:color="auto"/>
        <w:right w:val="none" w:sz="0" w:space="0" w:color="auto"/>
      </w:divBdr>
    </w:div>
    <w:div w:id="738942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C20F13435F6009AADEFCC38EAA9450D5B9506423860A8ACFB1C9C584B4F44724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8C20F13435F6009AADF1C12E86F34C0858CC0B43396AFDF1A447C10F7442M" TargetMode="External"/><Relationship Id="rId12" Type="http://schemas.openxmlformats.org/officeDocument/2006/relationships/hyperlink" Target="consultantplus://offline/ref=B5A43153DB0DC9706B953B967185BF03FCE45BC9E3BA440B1F37CD6523E2C790C1F48D6374153249963A0CZBn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8C20F13435F6009AADEFCC38EAA9450D5B9506423860A8ACFB1C9C584B4F447248M" TargetMode="External"/><Relationship Id="rId11" Type="http://schemas.openxmlformats.org/officeDocument/2006/relationships/hyperlink" Target="consultantplus://offline/ref=85070A0D44BF4DE324FD77BA13C1F42855923F537A981597186F45E8014879CDE6ED2F832261CD6896F549WBSBF" TargetMode="External"/><Relationship Id="rId5" Type="http://schemas.openxmlformats.org/officeDocument/2006/relationships/hyperlink" Target="consultantplus://offline/ref=D98C20F13435F6009AADF1C12E86F34C0858CC0B43396AFDF1A447C10F7442M" TargetMode="External"/><Relationship Id="rId10" Type="http://schemas.openxmlformats.org/officeDocument/2006/relationships/hyperlink" Target="consultantplus://offline/ref=0FADE79ACB7A68F7C4DC4F08CD6828E1C1C1E4037EFA087AB567266AFF9115B3AD15AB337CF5F2p9f9M" TargetMode="External"/><Relationship Id="rId4" Type="http://schemas.openxmlformats.org/officeDocument/2006/relationships/webSettings" Target="webSettings.xml"/><Relationship Id="rId9" Type="http://schemas.openxmlformats.org/officeDocument/2006/relationships/hyperlink" Target="consultantplus://offline/ref=D98C20F13435F6009AADEFCC38EAA9450D5B9506423860A8ACFB1C9C584B4F447248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3122</Words>
  <Characters>17800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3</cp:revision>
  <cp:lastPrinted>2015-11-30T12:16:00Z</cp:lastPrinted>
  <dcterms:created xsi:type="dcterms:W3CDTF">2016-10-21T14:09:00Z</dcterms:created>
  <dcterms:modified xsi:type="dcterms:W3CDTF">2015-11-30T12:16:00Z</dcterms:modified>
</cp:coreProperties>
</file>