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101824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ЖЕРНОВЕЦКИЙ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101824" w:rsidRDefault="002C79F8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C93A5B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C93A5B" w:rsidRPr="00101824" w:rsidRDefault="000027AE" w:rsidP="00C93A5B">
      <w:pPr>
        <w:pStyle w:val="a7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1</w:t>
      </w:r>
      <w:r w:rsidR="00EE200C">
        <w:rPr>
          <w:rFonts w:cs="Arial"/>
          <w:bCs/>
          <w:kern w:val="32"/>
        </w:rPr>
        <w:t>декабря</w:t>
      </w:r>
      <w:r w:rsidR="00D1083A">
        <w:rPr>
          <w:rFonts w:cs="Arial"/>
          <w:bCs/>
          <w:kern w:val="32"/>
        </w:rPr>
        <w:t xml:space="preserve"> </w:t>
      </w:r>
      <w:r>
        <w:rPr>
          <w:rFonts w:cs="Arial"/>
          <w:bCs/>
          <w:kern w:val="32"/>
        </w:rPr>
        <w:t xml:space="preserve"> 2016</w:t>
      </w:r>
      <w:r w:rsidR="00C93A5B" w:rsidRPr="00101824">
        <w:rPr>
          <w:rFonts w:cs="Arial"/>
          <w:bCs/>
          <w:kern w:val="32"/>
        </w:rPr>
        <w:t xml:space="preserve"> года                                        </w:t>
      </w:r>
      <w:r w:rsidR="00101824">
        <w:rPr>
          <w:rFonts w:cs="Arial"/>
          <w:bCs/>
          <w:kern w:val="32"/>
        </w:rPr>
        <w:t xml:space="preserve">   </w:t>
      </w:r>
      <w:r w:rsidR="00D1083A">
        <w:rPr>
          <w:rFonts w:cs="Arial"/>
          <w:bCs/>
          <w:kern w:val="32"/>
        </w:rPr>
        <w:t xml:space="preserve">                            №</w:t>
      </w:r>
      <w:r>
        <w:rPr>
          <w:rFonts w:cs="Arial"/>
          <w:bCs/>
          <w:kern w:val="32"/>
        </w:rPr>
        <w:t>13</w:t>
      </w:r>
    </w:p>
    <w:p w:rsidR="001D369B" w:rsidRDefault="00101824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  <w:proofErr w:type="spellStart"/>
      <w:r>
        <w:rPr>
          <w:rFonts w:cs="Arial"/>
          <w:bCs/>
          <w:kern w:val="32"/>
          <w:sz w:val="20"/>
          <w:szCs w:val="20"/>
        </w:rPr>
        <w:t>д</w:t>
      </w:r>
      <w:r w:rsidRPr="00101824">
        <w:rPr>
          <w:rFonts w:cs="Arial"/>
          <w:bCs/>
          <w:kern w:val="32"/>
          <w:sz w:val="20"/>
          <w:szCs w:val="20"/>
        </w:rPr>
        <w:t>.Н.Муханово</w:t>
      </w:r>
      <w:proofErr w:type="spellEnd"/>
    </w:p>
    <w:p w:rsidR="00087FC0" w:rsidRPr="00101824" w:rsidRDefault="00087FC0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</w:p>
    <w:p w:rsidR="00087FC0" w:rsidRDefault="00087FC0" w:rsidP="00087FC0">
      <w:pPr>
        <w:rPr>
          <w:rFonts w:cs="Arial"/>
        </w:rPr>
      </w:pPr>
      <w:r>
        <w:rPr>
          <w:rFonts w:cs="Arial"/>
        </w:rPr>
        <w:t>О назначении публичных слушаний.</w:t>
      </w:r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rPr>
          <w:rFonts w:cs="Arial"/>
        </w:rPr>
      </w:pPr>
      <w:r>
        <w:rPr>
          <w:rFonts w:cs="Arial"/>
        </w:rPr>
        <w:t xml:space="preserve">   В соответствии со ст. 28 Федерального закона от 06.10.2003 № 131-ФЗ «Об общих принципах организации местного самоуправления  в Российской Федерации»</w:t>
      </w:r>
      <w:proofErr w:type="gramStart"/>
      <w:r>
        <w:rPr>
          <w:rFonts w:cs="Arial"/>
        </w:rPr>
        <w:t>,У</w:t>
      </w:r>
      <w:proofErr w:type="gramEnd"/>
      <w:r>
        <w:rPr>
          <w:rFonts w:cs="Arial"/>
        </w:rPr>
        <w:t xml:space="preserve">става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 , Положением «О публичных слушаниях в </w:t>
      </w:r>
      <w:proofErr w:type="spellStart"/>
      <w:r>
        <w:rPr>
          <w:rFonts w:cs="Arial"/>
        </w:rPr>
        <w:t>Жерновецком</w:t>
      </w:r>
      <w:proofErr w:type="spellEnd"/>
      <w:r>
        <w:rPr>
          <w:rFonts w:cs="Arial"/>
        </w:rPr>
        <w:t xml:space="preserve"> сельском поселении» </w:t>
      </w:r>
      <w:proofErr w:type="spellStart"/>
      <w:r>
        <w:rPr>
          <w:rFonts w:cs="Arial"/>
        </w:rPr>
        <w:t>Жерновецкий</w:t>
      </w:r>
      <w:proofErr w:type="spellEnd"/>
      <w:r>
        <w:rPr>
          <w:rFonts w:cs="Arial"/>
        </w:rPr>
        <w:t xml:space="preserve"> сельский Совет народных депутатов </w:t>
      </w:r>
    </w:p>
    <w:p w:rsidR="00087FC0" w:rsidRDefault="00087FC0" w:rsidP="00087FC0">
      <w:pPr>
        <w:rPr>
          <w:rFonts w:cs="Arial"/>
        </w:rPr>
      </w:pPr>
      <w:r>
        <w:rPr>
          <w:rFonts w:cs="Arial"/>
        </w:rPr>
        <w:t>РЕШИЛ</w:t>
      </w:r>
      <w:proofErr w:type="gramStart"/>
      <w:r>
        <w:rPr>
          <w:rFonts w:cs="Arial"/>
        </w:rPr>
        <w:t xml:space="preserve"> :</w:t>
      </w:r>
      <w:proofErr w:type="gramEnd"/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 xml:space="preserve">Провести публичные слушания по проекту муниципального правового акта «О бюджете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Троснянского</w:t>
      </w:r>
      <w:proofErr w:type="spellEnd"/>
      <w:r>
        <w:rPr>
          <w:rFonts w:cs="Arial"/>
        </w:rPr>
        <w:t xml:space="preserve"> </w:t>
      </w:r>
      <w:r w:rsidR="000027AE">
        <w:rPr>
          <w:rFonts w:cs="Arial"/>
        </w:rPr>
        <w:t>района Орловской области на 2017</w:t>
      </w:r>
      <w:r>
        <w:rPr>
          <w:rFonts w:cs="Arial"/>
        </w:rPr>
        <w:t xml:space="preserve"> год</w:t>
      </w:r>
      <w:r w:rsidR="000027AE">
        <w:rPr>
          <w:rFonts w:cs="Arial"/>
        </w:rPr>
        <w:t xml:space="preserve"> и</w:t>
      </w:r>
      <w:r w:rsidR="00E55EF7">
        <w:rPr>
          <w:rFonts w:cs="Arial"/>
        </w:rPr>
        <w:t xml:space="preserve"> п</w:t>
      </w:r>
      <w:r w:rsidR="000027AE">
        <w:rPr>
          <w:rFonts w:cs="Arial"/>
        </w:rPr>
        <w:t>лановый период 2018-2019 го</w:t>
      </w:r>
      <w:r w:rsidR="00E55EF7">
        <w:rPr>
          <w:rFonts w:cs="Arial"/>
        </w:rPr>
        <w:t>дов</w:t>
      </w:r>
      <w:r>
        <w:rPr>
          <w:rFonts w:cs="Arial"/>
        </w:rPr>
        <w:t>».</w:t>
      </w:r>
    </w:p>
    <w:p w:rsidR="00087FC0" w:rsidRDefault="00087FC0" w:rsidP="00087FC0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 xml:space="preserve">Публичные слушания провести в форме слушания в </w:t>
      </w:r>
      <w:proofErr w:type="spellStart"/>
      <w:r>
        <w:rPr>
          <w:rFonts w:cs="Arial"/>
        </w:rPr>
        <w:t>Жерновецком</w:t>
      </w:r>
      <w:proofErr w:type="spellEnd"/>
      <w:r>
        <w:rPr>
          <w:rFonts w:cs="Arial"/>
        </w:rPr>
        <w:t xml:space="preserve"> сельс</w:t>
      </w:r>
      <w:r w:rsidR="000027AE">
        <w:rPr>
          <w:rFonts w:cs="Arial"/>
        </w:rPr>
        <w:t>ком Совете народных депутатов 16 декабря 2016</w:t>
      </w:r>
      <w:r>
        <w:rPr>
          <w:rFonts w:cs="Arial"/>
        </w:rPr>
        <w:t xml:space="preserve"> , в 14-00 часов.</w:t>
      </w:r>
    </w:p>
    <w:p w:rsidR="00087FC0" w:rsidRDefault="00087FC0" w:rsidP="00087FC0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>Ответственными за подготовку и проведение публичных слушан</w:t>
      </w:r>
      <w:r w:rsidR="00E55EF7">
        <w:rPr>
          <w:rFonts w:cs="Arial"/>
        </w:rPr>
        <w:t>ий назначить комитет по экономике, бюджету и налогам</w:t>
      </w:r>
      <w:proofErr w:type="gramStart"/>
      <w:r>
        <w:rPr>
          <w:rFonts w:cs="Arial"/>
        </w:rPr>
        <w:t xml:space="preserve"> .</w:t>
      </w:r>
      <w:proofErr w:type="gramEnd"/>
    </w:p>
    <w:p w:rsidR="00087FC0" w:rsidRDefault="00087FC0" w:rsidP="00087FC0">
      <w:pPr>
        <w:rPr>
          <w:rFonts w:cs="Arial"/>
        </w:rPr>
      </w:pPr>
    </w:p>
    <w:p w:rsidR="007566BD" w:rsidRDefault="007566BD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Pr="00101824" w:rsidRDefault="00087FC0" w:rsidP="000027AE">
      <w:pPr>
        <w:pStyle w:val="a7"/>
        <w:rPr>
          <w:rFonts w:cs="Arial"/>
        </w:rPr>
      </w:pPr>
    </w:p>
    <w:p w:rsidR="00FB4AEB" w:rsidRPr="00EE200C" w:rsidRDefault="00B21895" w:rsidP="00EE200C">
      <w:pPr>
        <w:ind w:firstLine="709"/>
        <w:rPr>
          <w:rFonts w:cs="Arial"/>
        </w:rPr>
      </w:pPr>
      <w:r>
        <w:rPr>
          <w:rFonts w:cs="Arial"/>
        </w:rPr>
        <w:t>Глава сельского поселения                                      А.А.</w:t>
      </w:r>
      <w:proofErr w:type="gramStart"/>
      <w:r>
        <w:rPr>
          <w:rFonts w:cs="Arial"/>
        </w:rPr>
        <w:t>Луговой</w:t>
      </w:r>
      <w:proofErr w:type="gramEnd"/>
      <w:r w:rsidR="00C93A5B" w:rsidRPr="00101824">
        <w:rPr>
          <w:rFonts w:cs="Arial"/>
        </w:rPr>
        <w:t xml:space="preserve">             </w:t>
      </w:r>
      <w:r>
        <w:rPr>
          <w:rFonts w:cs="Arial"/>
        </w:rPr>
        <w:t xml:space="preserve">                               </w:t>
      </w:r>
    </w:p>
    <w:sectPr w:rsidR="00FB4AEB" w:rsidRPr="00EE200C" w:rsidSect="0015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FB4AEB"/>
    <w:rsid w:val="00000D22"/>
    <w:rsid w:val="000027AE"/>
    <w:rsid w:val="000043D1"/>
    <w:rsid w:val="00011611"/>
    <w:rsid w:val="00012AEB"/>
    <w:rsid w:val="00015D47"/>
    <w:rsid w:val="000369AA"/>
    <w:rsid w:val="000466D0"/>
    <w:rsid w:val="0005240E"/>
    <w:rsid w:val="00053E81"/>
    <w:rsid w:val="00055CD5"/>
    <w:rsid w:val="000636FB"/>
    <w:rsid w:val="00065F75"/>
    <w:rsid w:val="000703A8"/>
    <w:rsid w:val="00073AC5"/>
    <w:rsid w:val="000751F8"/>
    <w:rsid w:val="00077E2B"/>
    <w:rsid w:val="00087FC0"/>
    <w:rsid w:val="00090366"/>
    <w:rsid w:val="00090EEB"/>
    <w:rsid w:val="00092904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E6C3D"/>
    <w:rsid w:val="000F0EFB"/>
    <w:rsid w:val="00101824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0569"/>
    <w:rsid w:val="00271984"/>
    <w:rsid w:val="00274FB5"/>
    <w:rsid w:val="00281D6A"/>
    <w:rsid w:val="00286952"/>
    <w:rsid w:val="002964C8"/>
    <w:rsid w:val="002C1CC1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0586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B651C"/>
    <w:rsid w:val="003C1B66"/>
    <w:rsid w:val="003C3663"/>
    <w:rsid w:val="003C4FA8"/>
    <w:rsid w:val="003C73BA"/>
    <w:rsid w:val="003D0874"/>
    <w:rsid w:val="003D4792"/>
    <w:rsid w:val="003D6D55"/>
    <w:rsid w:val="003F0B70"/>
    <w:rsid w:val="003F4805"/>
    <w:rsid w:val="00400111"/>
    <w:rsid w:val="00402BCD"/>
    <w:rsid w:val="00405EE5"/>
    <w:rsid w:val="00406F27"/>
    <w:rsid w:val="00411968"/>
    <w:rsid w:val="00411E73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C1415"/>
    <w:rsid w:val="004C4EC5"/>
    <w:rsid w:val="004D32C5"/>
    <w:rsid w:val="004D39DF"/>
    <w:rsid w:val="004D3E6F"/>
    <w:rsid w:val="004D46EA"/>
    <w:rsid w:val="004E0BB4"/>
    <w:rsid w:val="004E7002"/>
    <w:rsid w:val="004F22F7"/>
    <w:rsid w:val="004F3DE5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67AF5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3EAD"/>
    <w:rsid w:val="005E0650"/>
    <w:rsid w:val="005E349A"/>
    <w:rsid w:val="005F0905"/>
    <w:rsid w:val="005F48E6"/>
    <w:rsid w:val="005F5C8A"/>
    <w:rsid w:val="005F5DE4"/>
    <w:rsid w:val="005F7416"/>
    <w:rsid w:val="0061006D"/>
    <w:rsid w:val="00613816"/>
    <w:rsid w:val="006141C9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B2B"/>
    <w:rsid w:val="006E0440"/>
    <w:rsid w:val="006E5C59"/>
    <w:rsid w:val="006F56C3"/>
    <w:rsid w:val="007033DC"/>
    <w:rsid w:val="0070388D"/>
    <w:rsid w:val="00703B09"/>
    <w:rsid w:val="00706B8B"/>
    <w:rsid w:val="0070740F"/>
    <w:rsid w:val="00707A65"/>
    <w:rsid w:val="00711960"/>
    <w:rsid w:val="007211B4"/>
    <w:rsid w:val="007226A4"/>
    <w:rsid w:val="00725041"/>
    <w:rsid w:val="007258DB"/>
    <w:rsid w:val="00730E19"/>
    <w:rsid w:val="00734E4A"/>
    <w:rsid w:val="00741F2B"/>
    <w:rsid w:val="00745217"/>
    <w:rsid w:val="00752FFD"/>
    <w:rsid w:val="0075324A"/>
    <w:rsid w:val="007566BD"/>
    <w:rsid w:val="00760BA5"/>
    <w:rsid w:val="007634B2"/>
    <w:rsid w:val="007643DB"/>
    <w:rsid w:val="00766641"/>
    <w:rsid w:val="00771F8D"/>
    <w:rsid w:val="007904BD"/>
    <w:rsid w:val="0079622C"/>
    <w:rsid w:val="00797AC9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E0DAC"/>
    <w:rsid w:val="007F2701"/>
    <w:rsid w:val="007F6A21"/>
    <w:rsid w:val="007F6E8B"/>
    <w:rsid w:val="00801141"/>
    <w:rsid w:val="0080483A"/>
    <w:rsid w:val="0080561B"/>
    <w:rsid w:val="00805C55"/>
    <w:rsid w:val="00806793"/>
    <w:rsid w:val="00810B88"/>
    <w:rsid w:val="00812797"/>
    <w:rsid w:val="00835AC1"/>
    <w:rsid w:val="00835E70"/>
    <w:rsid w:val="00837D13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54775"/>
    <w:rsid w:val="00964EA3"/>
    <w:rsid w:val="00972196"/>
    <w:rsid w:val="00974848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38D2"/>
    <w:rsid w:val="00A534E3"/>
    <w:rsid w:val="00A562A2"/>
    <w:rsid w:val="00A56B33"/>
    <w:rsid w:val="00A825B6"/>
    <w:rsid w:val="00A865D6"/>
    <w:rsid w:val="00A942DB"/>
    <w:rsid w:val="00AA09EB"/>
    <w:rsid w:val="00AA7682"/>
    <w:rsid w:val="00AA7CDD"/>
    <w:rsid w:val="00AB4FB6"/>
    <w:rsid w:val="00AB7400"/>
    <w:rsid w:val="00AC01DB"/>
    <w:rsid w:val="00AC39ED"/>
    <w:rsid w:val="00AD014A"/>
    <w:rsid w:val="00AE1227"/>
    <w:rsid w:val="00AE6AAC"/>
    <w:rsid w:val="00B053D9"/>
    <w:rsid w:val="00B13BF7"/>
    <w:rsid w:val="00B17DC0"/>
    <w:rsid w:val="00B21895"/>
    <w:rsid w:val="00B26C5E"/>
    <w:rsid w:val="00B27307"/>
    <w:rsid w:val="00B37EDA"/>
    <w:rsid w:val="00B425AA"/>
    <w:rsid w:val="00B43042"/>
    <w:rsid w:val="00B43D11"/>
    <w:rsid w:val="00B50193"/>
    <w:rsid w:val="00B54016"/>
    <w:rsid w:val="00B55FED"/>
    <w:rsid w:val="00B61C8F"/>
    <w:rsid w:val="00B67067"/>
    <w:rsid w:val="00B727A8"/>
    <w:rsid w:val="00B72F0D"/>
    <w:rsid w:val="00B73B85"/>
    <w:rsid w:val="00B743E6"/>
    <w:rsid w:val="00B75EC1"/>
    <w:rsid w:val="00B844DB"/>
    <w:rsid w:val="00B86542"/>
    <w:rsid w:val="00B865C5"/>
    <w:rsid w:val="00B94BC9"/>
    <w:rsid w:val="00BA02AC"/>
    <w:rsid w:val="00BA08A5"/>
    <w:rsid w:val="00BA7F14"/>
    <w:rsid w:val="00BB2219"/>
    <w:rsid w:val="00BB2749"/>
    <w:rsid w:val="00BB5B0D"/>
    <w:rsid w:val="00BC5B9B"/>
    <w:rsid w:val="00BD319C"/>
    <w:rsid w:val="00BD33EC"/>
    <w:rsid w:val="00BD6FEB"/>
    <w:rsid w:val="00BE5E8C"/>
    <w:rsid w:val="00BE6739"/>
    <w:rsid w:val="00BF0A3F"/>
    <w:rsid w:val="00BF54EC"/>
    <w:rsid w:val="00BF5AB1"/>
    <w:rsid w:val="00BF61C6"/>
    <w:rsid w:val="00BF74EA"/>
    <w:rsid w:val="00C0402C"/>
    <w:rsid w:val="00C22B4E"/>
    <w:rsid w:val="00C26BEE"/>
    <w:rsid w:val="00C33014"/>
    <w:rsid w:val="00C33495"/>
    <w:rsid w:val="00C532A7"/>
    <w:rsid w:val="00C62AE4"/>
    <w:rsid w:val="00C6357B"/>
    <w:rsid w:val="00C64818"/>
    <w:rsid w:val="00C67FD2"/>
    <w:rsid w:val="00C76325"/>
    <w:rsid w:val="00C90F93"/>
    <w:rsid w:val="00C92340"/>
    <w:rsid w:val="00C93A5B"/>
    <w:rsid w:val="00C95D04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083A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55EF7"/>
    <w:rsid w:val="00E60C80"/>
    <w:rsid w:val="00E60C99"/>
    <w:rsid w:val="00E6458B"/>
    <w:rsid w:val="00E723ED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482F"/>
    <w:rsid w:val="00EA7A44"/>
    <w:rsid w:val="00EB0D2C"/>
    <w:rsid w:val="00EB4A15"/>
    <w:rsid w:val="00EC1F70"/>
    <w:rsid w:val="00EC2A44"/>
    <w:rsid w:val="00ED1EF3"/>
    <w:rsid w:val="00EE0AAB"/>
    <w:rsid w:val="00EE200C"/>
    <w:rsid w:val="00EE2337"/>
    <w:rsid w:val="00EE4682"/>
    <w:rsid w:val="00EE4B88"/>
    <w:rsid w:val="00EF7698"/>
    <w:rsid w:val="00F05D9A"/>
    <w:rsid w:val="00F10B61"/>
    <w:rsid w:val="00F11B28"/>
    <w:rsid w:val="00F172E5"/>
    <w:rsid w:val="00F25F8A"/>
    <w:rsid w:val="00F26343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6F7F"/>
    <w:rsid w:val="00F837FD"/>
    <w:rsid w:val="00F847F7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6380"/>
    <w:rsid w:val="00FF50C5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50DC-3282-487D-B824-923F36DE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User</cp:lastModifiedBy>
  <cp:revision>7</cp:revision>
  <cp:lastPrinted>2015-12-14T10:01:00Z</cp:lastPrinted>
  <dcterms:created xsi:type="dcterms:W3CDTF">2015-12-14T09:09:00Z</dcterms:created>
  <dcterms:modified xsi:type="dcterms:W3CDTF">2016-12-05T07:14:00Z</dcterms:modified>
</cp:coreProperties>
</file>