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1" w:rsidRDefault="002B72B1" w:rsidP="00E62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 и обязательствах имущественного характера  директора МБУ СКО «Дом культуры и библилтека»    Воронецкого сельского  поселения  Троснянского района и членов его семьи за период с 01 января  по 31 декабря 2013 года</w:t>
      </w:r>
    </w:p>
    <w:p w:rsidR="002B72B1" w:rsidRDefault="002B72B1" w:rsidP="00E62531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72B1" w:rsidRDefault="002B72B1" w:rsidP="00E62531">
      <w:pPr>
        <w:ind w:firstLine="0"/>
      </w:pPr>
    </w:p>
    <w:p w:rsidR="002B72B1" w:rsidRDefault="002B72B1" w:rsidP="00E62531"/>
    <w:p w:rsidR="002B72B1" w:rsidRDefault="002B72B1" w:rsidP="00E62531">
      <w:pPr>
        <w:tabs>
          <w:tab w:val="left" w:pos="1560"/>
        </w:tabs>
      </w:pPr>
      <w:r>
        <w:tab/>
      </w:r>
    </w:p>
    <w:p w:rsidR="002B72B1" w:rsidRDefault="002B72B1" w:rsidP="00E62531">
      <w:pPr>
        <w:tabs>
          <w:tab w:val="left" w:pos="2960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2B72B1" w:rsidTr="00F828EF">
        <w:tc>
          <w:tcPr>
            <w:tcW w:w="2700" w:type="dxa"/>
            <w:vMerge w:val="restart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828EF">
                <w:rPr>
                  <w:rFonts w:ascii="Times New Roman" w:hAnsi="Times New Roman" w:cs="Times New Roman"/>
                  <w:sz w:val="16"/>
                  <w:szCs w:val="16"/>
                </w:rPr>
                <w:t>13 г</w:t>
              </w:r>
            </w:smartTag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5400" w:type="dxa"/>
            <w:gridSpan w:val="4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B72B1" w:rsidTr="00F828EF">
        <w:tc>
          <w:tcPr>
            <w:tcW w:w="2700" w:type="dxa"/>
            <w:vMerge/>
            <w:vAlign w:val="center"/>
          </w:tcPr>
          <w:p w:rsidR="002B72B1" w:rsidRPr="00F828EF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2B72B1" w:rsidRPr="00F828EF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B72B1" w:rsidRPr="00F828EF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B72B1" w:rsidTr="00F828EF">
        <w:trPr>
          <w:trHeight w:val="2380"/>
        </w:trPr>
        <w:tc>
          <w:tcPr>
            <w:tcW w:w="270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Алексевна</w:t>
            </w: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117342,44</w:t>
            </w:r>
          </w:p>
        </w:tc>
        <w:tc>
          <w:tcPr>
            <w:tcW w:w="1301" w:type="dxa"/>
          </w:tcPr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B959CC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9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2B1" w:rsidRPr="00F828EF" w:rsidRDefault="002B72B1" w:rsidP="009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2B1" w:rsidTr="00F828EF">
        <w:tc>
          <w:tcPr>
            <w:tcW w:w="270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942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942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240494,97</w:t>
            </w:r>
          </w:p>
        </w:tc>
        <w:tc>
          <w:tcPr>
            <w:tcW w:w="1301" w:type="dxa"/>
          </w:tcPr>
          <w:p w:rsidR="002B72B1" w:rsidRPr="00F828EF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2B1" w:rsidRPr="00F828EF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B959CC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2B72B1" w:rsidRPr="00B959CC" w:rsidRDefault="002B72B1" w:rsidP="00F828E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2B1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2B1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942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ВАЗ-  21061</w:t>
            </w:r>
          </w:p>
        </w:tc>
        <w:tc>
          <w:tcPr>
            <w:tcW w:w="1440" w:type="dxa"/>
          </w:tcPr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72B1" w:rsidRPr="00F828EF" w:rsidRDefault="002B72B1" w:rsidP="00F828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2B1" w:rsidRDefault="002B72B1"/>
    <w:sectPr w:rsidR="002B72B1" w:rsidSect="00E625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31"/>
    <w:rsid w:val="001079EB"/>
    <w:rsid w:val="001C3FD7"/>
    <w:rsid w:val="001E1F91"/>
    <w:rsid w:val="00264814"/>
    <w:rsid w:val="00277A23"/>
    <w:rsid w:val="002B72B1"/>
    <w:rsid w:val="00357EE2"/>
    <w:rsid w:val="00366768"/>
    <w:rsid w:val="00414D55"/>
    <w:rsid w:val="00623C9A"/>
    <w:rsid w:val="006E042E"/>
    <w:rsid w:val="00704759"/>
    <w:rsid w:val="007E08DF"/>
    <w:rsid w:val="00942259"/>
    <w:rsid w:val="00B475E5"/>
    <w:rsid w:val="00B959CC"/>
    <w:rsid w:val="00CE1DE5"/>
    <w:rsid w:val="00CF09D7"/>
    <w:rsid w:val="00D0469F"/>
    <w:rsid w:val="00E16FAB"/>
    <w:rsid w:val="00E62531"/>
    <w:rsid w:val="00E930E1"/>
    <w:rsid w:val="00F8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62531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2531"/>
    <w:pPr>
      <w:ind w:firstLine="567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17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142</Words>
  <Characters>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2014-04-30T06:58:00Z</cp:lastPrinted>
  <dcterms:created xsi:type="dcterms:W3CDTF">2014-04-30T06:52:00Z</dcterms:created>
  <dcterms:modified xsi:type="dcterms:W3CDTF">2014-04-30T07:01:00Z</dcterms:modified>
</cp:coreProperties>
</file>