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6" w:rsidRDefault="007938FB" w:rsidP="00980036">
      <w:pPr>
        <w:pStyle w:val="a5"/>
      </w:pPr>
      <w:r>
        <w:rPr>
          <w:b w:val="0"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FB" w:rsidRDefault="007938FB" w:rsidP="007938FB"/>
    <w:p w:rsidR="007938FB" w:rsidRDefault="007938FB" w:rsidP="007938FB"/>
    <w:p w:rsidR="007938FB" w:rsidRPr="003E02D2" w:rsidRDefault="007938FB" w:rsidP="007938FB">
      <w:pPr>
        <w:pStyle w:val="ab"/>
        <w:rPr>
          <w:rFonts w:ascii="Times New Roman" w:hAnsi="Times New Roman"/>
          <w:szCs w:val="28"/>
          <w:u w:val="none"/>
        </w:rPr>
      </w:pPr>
      <w:r w:rsidRPr="003E02D2">
        <w:rPr>
          <w:rFonts w:ascii="Times New Roman" w:hAnsi="Times New Roman"/>
          <w:szCs w:val="28"/>
          <w:u w:val="none"/>
        </w:rPr>
        <w:t>РОССИЙСКАЯ ФЕДЕРАЦИЯ</w:t>
      </w:r>
    </w:p>
    <w:p w:rsidR="007938FB" w:rsidRPr="003E02D2" w:rsidRDefault="007938FB" w:rsidP="007938FB">
      <w:pPr>
        <w:pStyle w:val="ad"/>
        <w:rPr>
          <w:rFonts w:ascii="Times New Roman" w:hAnsi="Times New Roman"/>
          <w:sz w:val="28"/>
          <w:szCs w:val="28"/>
        </w:rPr>
      </w:pPr>
      <w:r w:rsidRPr="003E02D2">
        <w:rPr>
          <w:rFonts w:ascii="Times New Roman" w:hAnsi="Times New Roman"/>
          <w:sz w:val="28"/>
          <w:szCs w:val="28"/>
        </w:rPr>
        <w:t>ОРЛОВСКАЯ ОБЛАСТЬ</w:t>
      </w:r>
    </w:p>
    <w:p w:rsidR="007938FB" w:rsidRDefault="007938FB" w:rsidP="007938FB">
      <w:pPr>
        <w:jc w:val="center"/>
        <w:rPr>
          <w:b/>
          <w:sz w:val="28"/>
          <w:szCs w:val="28"/>
        </w:rPr>
      </w:pPr>
      <w:r w:rsidRPr="003E02D2">
        <w:rPr>
          <w:b/>
          <w:sz w:val="28"/>
          <w:szCs w:val="28"/>
        </w:rPr>
        <w:t xml:space="preserve">ФИНАНСОВЫЙ  ОТДЕЛ  АДМИНИСТРАЦИИ  </w:t>
      </w:r>
    </w:p>
    <w:p w:rsidR="007938FB" w:rsidRPr="003E02D2" w:rsidRDefault="007938FB" w:rsidP="007938FB">
      <w:pPr>
        <w:jc w:val="center"/>
        <w:rPr>
          <w:b/>
          <w:sz w:val="28"/>
          <w:szCs w:val="28"/>
        </w:rPr>
      </w:pPr>
      <w:r w:rsidRPr="003E02D2">
        <w:rPr>
          <w:b/>
          <w:sz w:val="28"/>
          <w:szCs w:val="28"/>
        </w:rPr>
        <w:t>ТРОСНЯНСКОГО  РАЙОНА</w:t>
      </w:r>
    </w:p>
    <w:p w:rsidR="00980036" w:rsidRDefault="00980036" w:rsidP="00980036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80036" w:rsidRDefault="00980036" w:rsidP="00980036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980036" w:rsidRDefault="00980036" w:rsidP="00980036">
      <w:r>
        <w:t xml:space="preserve">  </w:t>
      </w:r>
    </w:p>
    <w:p w:rsidR="00980036" w:rsidRPr="003A3EFA" w:rsidRDefault="00980036" w:rsidP="00980036">
      <w:pPr>
        <w:tabs>
          <w:tab w:val="left" w:pos="7569"/>
        </w:tabs>
      </w:pPr>
      <w:r>
        <w:t xml:space="preserve">                                                                     </w:t>
      </w:r>
    </w:p>
    <w:p w:rsidR="00980036" w:rsidRPr="00417CB6" w:rsidRDefault="00417CB6" w:rsidP="00980036">
      <w:pPr>
        <w:tabs>
          <w:tab w:val="left" w:pos="756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417CB6">
        <w:rPr>
          <w:sz w:val="28"/>
          <w:szCs w:val="28"/>
          <w:u w:val="single"/>
        </w:rPr>
        <w:t>23</w:t>
      </w:r>
      <w:r w:rsidR="00980036" w:rsidRPr="00417CB6">
        <w:rPr>
          <w:sz w:val="28"/>
          <w:szCs w:val="28"/>
          <w:u w:val="single"/>
        </w:rPr>
        <w:t xml:space="preserve">  декабря  2016 г.</w:t>
      </w:r>
      <w:r w:rsidR="00980036" w:rsidRPr="00980036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Pr="00417CB6">
        <w:rPr>
          <w:sz w:val="28"/>
          <w:szCs w:val="28"/>
          <w:u w:val="single"/>
        </w:rPr>
        <w:t>22</w:t>
      </w:r>
    </w:p>
    <w:p w:rsidR="00980036" w:rsidRPr="00417CB6" w:rsidRDefault="00417CB6" w:rsidP="00980036">
      <w:pPr>
        <w:ind w:right="4855"/>
      </w:pPr>
      <w:r>
        <w:t xml:space="preserve">              </w:t>
      </w:r>
      <w:proofErr w:type="spellStart"/>
      <w:r w:rsidRPr="00417CB6">
        <w:t>с</w:t>
      </w:r>
      <w:proofErr w:type="gramStart"/>
      <w:r w:rsidRPr="00417CB6">
        <w:t>.Т</w:t>
      </w:r>
      <w:proofErr w:type="gramEnd"/>
      <w:r w:rsidRPr="00417CB6">
        <w:t>росна</w:t>
      </w:r>
      <w:proofErr w:type="spellEnd"/>
    </w:p>
    <w:p w:rsidR="00980036" w:rsidRDefault="00980036" w:rsidP="00980036">
      <w:pPr>
        <w:jc w:val="right"/>
      </w:pPr>
    </w:p>
    <w:p w:rsidR="008878E6" w:rsidRDefault="008878E6" w:rsidP="00D019F1">
      <w:pPr>
        <w:tabs>
          <w:tab w:val="left" w:pos="7569"/>
        </w:tabs>
      </w:pPr>
    </w:p>
    <w:p w:rsidR="000B7FD1" w:rsidRPr="00A80C1B" w:rsidRDefault="000B7FD1" w:rsidP="000B7FD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proofErr w:type="gramStart"/>
      <w:r w:rsidR="00B80C32">
        <w:rPr>
          <w:rFonts w:ascii="Times New Roman" w:hAnsi="Times New Roman" w:cs="Times New Roman"/>
          <w:b w:val="0"/>
          <w:sz w:val="28"/>
          <w:szCs w:val="28"/>
        </w:rPr>
        <w:t xml:space="preserve">учета бюджетных обязательств получателей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средств бюджета</w:t>
      </w:r>
      <w:r w:rsidR="000B71CD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FD24B9">
        <w:rPr>
          <w:rFonts w:ascii="Times New Roman" w:hAnsi="Times New Roman" w:cs="Times New Roman"/>
          <w:b w:val="0"/>
          <w:sz w:val="28"/>
          <w:szCs w:val="28"/>
        </w:rPr>
        <w:t>и</w:t>
      </w:r>
      <w:r w:rsidR="000B71CD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  <w:proofErr w:type="gramEnd"/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7FD1" w:rsidRPr="00A80C1B" w:rsidRDefault="000B7FD1" w:rsidP="000B7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FD1" w:rsidRPr="000B7FD1" w:rsidRDefault="00F660A6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B7FD1" w:rsidRPr="000B7FD1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Федерации, </w:t>
      </w:r>
      <w:proofErr w:type="spellStart"/>
      <w:proofErr w:type="gramStart"/>
      <w:r w:rsidR="000B7FD1" w:rsidRPr="000B7F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B7FD1" w:rsidRPr="000B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D1" w:rsidRPr="000B7FD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7FD1" w:rsidRPr="000B7FD1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0B7FD1" w:rsidRPr="000B7F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7FD1" w:rsidRPr="000B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D1" w:rsidRPr="000B7F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B7FD1" w:rsidRPr="000B7FD1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0B7FD1" w:rsidRPr="00A164B0" w:rsidRDefault="000B7FD1" w:rsidP="00CA53AB">
      <w:pPr>
        <w:pStyle w:val="a7"/>
        <w:ind w:firstLine="540"/>
        <w:jc w:val="both"/>
      </w:pPr>
      <w:r w:rsidRPr="00A80C1B">
        <w:rPr>
          <w:szCs w:val="28"/>
        </w:rPr>
        <w:t xml:space="preserve">1. Утвердить Порядок </w:t>
      </w:r>
      <w:proofErr w:type="gramStart"/>
      <w:r w:rsidR="00B80C32">
        <w:rPr>
          <w:szCs w:val="28"/>
        </w:rPr>
        <w:t xml:space="preserve">учета бюджетных </w:t>
      </w:r>
      <w:r w:rsidRPr="00A80C1B">
        <w:rPr>
          <w:szCs w:val="28"/>
        </w:rPr>
        <w:t>обязательств получателей средств бюджета</w:t>
      </w:r>
      <w:r w:rsidR="000B71CD">
        <w:rPr>
          <w:szCs w:val="28"/>
        </w:rPr>
        <w:t xml:space="preserve"> муниципального</w:t>
      </w:r>
      <w:proofErr w:type="gramEnd"/>
      <w:r w:rsidR="000B71CD">
        <w:rPr>
          <w:szCs w:val="28"/>
        </w:rPr>
        <w:t xml:space="preserve"> района</w:t>
      </w:r>
      <w:r w:rsidRPr="00A80C1B">
        <w:rPr>
          <w:szCs w:val="28"/>
        </w:rPr>
        <w:t xml:space="preserve"> (далее - Порядок)</w:t>
      </w:r>
      <w:r w:rsidRPr="000B7FD1">
        <w:t xml:space="preserve"> </w:t>
      </w:r>
      <w:r>
        <w:t>согласно приложению к настоящему приказу.</w:t>
      </w:r>
    </w:p>
    <w:p w:rsidR="00A15E4A" w:rsidRPr="00A15E4A" w:rsidRDefault="00A15E4A" w:rsidP="00A1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E4A">
        <w:rPr>
          <w:sz w:val="28"/>
          <w:szCs w:val="28"/>
        </w:rPr>
        <w:t xml:space="preserve">2. Учет бюджетных обязательств, возникающих на основании неисполненных </w:t>
      </w:r>
      <w:r w:rsidR="000B71CD">
        <w:rPr>
          <w:sz w:val="28"/>
          <w:szCs w:val="28"/>
        </w:rPr>
        <w:t>муниципальных</w:t>
      </w:r>
      <w:r w:rsidRPr="00A15E4A">
        <w:rPr>
          <w:sz w:val="28"/>
          <w:szCs w:val="28"/>
        </w:rPr>
        <w:t xml:space="preserve"> контрактов, иных неисполненных договоров, платежи по которым производились до 1 января 2017 года, осуществляется на основании принятых к исполнению Управлением </w:t>
      </w:r>
      <w:r>
        <w:rPr>
          <w:sz w:val="28"/>
          <w:szCs w:val="28"/>
        </w:rPr>
        <w:t xml:space="preserve">Федерального казначейства по Орловской области </w:t>
      </w:r>
      <w:r w:rsidRPr="00A15E4A">
        <w:rPr>
          <w:sz w:val="28"/>
          <w:szCs w:val="28"/>
        </w:rPr>
        <w:t>документов для оплаты денежных обязательств, представленных получателями средств бюджета</w:t>
      </w:r>
      <w:r w:rsidR="000B71CD">
        <w:rPr>
          <w:sz w:val="28"/>
          <w:szCs w:val="28"/>
        </w:rPr>
        <w:t xml:space="preserve"> муниципального района</w:t>
      </w:r>
      <w:r w:rsidRPr="00A15E4A">
        <w:rPr>
          <w:sz w:val="28"/>
          <w:szCs w:val="28"/>
        </w:rPr>
        <w:t>.</w:t>
      </w:r>
    </w:p>
    <w:p w:rsidR="00A15E4A" w:rsidRPr="00A15E4A" w:rsidRDefault="00A15E4A" w:rsidP="00A1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E4A">
        <w:rPr>
          <w:sz w:val="28"/>
          <w:szCs w:val="28"/>
        </w:rPr>
        <w:t xml:space="preserve">3. Учет бюджетных обязательств, возникающих на основании неисполненных </w:t>
      </w:r>
      <w:r w:rsidR="006B3E36">
        <w:rPr>
          <w:sz w:val="28"/>
          <w:szCs w:val="28"/>
        </w:rPr>
        <w:t>муниципальных</w:t>
      </w:r>
      <w:r w:rsidRPr="00A15E4A">
        <w:rPr>
          <w:sz w:val="28"/>
          <w:szCs w:val="28"/>
        </w:rPr>
        <w:t xml:space="preserve"> контрактов, иных неисполненных договоров, оплата по которым будет производиться с 1 января 2017 года, осуществляется в соответствии с настоящим Порядком.</w:t>
      </w:r>
    </w:p>
    <w:p w:rsidR="00A15E4A" w:rsidRDefault="00A15E4A" w:rsidP="00A1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E4A">
        <w:rPr>
          <w:sz w:val="28"/>
          <w:szCs w:val="28"/>
        </w:rPr>
        <w:t>Постановка на учет бюджетных обязательств, указанных в абзаце первом настоящего пункта, осуществляется в течени</w:t>
      </w:r>
      <w:proofErr w:type="gramStart"/>
      <w:r w:rsidRPr="00A15E4A">
        <w:rPr>
          <w:sz w:val="28"/>
          <w:szCs w:val="28"/>
        </w:rPr>
        <w:t>и</w:t>
      </w:r>
      <w:proofErr w:type="gramEnd"/>
      <w:r w:rsidRPr="00A15E4A">
        <w:rPr>
          <w:sz w:val="28"/>
          <w:szCs w:val="28"/>
        </w:rPr>
        <w:t xml:space="preserve"> трех рабочих дней после доведения лимита бюджетных обязательств, но не ранее 1 января 2017 года.</w:t>
      </w:r>
    </w:p>
    <w:p w:rsidR="000B7FD1" w:rsidRDefault="00A15E4A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FD1" w:rsidRPr="000B7FD1">
        <w:rPr>
          <w:rFonts w:ascii="Times New Roman" w:hAnsi="Times New Roman" w:cs="Times New Roman"/>
          <w:sz w:val="28"/>
          <w:szCs w:val="28"/>
        </w:rPr>
        <w:t xml:space="preserve">. </w:t>
      </w:r>
      <w:r w:rsidR="006B3E36">
        <w:rPr>
          <w:rFonts w:ascii="Times New Roman" w:hAnsi="Times New Roman" w:cs="Times New Roman"/>
          <w:sz w:val="28"/>
          <w:szCs w:val="28"/>
        </w:rPr>
        <w:t>Главному специалисту финансового отдела администрации Троснянского района</w:t>
      </w:r>
      <w:r w:rsidR="000B7FD1" w:rsidRPr="000B7FD1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6B3E36">
        <w:rPr>
          <w:rFonts w:ascii="Times New Roman" w:hAnsi="Times New Roman" w:cs="Times New Roman"/>
          <w:sz w:val="28"/>
          <w:szCs w:val="28"/>
        </w:rPr>
        <w:t xml:space="preserve">Горловой Т.Т. </w:t>
      </w:r>
      <w:r w:rsidR="000B7FD1" w:rsidRPr="000B7FD1">
        <w:rPr>
          <w:rFonts w:ascii="Times New Roman" w:hAnsi="Times New Roman" w:cs="Times New Roman"/>
          <w:sz w:val="28"/>
          <w:szCs w:val="28"/>
        </w:rPr>
        <w:t>обеспечить доведение приказа до сведения главных распорядителей и получателей средств бюджета</w:t>
      </w:r>
      <w:r w:rsidR="00B356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7FD1" w:rsidRPr="00CE3F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 w:rsidR="000B7FD1">
        <w:rPr>
          <w:rFonts w:ascii="Times New Roman" w:hAnsi="Times New Roman" w:cs="Times New Roman"/>
          <w:sz w:val="28"/>
          <w:szCs w:val="28"/>
        </w:rPr>
        <w:t>Ф</w:t>
      </w:r>
      <w:r w:rsidR="000B7FD1"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="000B7FD1" w:rsidRPr="000B7FD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D24B9">
        <w:rPr>
          <w:rFonts w:ascii="Times New Roman" w:hAnsi="Times New Roman" w:cs="Times New Roman"/>
          <w:sz w:val="28"/>
          <w:szCs w:val="28"/>
        </w:rPr>
        <w:t>до 27 декабря 2016 года.</w:t>
      </w:r>
    </w:p>
    <w:p w:rsidR="004111C6" w:rsidRDefault="00A15E4A" w:rsidP="00CA53AB">
      <w:pPr>
        <w:pStyle w:val="a7"/>
        <w:ind w:firstLine="540"/>
        <w:jc w:val="both"/>
      </w:pPr>
      <w:r>
        <w:t>6</w:t>
      </w:r>
      <w:r w:rsidR="004111C6">
        <w:t xml:space="preserve">. </w:t>
      </w:r>
      <w:proofErr w:type="gramStart"/>
      <w:r w:rsidR="004111C6">
        <w:t>Контроль за</w:t>
      </w:r>
      <w:proofErr w:type="gramEnd"/>
      <w:r w:rsidR="004111C6">
        <w:t xml:space="preserve"> исполнением приказа</w:t>
      </w:r>
      <w:r w:rsidR="00B35668">
        <w:t xml:space="preserve"> оставляю за собой</w:t>
      </w:r>
      <w:r w:rsidR="00042BDD">
        <w:t xml:space="preserve">. </w:t>
      </w:r>
      <w:r w:rsidR="004111C6">
        <w:t xml:space="preserve"> </w:t>
      </w:r>
    </w:p>
    <w:p w:rsidR="00C42023" w:rsidRDefault="00C42023" w:rsidP="00CA53AB">
      <w:pPr>
        <w:ind w:firstLine="540"/>
        <w:rPr>
          <w:sz w:val="28"/>
        </w:rPr>
      </w:pPr>
    </w:p>
    <w:p w:rsidR="00C42023" w:rsidRDefault="00C42023" w:rsidP="00CA53AB">
      <w:pPr>
        <w:ind w:firstLine="540"/>
        <w:rPr>
          <w:sz w:val="28"/>
        </w:rPr>
      </w:pPr>
    </w:p>
    <w:p w:rsidR="00C2312C" w:rsidRDefault="00D2611B">
      <w:r>
        <w:rPr>
          <w:sz w:val="28"/>
        </w:rPr>
        <w:t xml:space="preserve">Начальник финансового отдела                                    </w:t>
      </w:r>
      <w:proofErr w:type="spellStart"/>
      <w:r>
        <w:rPr>
          <w:sz w:val="28"/>
        </w:rPr>
        <w:t>С.В.Илюхина</w:t>
      </w:r>
      <w:proofErr w:type="spellEnd"/>
    </w:p>
    <w:sectPr w:rsidR="00C2312C" w:rsidSect="00BD6280">
      <w:pgSz w:w="11907" w:h="16840"/>
      <w:pgMar w:top="907" w:right="851" w:bottom="73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20A3A"/>
    <w:rsid w:val="000260A2"/>
    <w:rsid w:val="0003645E"/>
    <w:rsid w:val="00042BDD"/>
    <w:rsid w:val="00042CAF"/>
    <w:rsid w:val="0007065A"/>
    <w:rsid w:val="00083CB2"/>
    <w:rsid w:val="000B71CD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71495"/>
    <w:rsid w:val="00182CCA"/>
    <w:rsid w:val="001B77B8"/>
    <w:rsid w:val="001D2AA1"/>
    <w:rsid w:val="001E7569"/>
    <w:rsid w:val="00216344"/>
    <w:rsid w:val="0022171D"/>
    <w:rsid w:val="00223A76"/>
    <w:rsid w:val="00245724"/>
    <w:rsid w:val="0025634B"/>
    <w:rsid w:val="00263F63"/>
    <w:rsid w:val="00266A32"/>
    <w:rsid w:val="00270D93"/>
    <w:rsid w:val="002A09D9"/>
    <w:rsid w:val="002D27C4"/>
    <w:rsid w:val="002D4C4A"/>
    <w:rsid w:val="002E3E40"/>
    <w:rsid w:val="002E75A6"/>
    <w:rsid w:val="0030349A"/>
    <w:rsid w:val="00323DE9"/>
    <w:rsid w:val="00335585"/>
    <w:rsid w:val="00344B5E"/>
    <w:rsid w:val="00355B49"/>
    <w:rsid w:val="00380427"/>
    <w:rsid w:val="00387279"/>
    <w:rsid w:val="003A3EFA"/>
    <w:rsid w:val="003A4416"/>
    <w:rsid w:val="003B5AA2"/>
    <w:rsid w:val="003C21DC"/>
    <w:rsid w:val="003D257E"/>
    <w:rsid w:val="004111C6"/>
    <w:rsid w:val="00415F09"/>
    <w:rsid w:val="00417CB6"/>
    <w:rsid w:val="00445E7B"/>
    <w:rsid w:val="00457F56"/>
    <w:rsid w:val="00477802"/>
    <w:rsid w:val="004B692D"/>
    <w:rsid w:val="004C0E1E"/>
    <w:rsid w:val="004E1072"/>
    <w:rsid w:val="005113D8"/>
    <w:rsid w:val="00517C2A"/>
    <w:rsid w:val="00526955"/>
    <w:rsid w:val="00591498"/>
    <w:rsid w:val="005957E6"/>
    <w:rsid w:val="005A1122"/>
    <w:rsid w:val="005A2C57"/>
    <w:rsid w:val="005C6394"/>
    <w:rsid w:val="005C79E1"/>
    <w:rsid w:val="005D3228"/>
    <w:rsid w:val="0065046C"/>
    <w:rsid w:val="00663BF5"/>
    <w:rsid w:val="00687DB1"/>
    <w:rsid w:val="006A3ED3"/>
    <w:rsid w:val="006B0A29"/>
    <w:rsid w:val="006B3E36"/>
    <w:rsid w:val="006D6F4C"/>
    <w:rsid w:val="00702C18"/>
    <w:rsid w:val="0070356F"/>
    <w:rsid w:val="00737075"/>
    <w:rsid w:val="00737A3D"/>
    <w:rsid w:val="0074133C"/>
    <w:rsid w:val="00772B4B"/>
    <w:rsid w:val="00777E90"/>
    <w:rsid w:val="007938FB"/>
    <w:rsid w:val="008078DD"/>
    <w:rsid w:val="00807EDF"/>
    <w:rsid w:val="0081558D"/>
    <w:rsid w:val="00817A35"/>
    <w:rsid w:val="00834F01"/>
    <w:rsid w:val="00857B88"/>
    <w:rsid w:val="00874FF3"/>
    <w:rsid w:val="008878E6"/>
    <w:rsid w:val="008E31F0"/>
    <w:rsid w:val="008E7261"/>
    <w:rsid w:val="008F539E"/>
    <w:rsid w:val="00900353"/>
    <w:rsid w:val="0094303B"/>
    <w:rsid w:val="009552F1"/>
    <w:rsid w:val="009669F4"/>
    <w:rsid w:val="00966D66"/>
    <w:rsid w:val="009754A3"/>
    <w:rsid w:val="00980036"/>
    <w:rsid w:val="0098121E"/>
    <w:rsid w:val="0098641D"/>
    <w:rsid w:val="00991391"/>
    <w:rsid w:val="00991CDC"/>
    <w:rsid w:val="009A6F52"/>
    <w:rsid w:val="009B4D6B"/>
    <w:rsid w:val="009D700D"/>
    <w:rsid w:val="00A07599"/>
    <w:rsid w:val="00A14BA8"/>
    <w:rsid w:val="00A15E4A"/>
    <w:rsid w:val="00A41E5B"/>
    <w:rsid w:val="00A47BF2"/>
    <w:rsid w:val="00A80A59"/>
    <w:rsid w:val="00A858C8"/>
    <w:rsid w:val="00AE3147"/>
    <w:rsid w:val="00B21A72"/>
    <w:rsid w:val="00B3288C"/>
    <w:rsid w:val="00B35668"/>
    <w:rsid w:val="00B43128"/>
    <w:rsid w:val="00B568C0"/>
    <w:rsid w:val="00B80C32"/>
    <w:rsid w:val="00BA3B18"/>
    <w:rsid w:val="00BB0516"/>
    <w:rsid w:val="00BB7004"/>
    <w:rsid w:val="00BD2669"/>
    <w:rsid w:val="00BD6280"/>
    <w:rsid w:val="00BE3C2D"/>
    <w:rsid w:val="00BF4B35"/>
    <w:rsid w:val="00BF4FA5"/>
    <w:rsid w:val="00C04F2A"/>
    <w:rsid w:val="00C11A66"/>
    <w:rsid w:val="00C225B3"/>
    <w:rsid w:val="00C2312C"/>
    <w:rsid w:val="00C42023"/>
    <w:rsid w:val="00C76C49"/>
    <w:rsid w:val="00C8202B"/>
    <w:rsid w:val="00C9082B"/>
    <w:rsid w:val="00C90FBF"/>
    <w:rsid w:val="00C96876"/>
    <w:rsid w:val="00CA53AB"/>
    <w:rsid w:val="00CB01B2"/>
    <w:rsid w:val="00D019F1"/>
    <w:rsid w:val="00D2611B"/>
    <w:rsid w:val="00D419C0"/>
    <w:rsid w:val="00D60C53"/>
    <w:rsid w:val="00D65922"/>
    <w:rsid w:val="00D67F6E"/>
    <w:rsid w:val="00D86C34"/>
    <w:rsid w:val="00DA0F45"/>
    <w:rsid w:val="00DA7CE0"/>
    <w:rsid w:val="00DF6E00"/>
    <w:rsid w:val="00E305F1"/>
    <w:rsid w:val="00E52FFF"/>
    <w:rsid w:val="00E91401"/>
    <w:rsid w:val="00E9644D"/>
    <w:rsid w:val="00EB472B"/>
    <w:rsid w:val="00EB5A57"/>
    <w:rsid w:val="00EE4507"/>
    <w:rsid w:val="00EF716D"/>
    <w:rsid w:val="00F134A1"/>
    <w:rsid w:val="00F2434D"/>
    <w:rsid w:val="00F32CBC"/>
    <w:rsid w:val="00F561D3"/>
    <w:rsid w:val="00F61414"/>
    <w:rsid w:val="00F660A6"/>
    <w:rsid w:val="00F8426A"/>
    <w:rsid w:val="00F93F69"/>
    <w:rsid w:val="00FD01C6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91"/>
  </w:style>
  <w:style w:type="paragraph" w:styleId="1">
    <w:name w:val="heading 1"/>
    <w:basedOn w:val="a"/>
    <w:next w:val="a"/>
    <w:qFormat/>
    <w:rsid w:val="00991391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139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9913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9139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991391"/>
    <w:pPr>
      <w:ind w:firstLine="709"/>
    </w:pPr>
    <w:rPr>
      <w:sz w:val="24"/>
    </w:rPr>
  </w:style>
  <w:style w:type="paragraph" w:styleId="a4">
    <w:name w:val="Body Text Indent"/>
    <w:basedOn w:val="a"/>
    <w:rsid w:val="00991391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991391"/>
    <w:pPr>
      <w:jc w:val="center"/>
    </w:pPr>
    <w:rPr>
      <w:b/>
      <w:bCs/>
    </w:rPr>
  </w:style>
  <w:style w:type="paragraph" w:styleId="a6">
    <w:name w:val="Body Text"/>
    <w:basedOn w:val="a"/>
    <w:rsid w:val="00991391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417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7C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7938FB"/>
    <w:pPr>
      <w:jc w:val="center"/>
    </w:pPr>
    <w:rPr>
      <w:rFonts w:ascii="Arial" w:hAnsi="Arial"/>
      <w:b/>
      <w:sz w:val="28"/>
      <w:u w:val="single"/>
    </w:rPr>
  </w:style>
  <w:style w:type="character" w:customStyle="1" w:styleId="ac">
    <w:name w:val="Название Знак"/>
    <w:basedOn w:val="a0"/>
    <w:link w:val="ab"/>
    <w:rsid w:val="007938FB"/>
    <w:rPr>
      <w:rFonts w:ascii="Arial" w:hAnsi="Arial"/>
      <w:b/>
      <w:sz w:val="28"/>
      <w:u w:val="single"/>
    </w:rPr>
  </w:style>
  <w:style w:type="paragraph" w:styleId="ad">
    <w:name w:val="Subtitle"/>
    <w:basedOn w:val="a"/>
    <w:link w:val="ae"/>
    <w:qFormat/>
    <w:rsid w:val="007938FB"/>
    <w:pPr>
      <w:jc w:val="center"/>
    </w:pPr>
    <w:rPr>
      <w:rFonts w:ascii="Arial" w:hAnsi="Arial"/>
      <w:b/>
      <w:sz w:val="32"/>
    </w:rPr>
  </w:style>
  <w:style w:type="character" w:customStyle="1" w:styleId="ae">
    <w:name w:val="Подзаголовок Знак"/>
    <w:basedOn w:val="a0"/>
    <w:link w:val="ad"/>
    <w:rsid w:val="007938FB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11</cp:revision>
  <cp:lastPrinted>2016-12-15T07:04:00Z</cp:lastPrinted>
  <dcterms:created xsi:type="dcterms:W3CDTF">2016-12-22T10:32:00Z</dcterms:created>
  <dcterms:modified xsi:type="dcterms:W3CDTF">2016-12-26T06:30:00Z</dcterms:modified>
</cp:coreProperties>
</file>