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8F60B6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A05F58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431E6F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Статуева Ольга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A05F58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457 280,47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431E6F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0A0C8A" w:rsidRDefault="000A0C8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E6F">
              <w:rPr>
                <w:rFonts w:ascii="Times New Roman" w:hAnsi="Times New Roman"/>
                <w:sz w:val="20"/>
                <w:szCs w:val="20"/>
              </w:rPr>
              <w:t>53,4к</w:t>
            </w:r>
            <w:r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F42E08" w:rsidRDefault="00F42E08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1E6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F58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8F60B6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Default="00A05F5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A05F58" w:rsidRDefault="00A05F58" w:rsidP="008F60B6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F58"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9A3151" w:rsidRDefault="00A05F58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Индивидуальная, 35,7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8F60B6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8F60B6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8F60B6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8" w:rsidRPr="008F60B6" w:rsidRDefault="00A05F5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A05F58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1100929,09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F42F2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F42F2B" w:rsidRDefault="00F42F2B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автомобиль, OPEL ASTRA, 2012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3D5B1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9A3151" w:rsidRDefault="00DE217A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DE217A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0B12E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F42F2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;   </w:t>
            </w:r>
            <w:r>
              <w:rPr>
                <w:rFonts w:ascii="Times New Roman" w:hAnsi="Times New Roman"/>
                <w:sz w:val="20"/>
                <w:szCs w:val="20"/>
              </w:rPr>
              <w:t>153,4кв.м.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DE217A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17A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9A3151" w:rsidRDefault="00DE217A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DE217A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Default="00DE217A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A" w:rsidRPr="008F60B6" w:rsidRDefault="00DE217A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A05F58">
        <w:rPr>
          <w:rFonts w:ascii="Times New Roman" w:hAnsi="Times New Roman"/>
          <w:sz w:val="20"/>
          <w:szCs w:val="20"/>
        </w:rPr>
        <w:t>8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DE217A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Статуева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0B12EE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Однокомнатная </w:t>
            </w:r>
            <w:r w:rsidR="00A05F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0B12EE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продажи квартиры и кредитные заёмные средства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F42F2B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572E8"/>
    <w:rsid w:val="00091F76"/>
    <w:rsid w:val="000A0C8A"/>
    <w:rsid w:val="000B12EE"/>
    <w:rsid w:val="000E25AA"/>
    <w:rsid w:val="00115BCE"/>
    <w:rsid w:val="00154517"/>
    <w:rsid w:val="0016797C"/>
    <w:rsid w:val="00190012"/>
    <w:rsid w:val="001A7030"/>
    <w:rsid w:val="001C4FB5"/>
    <w:rsid w:val="001C68A6"/>
    <w:rsid w:val="001E2FF3"/>
    <w:rsid w:val="002346D6"/>
    <w:rsid w:val="002714FB"/>
    <w:rsid w:val="0036412C"/>
    <w:rsid w:val="003936EB"/>
    <w:rsid w:val="003C65BF"/>
    <w:rsid w:val="003D5B19"/>
    <w:rsid w:val="003D6FAC"/>
    <w:rsid w:val="003F5C9B"/>
    <w:rsid w:val="00431E6F"/>
    <w:rsid w:val="00435BC6"/>
    <w:rsid w:val="004522A8"/>
    <w:rsid w:val="004670FD"/>
    <w:rsid w:val="004A0A0D"/>
    <w:rsid w:val="00515900"/>
    <w:rsid w:val="00543176"/>
    <w:rsid w:val="00553C98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E5028"/>
    <w:rsid w:val="007E66B1"/>
    <w:rsid w:val="00806065"/>
    <w:rsid w:val="008060EB"/>
    <w:rsid w:val="00823074"/>
    <w:rsid w:val="00827DBB"/>
    <w:rsid w:val="008354AA"/>
    <w:rsid w:val="00837C8B"/>
    <w:rsid w:val="00846596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5F58"/>
    <w:rsid w:val="00A07E86"/>
    <w:rsid w:val="00A57A8E"/>
    <w:rsid w:val="00A776CB"/>
    <w:rsid w:val="00A86717"/>
    <w:rsid w:val="00AB1DC0"/>
    <w:rsid w:val="00AE596F"/>
    <w:rsid w:val="00B24533"/>
    <w:rsid w:val="00B503D8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74C93"/>
    <w:rsid w:val="00D923EF"/>
    <w:rsid w:val="00DA2C02"/>
    <w:rsid w:val="00DE217A"/>
    <w:rsid w:val="00DF0925"/>
    <w:rsid w:val="00DF1AE0"/>
    <w:rsid w:val="00E60442"/>
    <w:rsid w:val="00E674BB"/>
    <w:rsid w:val="00EB4881"/>
    <w:rsid w:val="00F04D1B"/>
    <w:rsid w:val="00F329D8"/>
    <w:rsid w:val="00F37E7F"/>
    <w:rsid w:val="00F42E08"/>
    <w:rsid w:val="00F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2019-05-07T08:05:00Z</cp:lastPrinted>
  <dcterms:created xsi:type="dcterms:W3CDTF">2019-05-14T12:52:00Z</dcterms:created>
  <dcterms:modified xsi:type="dcterms:W3CDTF">2019-05-14T12:52:00Z</dcterms:modified>
</cp:coreProperties>
</file>