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8F60B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F60B6" w:rsidRDefault="008F60B6" w:rsidP="008F60B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1844"/>
        <w:gridCol w:w="1276"/>
        <w:gridCol w:w="1559"/>
        <w:gridCol w:w="2268"/>
        <w:gridCol w:w="992"/>
        <w:gridCol w:w="1985"/>
        <w:gridCol w:w="1413"/>
        <w:gridCol w:w="1085"/>
        <w:gridCol w:w="1325"/>
      </w:tblGrid>
      <w:tr w:rsidR="008F60B6" w:rsidRPr="008F60B6" w:rsidTr="00F42F2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 w:rsidR="00A05F58">
              <w:rPr>
                <w:rFonts w:ascii="Times New Roman" w:hAnsi="Times New Roman"/>
              </w:rPr>
              <w:t>8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8F60B6" w:rsidTr="00F42F2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B6" w:rsidRPr="008F60B6" w:rsidRDefault="008F60B6" w:rsidP="008F60B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8F60B6" w:rsidRDefault="008F60B6" w:rsidP="008F60B6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A0C8A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387293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Ревякина Юлия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</w:t>
            </w:r>
            <w:r w:rsidR="000A0C8A" w:rsidRPr="008F60B6">
              <w:rPr>
                <w:rFonts w:ascii="Times New Roman" w:hAnsi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0A0C8A" w:rsidRPr="008F60B6">
              <w:rPr>
                <w:rFonts w:ascii="Times New Roman" w:hAnsi="Times New Roman"/>
                <w:sz w:val="20"/>
                <w:szCs w:val="20"/>
              </w:rPr>
              <w:t xml:space="preserve"> отдела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387293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306397,71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387293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0" w:rsidRPr="009A3151" w:rsidRDefault="00AB1DC0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 </w:t>
            </w:r>
            <w:r w:rsidR="008354AA"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  <w:r w:rsidR="00387293">
              <w:rPr>
                <w:rFonts w:ascii="Times New Roman" w:hAnsi="Times New Roman"/>
                <w:color w:val="0D0D0D"/>
                <w:sz w:val="20"/>
                <w:szCs w:val="20"/>
              </w:rPr>
              <w:t>,</w:t>
            </w:r>
          </w:p>
          <w:p w:rsidR="000A0C8A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Default="000A0C8A" w:rsidP="00431E6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8A" w:rsidRPr="008F60B6" w:rsidRDefault="000A0C8A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293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431E6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9A3151" w:rsidRDefault="00387293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Общая долевая, доля в праве ½, 68,3  кв.м.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431E6F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3C65B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E08" w:rsidRPr="008F60B6" w:rsidTr="00F42F2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Default="00F42E08" w:rsidP="001900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0" w:rsidRPr="009A3151" w:rsidRDefault="00AB1DC0" w:rsidP="00DE217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Общая  долевая, доля в праве  </w:t>
            </w:r>
            <w:r w:rsidR="008354AA">
              <w:rPr>
                <w:rFonts w:ascii="Times New Roman" w:hAnsi="Times New Roman"/>
                <w:color w:val="0D0D0D"/>
                <w:sz w:val="20"/>
                <w:szCs w:val="20"/>
              </w:rPr>
              <w:t>1/3</w:t>
            </w:r>
          </w:p>
          <w:p w:rsidR="00F42E08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08" w:rsidRPr="008F60B6" w:rsidRDefault="00F42E0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293" w:rsidRPr="008F60B6" w:rsidTr="00F42F2B">
        <w:trPr>
          <w:trHeight w:val="44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A2C0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047A8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F42F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387293" w:rsidRDefault="00387293" w:rsidP="00DE217A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293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DE217A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кв.м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4F13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87293" w:rsidRPr="008F60B6" w:rsidTr="00F42F2B">
        <w:trPr>
          <w:trHeight w:val="7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387293" w:rsidRDefault="00387293" w:rsidP="00922C5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7293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4F13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87293" w:rsidRPr="008F60B6" w:rsidTr="00F42F2B">
        <w:trPr>
          <w:trHeight w:val="70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DE21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922C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Default="00387293" w:rsidP="00922C59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93" w:rsidRPr="008F60B6" w:rsidRDefault="00387293" w:rsidP="004F134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04E74" w:rsidRPr="00314330" w:rsidRDefault="00C04E74" w:rsidP="00C04E74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</w:t>
      </w:r>
      <w:r w:rsidR="00A05F58">
        <w:rPr>
          <w:rFonts w:ascii="Times New Roman" w:hAnsi="Times New Roman"/>
          <w:sz w:val="20"/>
          <w:szCs w:val="20"/>
        </w:rPr>
        <w:t>8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387293" w:rsidP="00C04E7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Ревякина Юлия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8F60B6" w:rsidRDefault="00387293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</w:t>
            </w:r>
            <w:r w:rsidR="00C04E74" w:rsidRPr="008F60B6">
              <w:rPr>
                <w:rFonts w:ascii="Times New Roman" w:hAnsi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C04E74" w:rsidRPr="008F60B6">
              <w:rPr>
                <w:rFonts w:ascii="Times New Roman" w:hAnsi="Times New Roman"/>
                <w:sz w:val="20"/>
                <w:szCs w:val="20"/>
              </w:rPr>
              <w:t xml:space="preserve"> отдела по управлению муниципальным имуществом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387293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4E74" w:rsidRPr="00314330" w:rsidTr="003D5B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4" w:rsidRPr="00314330" w:rsidRDefault="00C04E74" w:rsidP="003D5B1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4E74" w:rsidRPr="00314330" w:rsidRDefault="00C04E74" w:rsidP="00F42F2B">
      <w:pPr>
        <w:rPr>
          <w:rFonts w:ascii="Times New Roman" w:hAnsi="Times New Roman"/>
          <w:sz w:val="20"/>
          <w:szCs w:val="20"/>
        </w:rPr>
      </w:pPr>
    </w:p>
    <w:sectPr w:rsidR="00C04E74" w:rsidRPr="00314330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30ED3"/>
    <w:rsid w:val="00043742"/>
    <w:rsid w:val="00047A84"/>
    <w:rsid w:val="000572E8"/>
    <w:rsid w:val="00091F76"/>
    <w:rsid w:val="000A0C8A"/>
    <w:rsid w:val="000E25AA"/>
    <w:rsid w:val="00115BCE"/>
    <w:rsid w:val="00154517"/>
    <w:rsid w:val="0016797C"/>
    <w:rsid w:val="00190012"/>
    <w:rsid w:val="001A7030"/>
    <w:rsid w:val="001C4FB5"/>
    <w:rsid w:val="001C68A6"/>
    <w:rsid w:val="002346D6"/>
    <w:rsid w:val="002714FB"/>
    <w:rsid w:val="0036412C"/>
    <w:rsid w:val="00387293"/>
    <w:rsid w:val="003936EB"/>
    <w:rsid w:val="003C65BF"/>
    <w:rsid w:val="003D5B19"/>
    <w:rsid w:val="003D6FAC"/>
    <w:rsid w:val="003F5C9B"/>
    <w:rsid w:val="00431E6F"/>
    <w:rsid w:val="00435BC6"/>
    <w:rsid w:val="004522A8"/>
    <w:rsid w:val="004670FD"/>
    <w:rsid w:val="004A0A0D"/>
    <w:rsid w:val="004F134B"/>
    <w:rsid w:val="00515900"/>
    <w:rsid w:val="00543176"/>
    <w:rsid w:val="00553C98"/>
    <w:rsid w:val="0055436A"/>
    <w:rsid w:val="00593E04"/>
    <w:rsid w:val="005C1D89"/>
    <w:rsid w:val="005C519E"/>
    <w:rsid w:val="005E170F"/>
    <w:rsid w:val="005F189B"/>
    <w:rsid w:val="005F2C11"/>
    <w:rsid w:val="00605982"/>
    <w:rsid w:val="00625259"/>
    <w:rsid w:val="00626D09"/>
    <w:rsid w:val="00636DFA"/>
    <w:rsid w:val="006611F7"/>
    <w:rsid w:val="006E5189"/>
    <w:rsid w:val="00702C26"/>
    <w:rsid w:val="007201C8"/>
    <w:rsid w:val="007361A0"/>
    <w:rsid w:val="007E5028"/>
    <w:rsid w:val="007E66B1"/>
    <w:rsid w:val="00806065"/>
    <w:rsid w:val="008060EB"/>
    <w:rsid w:val="00823074"/>
    <w:rsid w:val="00827DBB"/>
    <w:rsid w:val="008354AA"/>
    <w:rsid w:val="00837C8B"/>
    <w:rsid w:val="00846596"/>
    <w:rsid w:val="00870EC1"/>
    <w:rsid w:val="00886B0C"/>
    <w:rsid w:val="008946FB"/>
    <w:rsid w:val="008A6B7E"/>
    <w:rsid w:val="008D2423"/>
    <w:rsid w:val="008E4A40"/>
    <w:rsid w:val="008F60B6"/>
    <w:rsid w:val="00922C59"/>
    <w:rsid w:val="00930185"/>
    <w:rsid w:val="00933543"/>
    <w:rsid w:val="00943964"/>
    <w:rsid w:val="009771D1"/>
    <w:rsid w:val="009B111D"/>
    <w:rsid w:val="009B484A"/>
    <w:rsid w:val="009C78E5"/>
    <w:rsid w:val="009F63A5"/>
    <w:rsid w:val="00A05F58"/>
    <w:rsid w:val="00A07E86"/>
    <w:rsid w:val="00A57A8E"/>
    <w:rsid w:val="00A776CB"/>
    <w:rsid w:val="00A86717"/>
    <w:rsid w:val="00AB1DC0"/>
    <w:rsid w:val="00AE596F"/>
    <w:rsid w:val="00B24533"/>
    <w:rsid w:val="00B503D8"/>
    <w:rsid w:val="00B57B87"/>
    <w:rsid w:val="00B81A45"/>
    <w:rsid w:val="00B93F9B"/>
    <w:rsid w:val="00C0282E"/>
    <w:rsid w:val="00C04E74"/>
    <w:rsid w:val="00C17673"/>
    <w:rsid w:val="00C26321"/>
    <w:rsid w:val="00CB72B3"/>
    <w:rsid w:val="00CD332D"/>
    <w:rsid w:val="00CE0BB0"/>
    <w:rsid w:val="00D031E3"/>
    <w:rsid w:val="00D120CB"/>
    <w:rsid w:val="00D301B0"/>
    <w:rsid w:val="00D305CF"/>
    <w:rsid w:val="00D3155F"/>
    <w:rsid w:val="00D43723"/>
    <w:rsid w:val="00D672D1"/>
    <w:rsid w:val="00D718F2"/>
    <w:rsid w:val="00D923EF"/>
    <w:rsid w:val="00DA2C02"/>
    <w:rsid w:val="00DE217A"/>
    <w:rsid w:val="00DF0925"/>
    <w:rsid w:val="00DF1AE0"/>
    <w:rsid w:val="00E60442"/>
    <w:rsid w:val="00E674BB"/>
    <w:rsid w:val="00EB4881"/>
    <w:rsid w:val="00F04D1B"/>
    <w:rsid w:val="00F329D8"/>
    <w:rsid w:val="00F37E7F"/>
    <w:rsid w:val="00F42E08"/>
    <w:rsid w:val="00F4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2019-05-06T07:48:00Z</cp:lastPrinted>
  <dcterms:created xsi:type="dcterms:W3CDTF">2019-05-14T12:51:00Z</dcterms:created>
  <dcterms:modified xsi:type="dcterms:W3CDTF">2019-05-14T12:51:00Z</dcterms:modified>
</cp:coreProperties>
</file>