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5338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pPr w:leftFromText="180" w:rightFromText="180" w:vertAnchor="text" w:horzAnchor="margin" w:tblpY="16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559"/>
        <w:gridCol w:w="1134"/>
        <w:gridCol w:w="1979"/>
        <w:gridCol w:w="1139"/>
        <w:gridCol w:w="1417"/>
        <w:gridCol w:w="1839"/>
        <w:gridCol w:w="1954"/>
        <w:gridCol w:w="1134"/>
        <w:gridCol w:w="993"/>
      </w:tblGrid>
      <w:tr w:rsidR="00F909F4" w:rsidRPr="00F909F4" w:rsidTr="00F909F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201</w:t>
            </w:r>
            <w:r w:rsidR="00194771">
              <w:rPr>
                <w:rFonts w:ascii="Times New Roman" w:hAnsi="Times New Roman"/>
                <w:color w:val="0D0D0D"/>
              </w:rPr>
              <w:t>8</w:t>
            </w:r>
            <w:r w:rsidRPr="00F909F4">
              <w:rPr>
                <w:rFonts w:ascii="Times New Roman" w:hAnsi="Times New Roman"/>
                <w:color w:val="0D0D0D"/>
              </w:rPr>
              <w:t>г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F909F4" w:rsidRPr="00F909F4" w:rsidTr="00F909F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F4" w:rsidRPr="00F909F4" w:rsidRDefault="00F909F4" w:rsidP="00F909F4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</w:t>
            </w:r>
            <w:r w:rsidRPr="00F909F4"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  <w:r w:rsidRPr="00F909F4"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</w:t>
            </w:r>
            <w:proofErr w:type="spellStart"/>
            <w:r w:rsidRPr="00F909F4">
              <w:rPr>
                <w:rFonts w:ascii="Times New Roman" w:hAnsi="Times New Roman"/>
                <w:color w:val="0D0D0D"/>
              </w:rPr>
              <w:t>вид,марка</w:t>
            </w:r>
            <w:proofErr w:type="spellEnd"/>
            <w:r w:rsidRPr="00F909F4"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F4" w:rsidRPr="00F909F4" w:rsidRDefault="00F909F4" w:rsidP="00F909F4">
            <w:pPr>
              <w:ind w:firstLine="0"/>
              <w:jc w:val="center"/>
              <w:rPr>
                <w:rFonts w:ascii="Times New Roman" w:hAnsi="Times New Roman"/>
                <w:color w:val="0D0D0D"/>
              </w:rPr>
            </w:pPr>
            <w:r w:rsidRPr="00F909F4"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660F5A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Косоухова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194771" w:rsidP="00137D68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427 262,76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660F5A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Приусадебный земельный участо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660F5A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 17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660F5A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660F5A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Фольксваген Поло, 2014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660F5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660F5A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60 </w:t>
            </w: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</w:tr>
      <w:tr w:rsidR="0035648D" w:rsidRPr="00F909F4" w:rsidTr="00F909F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D" w:rsidRPr="00F909F4" w:rsidRDefault="0035648D" w:rsidP="0035648D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19477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F909F4" w:rsidRDefault="00FA703B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Косоухова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F909F4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F909F4">
              <w:rPr>
                <w:rFonts w:ascii="Times New Roman" w:hAnsi="Times New Roman"/>
                <w:color w:val="0D0D0D"/>
                <w:sz w:val="20"/>
                <w:szCs w:val="20"/>
              </w:rPr>
              <w:t>Начальник отдела культуры и архивного 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D6690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E046B" w:rsidRDefault="003E046B" w:rsidP="00FC33F1">
      <w:pPr>
        <w:rPr>
          <w:rFonts w:ascii="Times New Roman" w:hAnsi="Times New Roman"/>
        </w:rPr>
      </w:pPr>
    </w:p>
    <w:sectPr w:rsidR="003E046B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1EE1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15BCE"/>
    <w:rsid w:val="00137D68"/>
    <w:rsid w:val="00154517"/>
    <w:rsid w:val="0016797C"/>
    <w:rsid w:val="001863C5"/>
    <w:rsid w:val="00194771"/>
    <w:rsid w:val="001A7030"/>
    <w:rsid w:val="001C4FB5"/>
    <w:rsid w:val="001C68A6"/>
    <w:rsid w:val="00210D05"/>
    <w:rsid w:val="00245D41"/>
    <w:rsid w:val="002714FB"/>
    <w:rsid w:val="0035648D"/>
    <w:rsid w:val="0036412C"/>
    <w:rsid w:val="003936EB"/>
    <w:rsid w:val="003A0148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338EF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0F5A"/>
    <w:rsid w:val="006611F7"/>
    <w:rsid w:val="006A62E8"/>
    <w:rsid w:val="006B27AF"/>
    <w:rsid w:val="006D5F13"/>
    <w:rsid w:val="006D5F8B"/>
    <w:rsid w:val="006E5189"/>
    <w:rsid w:val="00702C26"/>
    <w:rsid w:val="007201C8"/>
    <w:rsid w:val="007A336A"/>
    <w:rsid w:val="007C077E"/>
    <w:rsid w:val="007E5028"/>
    <w:rsid w:val="007E66B1"/>
    <w:rsid w:val="00804EF7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973AC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65D44"/>
    <w:rsid w:val="00976C2A"/>
    <w:rsid w:val="009771D1"/>
    <w:rsid w:val="009A3151"/>
    <w:rsid w:val="009B111D"/>
    <w:rsid w:val="009B484A"/>
    <w:rsid w:val="009E50F5"/>
    <w:rsid w:val="009E5977"/>
    <w:rsid w:val="009F63A5"/>
    <w:rsid w:val="00A07E86"/>
    <w:rsid w:val="00A46520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DF4148"/>
    <w:rsid w:val="00E45380"/>
    <w:rsid w:val="00E60442"/>
    <w:rsid w:val="00E674BB"/>
    <w:rsid w:val="00EA312C"/>
    <w:rsid w:val="00EB4881"/>
    <w:rsid w:val="00F04D1B"/>
    <w:rsid w:val="00F329D8"/>
    <w:rsid w:val="00F37E7F"/>
    <w:rsid w:val="00F57477"/>
    <w:rsid w:val="00F86181"/>
    <w:rsid w:val="00F909F4"/>
    <w:rsid w:val="00F9507B"/>
    <w:rsid w:val="00FA703B"/>
    <w:rsid w:val="00FC33F1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2019-04-24T10:51:00Z</cp:lastPrinted>
  <dcterms:created xsi:type="dcterms:W3CDTF">2019-05-14T12:51:00Z</dcterms:created>
  <dcterms:modified xsi:type="dcterms:W3CDTF">2019-05-14T12:51:00Z</dcterms:modified>
</cp:coreProperties>
</file>