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EB" w:rsidRPr="00605982" w:rsidRDefault="008060EB" w:rsidP="00030ED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F60B6" w:rsidRPr="00B31669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семей(за отчетный финансовый год)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419"/>
        <w:gridCol w:w="1134"/>
        <w:gridCol w:w="1417"/>
        <w:gridCol w:w="1843"/>
        <w:gridCol w:w="1276"/>
        <w:gridCol w:w="1701"/>
        <w:gridCol w:w="2123"/>
        <w:gridCol w:w="1072"/>
        <w:gridCol w:w="1039"/>
      </w:tblGrid>
      <w:tr w:rsidR="008F60B6" w:rsidRPr="008F60B6" w:rsidTr="00EC33C5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2A1A67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EC33C5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вид,марка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2A1A67" w:rsidP="00A86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507 </w:t>
            </w:r>
            <w:r w:rsidR="0010498D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2A1A67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</w:t>
            </w:r>
            <w:r w:rsidR="00EC33C5">
              <w:rPr>
                <w:rFonts w:ascii="Times New Roman" w:hAnsi="Times New Roman"/>
                <w:sz w:val="20"/>
                <w:szCs w:val="20"/>
              </w:rPr>
              <w:t xml:space="preserve">од индивид. жилищное строительство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супругом,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45380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супругом, дочерью, сыном 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10498D" w:rsidP="00A86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208071</w:t>
            </w:r>
            <w:r w:rsidR="004C6E09">
              <w:rPr>
                <w:rFonts w:ascii="Times New Roman" w:hAnsi="Times New Roman"/>
                <w:sz w:val="20"/>
                <w:szCs w:val="20"/>
              </w:rPr>
              <w:t>,</w:t>
            </w:r>
            <w:r w:rsidR="00A8610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53710C" w:rsidP="00537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 индивид. жилищное строительство  з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овместная с супругой, дочерью, сыном 1000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Default="00C821A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8F60B6" w:rsidRPr="008F60B6">
              <w:rPr>
                <w:rFonts w:ascii="Times New Roman" w:hAnsi="Times New Roman"/>
                <w:sz w:val="20"/>
                <w:szCs w:val="20"/>
              </w:rPr>
              <w:t>ВАЗ -21061</w:t>
            </w:r>
            <w:r w:rsidR="00EC33C5">
              <w:rPr>
                <w:rFonts w:ascii="Times New Roman" w:hAnsi="Times New Roman"/>
                <w:sz w:val="20"/>
                <w:szCs w:val="20"/>
              </w:rPr>
              <w:t>, 1997</w:t>
            </w:r>
          </w:p>
          <w:p w:rsidR="00115BCE" w:rsidRPr="008F60B6" w:rsidRDefault="00BA6767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</w:t>
            </w:r>
            <w:r w:rsidR="00115BCE">
              <w:rPr>
                <w:rFonts w:ascii="Times New Roman" w:hAnsi="Times New Roman"/>
                <w:sz w:val="20"/>
                <w:szCs w:val="20"/>
              </w:rPr>
              <w:t>УАЗ – 3303</w:t>
            </w:r>
            <w:r w:rsidR="00EC33C5">
              <w:rPr>
                <w:rFonts w:ascii="Times New Roman" w:hAnsi="Times New Roman"/>
                <w:sz w:val="20"/>
                <w:szCs w:val="20"/>
              </w:rPr>
              <w:t>, 1992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BCE" w:rsidRPr="008F60B6" w:rsidTr="00EC33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553C9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EC33C5" w:rsidP="00EC33C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>овместная с супруго</w:t>
            </w:r>
            <w:r w:rsidR="00115BCE">
              <w:rPr>
                <w:rFonts w:ascii="Times New Roman" w:hAnsi="Times New Roman"/>
                <w:sz w:val="20"/>
                <w:szCs w:val="20"/>
              </w:rPr>
              <w:t>й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>, дочерью, сыном 12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15BCE" w:rsidRPr="008F60B6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A8610C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CE" w:rsidRPr="008F60B6" w:rsidRDefault="00115BCE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Default="00D66909" w:rsidP="00D669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</w:t>
      </w:r>
      <w:r w:rsidR="002A1A6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Илюхина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8F60B6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66909" w:rsidRPr="003E046B" w:rsidTr="00FC5E0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D6690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9A3151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E046B" w:rsidRDefault="00D66909" w:rsidP="00FC5E0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F60B6" w:rsidRDefault="008F60B6" w:rsidP="00B31669">
      <w:pPr>
        <w:ind w:firstLine="0"/>
        <w:rPr>
          <w:rFonts w:ascii="Times New Roman" w:hAnsi="Times New Roman"/>
        </w:rPr>
      </w:pPr>
    </w:p>
    <w:sectPr w:rsidR="008F60B6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D2A9F"/>
    <w:rsid w:val="000E25AA"/>
    <w:rsid w:val="000E3962"/>
    <w:rsid w:val="000E5625"/>
    <w:rsid w:val="0010498D"/>
    <w:rsid w:val="00115BCE"/>
    <w:rsid w:val="00154517"/>
    <w:rsid w:val="0016797C"/>
    <w:rsid w:val="001863C5"/>
    <w:rsid w:val="001A7030"/>
    <w:rsid w:val="001C4FB5"/>
    <w:rsid w:val="001C68A6"/>
    <w:rsid w:val="00210D05"/>
    <w:rsid w:val="002714FB"/>
    <w:rsid w:val="002A1A67"/>
    <w:rsid w:val="002E60F9"/>
    <w:rsid w:val="0036412C"/>
    <w:rsid w:val="003936EB"/>
    <w:rsid w:val="003D6FAC"/>
    <w:rsid w:val="003E046B"/>
    <w:rsid w:val="004027A7"/>
    <w:rsid w:val="00416F78"/>
    <w:rsid w:val="004258CB"/>
    <w:rsid w:val="004265DA"/>
    <w:rsid w:val="00435BC6"/>
    <w:rsid w:val="004522A8"/>
    <w:rsid w:val="004670FD"/>
    <w:rsid w:val="004A0A0D"/>
    <w:rsid w:val="004B0B15"/>
    <w:rsid w:val="004C6E09"/>
    <w:rsid w:val="00515900"/>
    <w:rsid w:val="0053710C"/>
    <w:rsid w:val="00553C98"/>
    <w:rsid w:val="005621EE"/>
    <w:rsid w:val="00563FAF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1095D"/>
    <w:rsid w:val="007201C8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26DE2"/>
    <w:rsid w:val="00930185"/>
    <w:rsid w:val="00933543"/>
    <w:rsid w:val="009362A8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60AB2"/>
    <w:rsid w:val="00A776CB"/>
    <w:rsid w:val="00A8610C"/>
    <w:rsid w:val="00A86717"/>
    <w:rsid w:val="00AE596F"/>
    <w:rsid w:val="00AF0343"/>
    <w:rsid w:val="00B23108"/>
    <w:rsid w:val="00B24533"/>
    <w:rsid w:val="00B25EAD"/>
    <w:rsid w:val="00B31669"/>
    <w:rsid w:val="00B503D8"/>
    <w:rsid w:val="00BA6767"/>
    <w:rsid w:val="00C0282E"/>
    <w:rsid w:val="00C17673"/>
    <w:rsid w:val="00C26321"/>
    <w:rsid w:val="00C8182D"/>
    <w:rsid w:val="00C821A8"/>
    <w:rsid w:val="00CA13A4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EC33C5"/>
    <w:rsid w:val="00F04D1B"/>
    <w:rsid w:val="00F329D8"/>
    <w:rsid w:val="00F37E7F"/>
    <w:rsid w:val="00F57477"/>
    <w:rsid w:val="00F86181"/>
    <w:rsid w:val="00F909F4"/>
    <w:rsid w:val="00F9507B"/>
    <w:rsid w:val="00FA0096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2019-04-30T11:20:00Z</cp:lastPrinted>
  <dcterms:created xsi:type="dcterms:W3CDTF">2019-05-14T12:50:00Z</dcterms:created>
  <dcterms:modified xsi:type="dcterms:W3CDTF">2019-05-14T12:50:00Z</dcterms:modified>
</cp:coreProperties>
</file>