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F60B6" w:rsidRPr="009A3151" w:rsidRDefault="008F60B6" w:rsidP="008F60B6">
      <w:pPr>
        <w:jc w:val="center"/>
        <w:rPr>
          <w:rFonts w:ascii="Times New Roman" w:hAnsi="Times New Roman"/>
          <w:color w:val="0D0D0D"/>
          <w:lang w:val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359"/>
        <w:gridCol w:w="1618"/>
        <w:gridCol w:w="1559"/>
        <w:gridCol w:w="1276"/>
        <w:gridCol w:w="1843"/>
        <w:gridCol w:w="1557"/>
        <w:gridCol w:w="1134"/>
        <w:gridCol w:w="1418"/>
      </w:tblGrid>
      <w:tr w:rsidR="008F60B6" w:rsidRPr="008F60B6" w:rsidTr="003675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82104C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3675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2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Вид объектов </w:t>
            </w:r>
            <w:proofErr w:type="spellStart"/>
            <w:r w:rsidRPr="008F60B6">
              <w:rPr>
                <w:rFonts w:ascii="Times New Roman" w:hAnsi="Times New Roman"/>
              </w:rPr>
              <w:t>недвижи</w:t>
            </w:r>
            <w:proofErr w:type="spellEnd"/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7923AC" w:rsidP="008210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461 472,72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839B0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416F78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3839B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оля в праве ½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68.9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="0038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B6114F" w:rsidP="003839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839B0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 w:rsidR="003839B0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="005D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3839B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210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</w:t>
            </w:r>
            <w:r w:rsidR="00367526">
              <w:rPr>
                <w:rFonts w:ascii="Times New Roman" w:hAnsi="Times New Roman"/>
                <w:sz w:val="20"/>
                <w:szCs w:val="20"/>
              </w:rPr>
              <w:t> 789 875,97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совместная, </w:t>
            </w:r>
          </w:p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5022C7" w:rsidRDefault="005022C7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                                 НИСССАН 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16F78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</w:rPr>
              <w:t>AI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,2015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2C7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5814C8">
              <w:rPr>
                <w:rFonts w:ascii="Times New Roman" w:hAnsi="Times New Roman"/>
                <w:sz w:val="20"/>
                <w:szCs w:val="20"/>
              </w:rPr>
              <w:t>¼, 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C7" w:rsidRPr="008F60B6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E7F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5022C7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  <w:r w:rsidR="00837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E7F" w:rsidRPr="008F60B6">
              <w:rPr>
                <w:rFonts w:ascii="Times New Roman" w:hAnsi="Times New Roman"/>
                <w:sz w:val="20"/>
                <w:szCs w:val="20"/>
              </w:rPr>
              <w:t>44,6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7F" w:rsidRPr="008F60B6" w:rsidRDefault="00F37E7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837C8B" w:rsidRPr="008F60B6" w:rsidRDefault="00837C8B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977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Default="00B6114F" w:rsidP="00B6114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526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оля в праве </w:t>
            </w: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Pr="009E597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9E5977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B6114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Pr="008F60B6" w:rsidRDefault="009E597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14F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Default="00B6114F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Default="005022C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 5800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Default="005022C7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4F" w:rsidRPr="008F60B6" w:rsidRDefault="00B6114F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C8B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77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837C8B" w:rsidRPr="008F60B6" w:rsidRDefault="009E5977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F43DD6" w:rsidP="00F619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6198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B" w:rsidRPr="008F60B6" w:rsidRDefault="00837C8B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5022C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E60112" w:rsidRPr="008F60B6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F43DD6" w:rsidP="008210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104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¼, 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121,7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112" w:rsidRPr="008F60B6" w:rsidTr="003675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9E59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Default="00E60112" w:rsidP="00870EC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8F60B6" w:rsidRDefault="00E60112" w:rsidP="00E601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8F60B6" w:rsidRDefault="008F60B6" w:rsidP="008F60B6">
      <w:pPr>
        <w:rPr>
          <w:rFonts w:ascii="Times New Roman" w:hAnsi="Times New Roman"/>
        </w:rPr>
      </w:pPr>
    </w:p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7923A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p w:rsidR="00D66909" w:rsidRDefault="00D66909" w:rsidP="00D6690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Ерохина</w:t>
            </w:r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</w:p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66909" w:rsidRDefault="00D66909" w:rsidP="005765C7">
      <w:pPr>
        <w:rPr>
          <w:rFonts w:ascii="Times New Roman" w:hAnsi="Times New Roman"/>
        </w:rPr>
      </w:pPr>
    </w:p>
    <w:sectPr w:rsidR="00D66909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54517"/>
    <w:rsid w:val="0016797C"/>
    <w:rsid w:val="001863C5"/>
    <w:rsid w:val="001A7030"/>
    <w:rsid w:val="001C4FB5"/>
    <w:rsid w:val="001C68A6"/>
    <w:rsid w:val="00210D05"/>
    <w:rsid w:val="00226867"/>
    <w:rsid w:val="00234B84"/>
    <w:rsid w:val="002714FB"/>
    <w:rsid w:val="0036412C"/>
    <w:rsid w:val="00367526"/>
    <w:rsid w:val="003839B0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022C7"/>
    <w:rsid w:val="00515900"/>
    <w:rsid w:val="00553C98"/>
    <w:rsid w:val="005621EE"/>
    <w:rsid w:val="00563FAF"/>
    <w:rsid w:val="005765C7"/>
    <w:rsid w:val="00581207"/>
    <w:rsid w:val="005814C8"/>
    <w:rsid w:val="00593E04"/>
    <w:rsid w:val="005C1D89"/>
    <w:rsid w:val="005C519E"/>
    <w:rsid w:val="005D39B6"/>
    <w:rsid w:val="005E170F"/>
    <w:rsid w:val="005E2ECD"/>
    <w:rsid w:val="005F189B"/>
    <w:rsid w:val="00602572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923AC"/>
    <w:rsid w:val="007A336A"/>
    <w:rsid w:val="007E5028"/>
    <w:rsid w:val="007E66B1"/>
    <w:rsid w:val="00806065"/>
    <w:rsid w:val="008060EB"/>
    <w:rsid w:val="0082104C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12A95"/>
    <w:rsid w:val="00B23108"/>
    <w:rsid w:val="00B24533"/>
    <w:rsid w:val="00B25EAD"/>
    <w:rsid w:val="00B503D8"/>
    <w:rsid w:val="00B6114F"/>
    <w:rsid w:val="00BA6767"/>
    <w:rsid w:val="00C0282E"/>
    <w:rsid w:val="00C17673"/>
    <w:rsid w:val="00C26321"/>
    <w:rsid w:val="00C316C4"/>
    <w:rsid w:val="00C8182D"/>
    <w:rsid w:val="00C821A8"/>
    <w:rsid w:val="00CB72B3"/>
    <w:rsid w:val="00CE0BB0"/>
    <w:rsid w:val="00D120CB"/>
    <w:rsid w:val="00D2365B"/>
    <w:rsid w:val="00D24832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112"/>
    <w:rsid w:val="00E60442"/>
    <w:rsid w:val="00E633CB"/>
    <w:rsid w:val="00E674BB"/>
    <w:rsid w:val="00EA312C"/>
    <w:rsid w:val="00EB4881"/>
    <w:rsid w:val="00F04D1B"/>
    <w:rsid w:val="00F329D8"/>
    <w:rsid w:val="00F37E7F"/>
    <w:rsid w:val="00F43DD6"/>
    <w:rsid w:val="00F57477"/>
    <w:rsid w:val="00F61980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2019-04-24T14:25:00Z</cp:lastPrinted>
  <dcterms:created xsi:type="dcterms:W3CDTF">2019-05-14T12:50:00Z</dcterms:created>
  <dcterms:modified xsi:type="dcterms:W3CDTF">2019-05-14T12:50:00Z</dcterms:modified>
</cp:coreProperties>
</file>