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Pr="00B31669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19"/>
        <w:gridCol w:w="1134"/>
        <w:gridCol w:w="1417"/>
        <w:gridCol w:w="1843"/>
        <w:gridCol w:w="1276"/>
        <w:gridCol w:w="1701"/>
        <w:gridCol w:w="2123"/>
        <w:gridCol w:w="1072"/>
        <w:gridCol w:w="1039"/>
      </w:tblGrid>
      <w:tr w:rsidR="008F60B6" w:rsidRPr="008F60B6" w:rsidTr="00EC33C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E60F9"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EC33C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Илюхина Светлана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53710C" w:rsidP="00537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индивид. жилищное строительство  з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супругом,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супругом, дочерью, сыном 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71095D" w:rsidP="00537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710C">
              <w:rPr>
                <w:rFonts w:ascii="Times New Roman" w:hAnsi="Times New Roman"/>
                <w:sz w:val="20"/>
                <w:szCs w:val="20"/>
              </w:rPr>
              <w:t>61726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53710C" w:rsidP="00537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индивид. жилищное строительство  з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супругой,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Default="00C821A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ВАЗ -21061</w:t>
            </w:r>
            <w:r w:rsidR="00EC33C5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115BCE" w:rsidRPr="008F60B6" w:rsidRDefault="00BA6767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="00115BCE">
              <w:rPr>
                <w:rFonts w:ascii="Times New Roman" w:hAnsi="Times New Roman"/>
                <w:sz w:val="20"/>
                <w:szCs w:val="20"/>
              </w:rPr>
              <w:t>УАЗ – 3303</w:t>
            </w:r>
            <w:r w:rsidR="00EC33C5">
              <w:rPr>
                <w:rFonts w:ascii="Times New Roman" w:hAnsi="Times New Roman"/>
                <w:sz w:val="20"/>
                <w:szCs w:val="20"/>
              </w:rPr>
              <w:t>, 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BCE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553C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>овместная с супруго</w:t>
            </w:r>
            <w:r w:rsidR="00115BCE">
              <w:rPr>
                <w:rFonts w:ascii="Times New Roman" w:hAnsi="Times New Roman"/>
                <w:sz w:val="20"/>
                <w:szCs w:val="20"/>
              </w:rPr>
              <w:t>й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>, дочерью, сыном 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B3166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Илюхина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F60B6" w:rsidRDefault="008F60B6" w:rsidP="00B31669">
      <w:pPr>
        <w:ind w:firstLine="0"/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714FB"/>
    <w:rsid w:val="002E60F9"/>
    <w:rsid w:val="00311DB8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3710C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96B18"/>
    <w:rsid w:val="006A62E8"/>
    <w:rsid w:val="006B27AF"/>
    <w:rsid w:val="006D5F13"/>
    <w:rsid w:val="006D5F8B"/>
    <w:rsid w:val="006E5189"/>
    <w:rsid w:val="00702C26"/>
    <w:rsid w:val="0071095D"/>
    <w:rsid w:val="007201C8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31669"/>
    <w:rsid w:val="00B503D8"/>
    <w:rsid w:val="00BA6767"/>
    <w:rsid w:val="00C0282E"/>
    <w:rsid w:val="00C17673"/>
    <w:rsid w:val="00C26321"/>
    <w:rsid w:val="00C8182D"/>
    <w:rsid w:val="00C821A8"/>
    <w:rsid w:val="00CA13A4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EC33C5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2016-05-13T07:18:00Z</cp:lastPrinted>
  <dcterms:created xsi:type="dcterms:W3CDTF">2017-05-12T07:27:00Z</dcterms:created>
  <dcterms:modified xsi:type="dcterms:W3CDTF">2017-05-12T07:27:00Z</dcterms:modified>
</cp:coreProperties>
</file>