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1276"/>
        <w:gridCol w:w="1559"/>
        <w:gridCol w:w="2268"/>
        <w:gridCol w:w="992"/>
        <w:gridCol w:w="1701"/>
        <w:gridCol w:w="1697"/>
        <w:gridCol w:w="1085"/>
        <w:gridCol w:w="1325"/>
      </w:tblGrid>
      <w:tr w:rsidR="008F60B6" w:rsidRPr="008F60B6" w:rsidTr="00160C44">
        <w:trPr>
          <w:trHeight w:val="6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160C44">
              <w:rPr>
                <w:rFonts w:ascii="Times New Roman" w:hAnsi="Times New Roman"/>
              </w:rPr>
              <w:t>20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160C4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160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4A49EB" w:rsidP="004A49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Алёшина</w:t>
            </w:r>
            <w:r w:rsidR="00387293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4A49EB" w:rsidP="00160C4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отдела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FC5F4B" w:rsidP="00160C4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0C44">
              <w:rPr>
                <w:rFonts w:ascii="Times New Roman" w:hAnsi="Times New Roman"/>
                <w:sz w:val="20"/>
                <w:szCs w:val="20"/>
              </w:rPr>
              <w:t>89712,59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387293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трехкомнатнаяквартира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  <w:r w:rsidR="00387293"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</w:p>
          <w:p w:rsidR="000A0C8A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A0C8A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293" w:rsidRPr="008F60B6" w:rsidTr="00160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9A3151" w:rsidRDefault="00387293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долевая, доля в праве ½, 68,3  кв.м.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160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F42E08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B" w:rsidRPr="008F60B6" w:rsidTr="00160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Default="004A49E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Default="004A49EB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Default="004A49EB" w:rsidP="00D326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9A3151" w:rsidRDefault="004A49EB" w:rsidP="00D32624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долевая, доля в праве ½, 68,3  кв.м.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D326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293" w:rsidRPr="008F60B6" w:rsidTr="00160C44">
        <w:trPr>
          <w:trHeight w:val="4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4" w:rsidRDefault="00387293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387293" w:rsidRPr="008F60B6" w:rsidRDefault="00387293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387293" w:rsidRDefault="00387293" w:rsidP="00DE217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293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DE217A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4F13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87293" w:rsidRPr="008F60B6" w:rsidTr="00160C44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387293" w:rsidRDefault="00387293" w:rsidP="00922C5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293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4F13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87293" w:rsidRPr="008F60B6" w:rsidTr="00160C44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4F13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</w:t>
      </w:r>
      <w:r w:rsidR="00160C44">
        <w:rPr>
          <w:rFonts w:ascii="Times New Roman" w:hAnsi="Times New Roman"/>
          <w:sz w:val="20"/>
          <w:szCs w:val="20"/>
        </w:rPr>
        <w:t>20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5"/>
        <w:gridCol w:w="6662"/>
        <w:gridCol w:w="3827"/>
      </w:tblGrid>
      <w:tr w:rsidR="00C04E74" w:rsidRPr="00314330" w:rsidTr="004E46FD">
        <w:trPr>
          <w:trHeight w:val="11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4A49EB" w:rsidRPr="00314330" w:rsidTr="004E46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D326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Алёшина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8F60B6" w:rsidRDefault="004A49EB" w:rsidP="00D326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отдела по управлению муниципальным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B" w:rsidRPr="00314330" w:rsidTr="004E46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Default="004A49EB" w:rsidP="00D326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Default="004A49EB" w:rsidP="00D326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EB" w:rsidRPr="00314330" w:rsidTr="004E46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B" w:rsidRPr="00314330" w:rsidRDefault="004A49EB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F42F2B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572E8"/>
    <w:rsid w:val="00091F76"/>
    <w:rsid w:val="000A0C8A"/>
    <w:rsid w:val="000E25AA"/>
    <w:rsid w:val="00115BCE"/>
    <w:rsid w:val="00154517"/>
    <w:rsid w:val="00160C44"/>
    <w:rsid w:val="0016797C"/>
    <w:rsid w:val="00190012"/>
    <w:rsid w:val="001A7030"/>
    <w:rsid w:val="001C4FB5"/>
    <w:rsid w:val="001C68A6"/>
    <w:rsid w:val="002346D6"/>
    <w:rsid w:val="002714FB"/>
    <w:rsid w:val="0036412C"/>
    <w:rsid w:val="00387293"/>
    <w:rsid w:val="003936EB"/>
    <w:rsid w:val="003C65BF"/>
    <w:rsid w:val="003D5B19"/>
    <w:rsid w:val="003D6FAC"/>
    <w:rsid w:val="003F5C9B"/>
    <w:rsid w:val="00431E6F"/>
    <w:rsid w:val="00435BC6"/>
    <w:rsid w:val="004522A8"/>
    <w:rsid w:val="004670FD"/>
    <w:rsid w:val="004A0A0D"/>
    <w:rsid w:val="004A49EB"/>
    <w:rsid w:val="004E46FD"/>
    <w:rsid w:val="004F134B"/>
    <w:rsid w:val="00515900"/>
    <w:rsid w:val="00543176"/>
    <w:rsid w:val="00553C98"/>
    <w:rsid w:val="0055436A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54AA"/>
    <w:rsid w:val="00837C8B"/>
    <w:rsid w:val="00846596"/>
    <w:rsid w:val="00870EC1"/>
    <w:rsid w:val="00886B0C"/>
    <w:rsid w:val="008946FB"/>
    <w:rsid w:val="008A6B7E"/>
    <w:rsid w:val="008C271A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5F58"/>
    <w:rsid w:val="00A07E86"/>
    <w:rsid w:val="00A57A8E"/>
    <w:rsid w:val="00A776CB"/>
    <w:rsid w:val="00A86717"/>
    <w:rsid w:val="00AB1DC0"/>
    <w:rsid w:val="00AE596F"/>
    <w:rsid w:val="00B24533"/>
    <w:rsid w:val="00B27251"/>
    <w:rsid w:val="00B503D8"/>
    <w:rsid w:val="00B57B87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32624"/>
    <w:rsid w:val="00D43723"/>
    <w:rsid w:val="00D672D1"/>
    <w:rsid w:val="00D718F2"/>
    <w:rsid w:val="00D923EF"/>
    <w:rsid w:val="00DA2C02"/>
    <w:rsid w:val="00DE217A"/>
    <w:rsid w:val="00DF0925"/>
    <w:rsid w:val="00DF1AE0"/>
    <w:rsid w:val="00E60442"/>
    <w:rsid w:val="00E674BB"/>
    <w:rsid w:val="00EB4881"/>
    <w:rsid w:val="00F04D1B"/>
    <w:rsid w:val="00F329D8"/>
    <w:rsid w:val="00F37E7F"/>
    <w:rsid w:val="00F42E08"/>
    <w:rsid w:val="00F42F2B"/>
    <w:rsid w:val="00F7476B"/>
    <w:rsid w:val="00F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2021-08-05T12:44:00Z</cp:lastPrinted>
  <dcterms:created xsi:type="dcterms:W3CDTF">2021-08-06T05:13:00Z</dcterms:created>
  <dcterms:modified xsi:type="dcterms:W3CDTF">2021-08-06T05:13:00Z</dcterms:modified>
</cp:coreProperties>
</file>