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09" w:rsidRDefault="00D66909" w:rsidP="00D66909">
      <w:pPr>
        <w:jc w:val="center"/>
        <w:rPr>
          <w:rFonts w:ascii="Times New Roman" w:hAnsi="Times New Roman"/>
        </w:rPr>
      </w:pPr>
    </w:p>
    <w:p w:rsidR="00461534" w:rsidRDefault="00461534" w:rsidP="004615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</w:t>
      </w:r>
      <w:proofErr w:type="spellStart"/>
      <w:r>
        <w:rPr>
          <w:rFonts w:ascii="Times New Roman" w:hAnsi="Times New Roman"/>
        </w:rPr>
        <w:t>Троснянского</w:t>
      </w:r>
      <w:proofErr w:type="spellEnd"/>
      <w:r>
        <w:rPr>
          <w:rFonts w:ascii="Times New Roman" w:hAnsi="Times New Roman"/>
        </w:rPr>
        <w:t xml:space="preserve"> района и членов их семей</w:t>
      </w:r>
    </w:p>
    <w:p w:rsidR="00461534" w:rsidRDefault="00461534" w:rsidP="00461534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tbl>
      <w:tblPr>
        <w:tblW w:w="15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2270"/>
        <w:gridCol w:w="1335"/>
        <w:gridCol w:w="1925"/>
        <w:gridCol w:w="1240"/>
        <w:gridCol w:w="1182"/>
        <w:gridCol w:w="1972"/>
        <w:gridCol w:w="1625"/>
        <w:gridCol w:w="1073"/>
        <w:gridCol w:w="1338"/>
      </w:tblGrid>
      <w:tr w:rsidR="008F60B6" w:rsidRPr="008F60B6" w:rsidTr="00BD0BEC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2B09AC">
              <w:rPr>
                <w:rFonts w:ascii="Times New Roman" w:hAnsi="Times New Roman"/>
              </w:rPr>
              <w:t>8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BD0BEC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F60B6" w:rsidRPr="008F60B6" w:rsidTr="00BD0BE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Фроловичев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Александр Вячеславович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25" w:rsidRDefault="008F60B6" w:rsidP="009C1F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Заместитель главы  по социальным вопросам, начальник отдела 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орг-прав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. работы и </w:t>
            </w:r>
          </w:p>
          <w:p w:rsidR="008F60B6" w:rsidRPr="008F60B6" w:rsidRDefault="008F60B6" w:rsidP="009C1F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делопроизв</w:t>
            </w:r>
            <w:r w:rsidR="009C1F25">
              <w:rPr>
                <w:rFonts w:ascii="Times New Roman" w:hAnsi="Times New Roman"/>
                <w:sz w:val="20"/>
                <w:szCs w:val="20"/>
              </w:rPr>
              <w:t>одства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BD0BEC" w:rsidP="00BD0B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1242 258,93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366DD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/2,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 xml:space="preserve"> 107,1 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926E7" w:rsidRDefault="008F60B6" w:rsidP="008F60B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F60B6" w:rsidRPr="003926E7" w:rsidRDefault="00581207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proofErr w:type="spellStart"/>
            <w:r w:rsidRPr="003926E7">
              <w:rPr>
                <w:rFonts w:ascii="Times New Roman" w:hAnsi="Times New Roman"/>
                <w:color w:val="0D0D0D"/>
                <w:sz w:val="18"/>
                <w:szCs w:val="18"/>
              </w:rPr>
              <w:t>Х</w:t>
            </w:r>
            <w:r w:rsidR="003926E7" w:rsidRPr="003926E7">
              <w:rPr>
                <w:rFonts w:ascii="Times New Roman" w:hAnsi="Times New Roman"/>
                <w:color w:val="0D0D0D"/>
                <w:sz w:val="18"/>
                <w:szCs w:val="18"/>
              </w:rPr>
              <w:t>у</w:t>
            </w:r>
            <w:r w:rsidRPr="003926E7">
              <w:rPr>
                <w:rFonts w:ascii="Times New Roman" w:hAnsi="Times New Roman"/>
                <w:color w:val="0D0D0D"/>
                <w:sz w:val="18"/>
                <w:szCs w:val="18"/>
              </w:rPr>
              <w:t>ндай</w:t>
            </w:r>
            <w:proofErr w:type="spellEnd"/>
            <w:r w:rsidRPr="003926E7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</w:t>
            </w:r>
            <w:r w:rsidR="004B6161" w:rsidRPr="003926E7">
              <w:rPr>
                <w:rFonts w:ascii="Times New Roman" w:hAnsi="Times New Roman"/>
                <w:color w:val="0D0D0D"/>
                <w:sz w:val="18"/>
                <w:szCs w:val="18"/>
              </w:rPr>
              <w:t>–</w:t>
            </w:r>
            <w:r w:rsidRPr="003926E7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3926E7">
              <w:rPr>
                <w:rFonts w:ascii="Times New Roman" w:hAnsi="Times New Roman"/>
                <w:color w:val="0D0D0D"/>
                <w:sz w:val="18"/>
                <w:szCs w:val="18"/>
              </w:rPr>
              <w:t>солярис</w:t>
            </w:r>
            <w:proofErr w:type="spellEnd"/>
            <w:r w:rsidR="004B6161" w:rsidRPr="003926E7">
              <w:rPr>
                <w:rFonts w:ascii="Times New Roman" w:hAnsi="Times New Roman"/>
                <w:color w:val="0D0D0D"/>
                <w:sz w:val="18"/>
                <w:szCs w:val="18"/>
              </w:rPr>
              <w:t>, 2013</w:t>
            </w:r>
          </w:p>
          <w:p w:rsidR="008F60B6" w:rsidRPr="003926E7" w:rsidRDefault="008F60B6" w:rsidP="008F60B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F60B6" w:rsidRPr="008F60B6" w:rsidRDefault="008F60B6" w:rsidP="00366D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Фольксваген Поло</w:t>
            </w:r>
            <w:r w:rsidR="00366DD2">
              <w:rPr>
                <w:rFonts w:ascii="Times New Roman" w:hAnsi="Times New Roman"/>
                <w:sz w:val="18"/>
                <w:szCs w:val="18"/>
              </w:rPr>
              <w:t>-седан</w:t>
            </w:r>
            <w:r w:rsidR="004B6161" w:rsidRPr="003926E7">
              <w:rPr>
                <w:rFonts w:ascii="Times New Roman" w:hAnsi="Times New Roman"/>
                <w:sz w:val="18"/>
                <w:szCs w:val="18"/>
              </w:rPr>
              <w:t>, 201</w:t>
            </w:r>
            <w:r w:rsidR="00366D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D66909" w:rsidRDefault="00D66909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66909">
              <w:rPr>
                <w:rFonts w:ascii="Times New Roman" w:hAnsi="Times New Roman"/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581207" w:rsidRDefault="008F60B6" w:rsidP="008F60B6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581207" w:rsidRDefault="008F60B6" w:rsidP="008F60B6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</w:tr>
      <w:tr w:rsidR="00581207" w:rsidRPr="008F60B6" w:rsidTr="00BD0BE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8F60B6" w:rsidRDefault="0058120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8F60B6" w:rsidRDefault="0058120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8F60B6" w:rsidRDefault="0058120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8F60B6" w:rsidRDefault="00581207" w:rsidP="0058120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8F60B6" w:rsidRDefault="00366DD2" w:rsidP="0058120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1/2</w:t>
            </w:r>
            <w:r w:rsidR="00581207"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207">
              <w:rPr>
                <w:rFonts w:ascii="Times New Roman" w:hAnsi="Times New Roman"/>
                <w:sz w:val="20"/>
                <w:szCs w:val="20"/>
              </w:rPr>
              <w:t>1215</w:t>
            </w:r>
            <w:r w:rsidR="00581207" w:rsidRPr="008F60B6">
              <w:rPr>
                <w:rFonts w:ascii="Times New Roman" w:hAnsi="Times New Roman"/>
                <w:sz w:val="20"/>
                <w:szCs w:val="20"/>
              </w:rPr>
              <w:t xml:space="preserve"> 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8F60B6" w:rsidRDefault="00581207" w:rsidP="00867EB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8F60B6" w:rsidRDefault="0058120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581207" w:rsidRDefault="00581207" w:rsidP="008F60B6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581207" w:rsidRDefault="00581207" w:rsidP="008F60B6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581207" w:rsidRDefault="00581207" w:rsidP="008F60B6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</w:tr>
      <w:tr w:rsidR="00581207" w:rsidRPr="008F60B6" w:rsidTr="00BD0BE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166790" w:rsidRDefault="00581207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66790"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166790" w:rsidRDefault="00581207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166790" w:rsidRDefault="002B09AC" w:rsidP="002B09AC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66790">
              <w:rPr>
                <w:rFonts w:ascii="Times New Roman" w:hAnsi="Times New Roman"/>
                <w:color w:val="0D0D0D"/>
                <w:sz w:val="20"/>
                <w:szCs w:val="20"/>
              </w:rPr>
              <w:t>655845,69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166790" w:rsidRDefault="00581207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66790">
              <w:rPr>
                <w:rFonts w:ascii="Times New Roman" w:hAnsi="Times New Roman"/>
                <w:color w:val="0D0D0D"/>
                <w:sz w:val="20"/>
                <w:szCs w:val="20"/>
              </w:rPr>
              <w:t>Жилой дом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166790" w:rsidRDefault="00366DD2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6679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Доля в праве 1/4, </w:t>
            </w:r>
            <w:r w:rsidR="00581207" w:rsidRPr="00166790">
              <w:rPr>
                <w:rFonts w:ascii="Times New Roman" w:hAnsi="Times New Roman"/>
                <w:color w:val="0D0D0D"/>
                <w:sz w:val="20"/>
                <w:szCs w:val="20"/>
              </w:rPr>
              <w:t>107,1 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166790" w:rsidRDefault="00581207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66790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7" w:rsidRPr="00166790" w:rsidRDefault="00D66909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66790">
              <w:rPr>
                <w:rFonts w:ascii="Times New Roman" w:hAnsi="Times New Roman"/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166790" w:rsidRDefault="00D66909" w:rsidP="008A6B7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66790">
              <w:rPr>
                <w:rFonts w:ascii="Times New Roman" w:hAnsi="Times New Roman"/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BD0BEC" w:rsidRDefault="00581207" w:rsidP="008A6B7E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07" w:rsidRPr="00BD0BEC" w:rsidRDefault="00581207" w:rsidP="008A6B7E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336A" w:rsidRPr="008F60B6" w:rsidTr="00BD0BE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6A" w:rsidRPr="00166790" w:rsidRDefault="007A336A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6A" w:rsidRPr="00166790" w:rsidRDefault="007A336A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6A" w:rsidRPr="00166790" w:rsidRDefault="007A336A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6A" w:rsidRPr="00166790" w:rsidRDefault="007A336A" w:rsidP="00867EB3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66790">
              <w:rPr>
                <w:rFonts w:ascii="Times New Roman" w:hAnsi="Times New Roman"/>
                <w:color w:val="0D0D0D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6A" w:rsidRPr="00166790" w:rsidRDefault="007A336A" w:rsidP="00867EB3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66790">
              <w:rPr>
                <w:rFonts w:ascii="Times New Roman" w:hAnsi="Times New Roman"/>
                <w:color w:val="0D0D0D"/>
                <w:sz w:val="20"/>
                <w:szCs w:val="20"/>
              </w:rPr>
              <w:t>Доля в праве ¼ 1215 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6A" w:rsidRPr="00166790" w:rsidRDefault="007A336A" w:rsidP="00867EB3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66790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6A" w:rsidRPr="00166790" w:rsidRDefault="007A336A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6A" w:rsidRPr="00166790" w:rsidRDefault="007A336A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6A" w:rsidRPr="00BD0BEC" w:rsidRDefault="007A336A" w:rsidP="008F60B6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6A" w:rsidRPr="00BD0BEC" w:rsidRDefault="007A336A" w:rsidP="008F60B6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336A" w:rsidRPr="008F60B6" w:rsidTr="007A336A">
        <w:trPr>
          <w:trHeight w:val="80"/>
        </w:trPr>
        <w:tc>
          <w:tcPr>
            <w:tcW w:w="156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6A" w:rsidRPr="008F60B6" w:rsidRDefault="007A336A" w:rsidP="008F6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6909" w:rsidRPr="003926E7" w:rsidRDefault="00D66909" w:rsidP="00D66909">
      <w:pPr>
        <w:jc w:val="center"/>
        <w:rPr>
          <w:rFonts w:ascii="Times New Roman" w:hAnsi="Times New Roman"/>
          <w:sz w:val="18"/>
          <w:szCs w:val="18"/>
        </w:rPr>
      </w:pPr>
      <w:r w:rsidRPr="003926E7">
        <w:rPr>
          <w:rFonts w:ascii="Times New Roman" w:hAnsi="Times New Roman"/>
          <w:sz w:val="18"/>
          <w:szCs w:val="18"/>
        </w:rPr>
        <w:t>Сведения о расходах за 201</w:t>
      </w:r>
      <w:r w:rsidR="002B09AC">
        <w:rPr>
          <w:rFonts w:ascii="Times New Roman" w:hAnsi="Times New Roman"/>
          <w:sz w:val="18"/>
          <w:szCs w:val="18"/>
        </w:rPr>
        <w:t>8</w:t>
      </w:r>
      <w:r w:rsidRPr="003926E7">
        <w:rPr>
          <w:rFonts w:ascii="Times New Roman" w:hAnsi="Times New Roman"/>
          <w:sz w:val="18"/>
          <w:szCs w:val="18"/>
        </w:rPr>
        <w:t xml:space="preserve"> отчетный финансовый год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2093"/>
        <w:gridCol w:w="7371"/>
        <w:gridCol w:w="4110"/>
      </w:tblGrid>
      <w:tr w:rsidR="00D66909" w:rsidRPr="003926E7" w:rsidTr="009C1F2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926E7">
              <w:rPr>
                <w:rFonts w:ascii="Times New Roman" w:hAnsi="Times New Roman"/>
                <w:sz w:val="18"/>
                <w:szCs w:val="18"/>
              </w:rPr>
              <w:t>й(</w:t>
            </w:r>
            <w:proofErr w:type="gramEnd"/>
            <w:r w:rsidRPr="003926E7">
              <w:rPr>
                <w:rFonts w:ascii="Times New Roman" w:hAnsi="Times New Roman"/>
                <w:sz w:val="18"/>
                <w:szCs w:val="18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D66909" w:rsidRPr="003926E7" w:rsidTr="009C1F2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6E7">
              <w:rPr>
                <w:rFonts w:ascii="Times New Roman" w:hAnsi="Times New Roman"/>
                <w:sz w:val="18"/>
                <w:szCs w:val="18"/>
              </w:rPr>
              <w:t>Фроловичев</w:t>
            </w:r>
            <w:proofErr w:type="spellEnd"/>
            <w:r w:rsidRPr="003926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Александр Вячеславович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 xml:space="preserve">Заместитель главы  по социальным вопросам, начальник отдела </w:t>
            </w:r>
            <w:proofErr w:type="spellStart"/>
            <w:r w:rsidRPr="003926E7">
              <w:rPr>
                <w:rFonts w:ascii="Times New Roman" w:hAnsi="Times New Roman"/>
                <w:sz w:val="18"/>
                <w:szCs w:val="18"/>
              </w:rPr>
              <w:t>орг-прав</w:t>
            </w:r>
            <w:proofErr w:type="spellEnd"/>
            <w:r w:rsidRPr="003926E7">
              <w:rPr>
                <w:rFonts w:ascii="Times New Roman" w:hAnsi="Times New Roman"/>
                <w:sz w:val="18"/>
                <w:szCs w:val="18"/>
              </w:rPr>
              <w:t xml:space="preserve">. работы и </w:t>
            </w:r>
            <w:proofErr w:type="spellStart"/>
            <w:r w:rsidRPr="003926E7">
              <w:rPr>
                <w:rFonts w:ascii="Times New Roman" w:hAnsi="Times New Roman"/>
                <w:sz w:val="18"/>
                <w:szCs w:val="18"/>
              </w:rPr>
              <w:t>делопроизв-ва</w:t>
            </w:r>
            <w:proofErr w:type="spellEnd"/>
          </w:p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3926E7"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 w:rsidRPr="003926E7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909" w:rsidRPr="003926E7" w:rsidTr="009C1F2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6909" w:rsidRDefault="00D66909" w:rsidP="00D66909">
      <w:pPr>
        <w:rPr>
          <w:rFonts w:ascii="Times New Roman" w:hAnsi="Times New Roman"/>
        </w:rPr>
      </w:pPr>
    </w:p>
    <w:sectPr w:rsidR="00D66909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22FB9"/>
    <w:rsid w:val="00030ED3"/>
    <w:rsid w:val="00043742"/>
    <w:rsid w:val="00091F76"/>
    <w:rsid w:val="000B6A5A"/>
    <w:rsid w:val="000D2A9F"/>
    <w:rsid w:val="000E25AA"/>
    <w:rsid w:val="000E3962"/>
    <w:rsid w:val="000E5625"/>
    <w:rsid w:val="00115BCE"/>
    <w:rsid w:val="00147130"/>
    <w:rsid w:val="00154517"/>
    <w:rsid w:val="00166790"/>
    <w:rsid w:val="0016797C"/>
    <w:rsid w:val="001863C5"/>
    <w:rsid w:val="001A7030"/>
    <w:rsid w:val="001C4FB5"/>
    <w:rsid w:val="001C68A6"/>
    <w:rsid w:val="00210D05"/>
    <w:rsid w:val="00237AE3"/>
    <w:rsid w:val="002714FB"/>
    <w:rsid w:val="002B09AC"/>
    <w:rsid w:val="002F5A65"/>
    <w:rsid w:val="0036412C"/>
    <w:rsid w:val="00366DD2"/>
    <w:rsid w:val="003926E7"/>
    <w:rsid w:val="003936EB"/>
    <w:rsid w:val="003D6FAC"/>
    <w:rsid w:val="003D7069"/>
    <w:rsid w:val="003E046B"/>
    <w:rsid w:val="00416F78"/>
    <w:rsid w:val="004258CB"/>
    <w:rsid w:val="004265DA"/>
    <w:rsid w:val="00435BC6"/>
    <w:rsid w:val="004522A8"/>
    <w:rsid w:val="00461534"/>
    <w:rsid w:val="004670FD"/>
    <w:rsid w:val="004A0A0D"/>
    <w:rsid w:val="004B0B15"/>
    <w:rsid w:val="004B6161"/>
    <w:rsid w:val="00515900"/>
    <w:rsid w:val="00553C98"/>
    <w:rsid w:val="005621EE"/>
    <w:rsid w:val="00563FAF"/>
    <w:rsid w:val="00581207"/>
    <w:rsid w:val="00593E04"/>
    <w:rsid w:val="005C1D89"/>
    <w:rsid w:val="005C519E"/>
    <w:rsid w:val="005D39B6"/>
    <w:rsid w:val="005E170F"/>
    <w:rsid w:val="005E2ECD"/>
    <w:rsid w:val="005F189B"/>
    <w:rsid w:val="00605982"/>
    <w:rsid w:val="00625259"/>
    <w:rsid w:val="00626D09"/>
    <w:rsid w:val="00636DFA"/>
    <w:rsid w:val="006611F7"/>
    <w:rsid w:val="006A62E8"/>
    <w:rsid w:val="006B27AF"/>
    <w:rsid w:val="006D5F13"/>
    <w:rsid w:val="006D5F8B"/>
    <w:rsid w:val="006E5189"/>
    <w:rsid w:val="00702C26"/>
    <w:rsid w:val="007201C8"/>
    <w:rsid w:val="0072155E"/>
    <w:rsid w:val="007A336A"/>
    <w:rsid w:val="007E2FD6"/>
    <w:rsid w:val="007E5028"/>
    <w:rsid w:val="007E66B1"/>
    <w:rsid w:val="00806065"/>
    <w:rsid w:val="008060EB"/>
    <w:rsid w:val="00823074"/>
    <w:rsid w:val="00830E38"/>
    <w:rsid w:val="00837C8B"/>
    <w:rsid w:val="0084270B"/>
    <w:rsid w:val="00846596"/>
    <w:rsid w:val="00867EB3"/>
    <w:rsid w:val="00870EC1"/>
    <w:rsid w:val="008946FB"/>
    <w:rsid w:val="008A6B7E"/>
    <w:rsid w:val="008C0F61"/>
    <w:rsid w:val="008E4A40"/>
    <w:rsid w:val="008F60B6"/>
    <w:rsid w:val="00907A79"/>
    <w:rsid w:val="00930185"/>
    <w:rsid w:val="00933543"/>
    <w:rsid w:val="009362A8"/>
    <w:rsid w:val="00943964"/>
    <w:rsid w:val="009771D1"/>
    <w:rsid w:val="009A3151"/>
    <w:rsid w:val="009B111D"/>
    <w:rsid w:val="009B484A"/>
    <w:rsid w:val="009C1F25"/>
    <w:rsid w:val="009E50F5"/>
    <w:rsid w:val="009E5977"/>
    <w:rsid w:val="009F63A5"/>
    <w:rsid w:val="00A07E86"/>
    <w:rsid w:val="00A54715"/>
    <w:rsid w:val="00A60AB2"/>
    <w:rsid w:val="00A776CB"/>
    <w:rsid w:val="00A86717"/>
    <w:rsid w:val="00AE596F"/>
    <w:rsid w:val="00AF0343"/>
    <w:rsid w:val="00B23108"/>
    <w:rsid w:val="00B24533"/>
    <w:rsid w:val="00B25EAD"/>
    <w:rsid w:val="00B503D8"/>
    <w:rsid w:val="00BA6767"/>
    <w:rsid w:val="00BD0BEC"/>
    <w:rsid w:val="00C0282E"/>
    <w:rsid w:val="00C17673"/>
    <w:rsid w:val="00C26321"/>
    <w:rsid w:val="00C8182D"/>
    <w:rsid w:val="00C821A8"/>
    <w:rsid w:val="00CB72B3"/>
    <w:rsid w:val="00CE048A"/>
    <w:rsid w:val="00CE0BB0"/>
    <w:rsid w:val="00D120CB"/>
    <w:rsid w:val="00D2365B"/>
    <w:rsid w:val="00D301B0"/>
    <w:rsid w:val="00D305CF"/>
    <w:rsid w:val="00D3155F"/>
    <w:rsid w:val="00D43723"/>
    <w:rsid w:val="00D5263B"/>
    <w:rsid w:val="00D6371E"/>
    <w:rsid w:val="00D66909"/>
    <w:rsid w:val="00D672D1"/>
    <w:rsid w:val="00D718F2"/>
    <w:rsid w:val="00D923EF"/>
    <w:rsid w:val="00DC78E9"/>
    <w:rsid w:val="00DF1AE0"/>
    <w:rsid w:val="00E45380"/>
    <w:rsid w:val="00E60442"/>
    <w:rsid w:val="00E674BB"/>
    <w:rsid w:val="00EA312C"/>
    <w:rsid w:val="00EB4881"/>
    <w:rsid w:val="00F04D1B"/>
    <w:rsid w:val="00F329D8"/>
    <w:rsid w:val="00F37E7F"/>
    <w:rsid w:val="00F57477"/>
    <w:rsid w:val="00F86181"/>
    <w:rsid w:val="00F909F4"/>
    <w:rsid w:val="00F9507B"/>
    <w:rsid w:val="00FC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F82B-9932-45AD-9CA9-FD8D57E7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2019-07-04T09:54:00Z</cp:lastPrinted>
  <dcterms:created xsi:type="dcterms:W3CDTF">2019-07-05T07:09:00Z</dcterms:created>
  <dcterms:modified xsi:type="dcterms:W3CDTF">2019-07-05T07:09:00Z</dcterms:modified>
</cp:coreProperties>
</file>