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C" w:rsidRDefault="0048052C" w:rsidP="00402028">
      <w:pPr>
        <w:jc w:val="center"/>
        <w:rPr>
          <w:b/>
          <w:bCs/>
        </w:rPr>
      </w:pPr>
      <w:r w:rsidRPr="00E92A0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.75pt">
            <v:imagedata r:id="rId7" o:title=""/>
          </v:shape>
        </w:pict>
      </w:r>
    </w:p>
    <w:p w:rsidR="0048052C" w:rsidRPr="00F17D2C" w:rsidRDefault="0048052C" w:rsidP="0040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2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052C" w:rsidRPr="00CC0137" w:rsidRDefault="0048052C" w:rsidP="0040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37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48052C" w:rsidRPr="00CC0137" w:rsidRDefault="0048052C" w:rsidP="004020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37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48052C" w:rsidRDefault="0048052C" w:rsidP="00402028">
      <w:pPr>
        <w:jc w:val="center"/>
        <w:rPr>
          <w:i/>
          <w:iCs/>
          <w:sz w:val="10"/>
          <w:szCs w:val="10"/>
        </w:rPr>
      </w:pPr>
    </w:p>
    <w:p w:rsidR="0048052C" w:rsidRPr="00CC0137" w:rsidRDefault="0048052C" w:rsidP="0040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8052C" w:rsidRPr="00AF6D32" w:rsidRDefault="0048052C" w:rsidP="003800DB">
      <w:pPr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</w:rPr>
        <w:t xml:space="preserve">от 11 марта </w:t>
      </w:r>
      <w:smartTag w:uri="urn:schemas-microsoft-com:office:smarttags" w:element="metricconverter">
        <w:smartTagPr>
          <w:attr w:name="ProductID" w:val="2012 г"/>
        </w:smartTagPr>
        <w:r w:rsidRPr="00AF6D32">
          <w:rPr>
            <w:rFonts w:ascii="Times New Roman" w:hAnsi="Times New Roman" w:cs="Times New Roman"/>
            <w:sz w:val="28"/>
            <w:szCs w:val="28"/>
          </w:rPr>
          <w:t>2012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AF6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46</w:t>
      </w:r>
    </w:p>
    <w:p w:rsidR="0048052C" w:rsidRPr="003800DB" w:rsidRDefault="0048052C" w:rsidP="003800DB">
      <w:pPr>
        <w:rPr>
          <w:rFonts w:ascii="Times New Roman" w:hAnsi="Times New Roman" w:cs="Times New Roman"/>
          <w:sz w:val="20"/>
          <w:szCs w:val="20"/>
        </w:rPr>
      </w:pPr>
      <w:r w:rsidRPr="003800D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800DB">
        <w:rPr>
          <w:rFonts w:ascii="Times New Roman" w:hAnsi="Times New Roman" w:cs="Times New Roman"/>
          <w:sz w:val="20"/>
          <w:szCs w:val="20"/>
        </w:rPr>
        <w:t xml:space="preserve"> с.Тросна</w:t>
      </w:r>
    </w:p>
    <w:p w:rsidR="0048052C" w:rsidRDefault="0048052C" w:rsidP="004020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4020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C1927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1927"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8052C" w:rsidRPr="006C1927" w:rsidRDefault="0048052C" w:rsidP="004020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C192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8052C" w:rsidRPr="006C1927" w:rsidRDefault="0048052C" w:rsidP="0040202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C192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C1927"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6C1927"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нистрация Троснянского</w:t>
      </w:r>
      <w:r w:rsidRPr="006C192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6C1927">
        <w:rPr>
          <w:rFonts w:ascii="Times New Roman" w:hAnsi="Times New Roman" w:cs="Times New Roman"/>
          <w:sz w:val="28"/>
          <w:szCs w:val="28"/>
        </w:rPr>
        <w:t>:</w:t>
      </w:r>
    </w:p>
    <w:p w:rsidR="0048052C" w:rsidRPr="006C1927" w:rsidRDefault="0048052C" w:rsidP="006C1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Pr="006C192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6C1927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6C1927">
        <w:rPr>
          <w:rFonts w:ascii="Times New Roman" w:hAnsi="Times New Roman" w:cs="Times New Roman"/>
          <w:sz w:val="28"/>
          <w:szCs w:val="28"/>
        </w:rPr>
        <w:t>Руководителям органов исполнительной государственной власти сп</w:t>
      </w:r>
      <w:r w:rsidRPr="006C1927">
        <w:rPr>
          <w:rFonts w:ascii="Times New Roman" w:hAnsi="Times New Roman" w:cs="Times New Roman"/>
          <w:sz w:val="28"/>
          <w:szCs w:val="28"/>
        </w:rPr>
        <w:t>е</w:t>
      </w:r>
      <w:r w:rsidRPr="006C1927">
        <w:rPr>
          <w:rFonts w:ascii="Times New Roman" w:hAnsi="Times New Roman" w:cs="Times New Roman"/>
          <w:sz w:val="28"/>
          <w:szCs w:val="28"/>
        </w:rPr>
        <w:t>циальной компетенции Орловской области при разработке административных регламентов предоставления государственной услуги «Осуществление приема граждан, обеспечение своевременного и в полном объеме рассмотрения устных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принятие по ним решений и направление заявителям ответов в установленный законодательством Российской Федерации срок» руководствоваться Порядком рассмотрения обращений граждан в орг</w:t>
      </w:r>
      <w:r w:rsidRPr="006C1927">
        <w:rPr>
          <w:rFonts w:ascii="Times New Roman" w:hAnsi="Times New Roman" w:cs="Times New Roman"/>
          <w:sz w:val="28"/>
          <w:szCs w:val="28"/>
        </w:rPr>
        <w:t>а</w:t>
      </w:r>
      <w:r w:rsidRPr="006C1927">
        <w:rPr>
          <w:rFonts w:ascii="Times New Roman" w:hAnsi="Times New Roman" w:cs="Times New Roman"/>
          <w:sz w:val="28"/>
          <w:szCs w:val="28"/>
        </w:rPr>
        <w:t>нах исполнительной государственной власти Орловской области.</w:t>
      </w: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6C192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6C19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организационно-правовой работы и делопроизводства </w:t>
      </w:r>
      <w:r w:rsidRPr="006C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Фроловичева</w:t>
      </w:r>
      <w:r w:rsidRPr="006C1927">
        <w:rPr>
          <w:rFonts w:ascii="Times New Roman" w:hAnsi="Times New Roman" w:cs="Times New Roman"/>
          <w:sz w:val="28"/>
          <w:szCs w:val="28"/>
        </w:rPr>
        <w:t>.</w:t>
      </w: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8866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29427C" w:rsidRDefault="0048052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427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  <w:t>А.И. Насонов</w:t>
      </w:r>
    </w:p>
    <w:p w:rsidR="0048052C" w:rsidRPr="0029427C" w:rsidRDefault="0048052C" w:rsidP="008866C2">
      <w:pPr>
        <w:tabs>
          <w:tab w:val="left" w:pos="108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52C" w:rsidRPr="002D19EE" w:rsidRDefault="0048052C" w:rsidP="00F445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9427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D19E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8052C" w:rsidRPr="002D19EE" w:rsidRDefault="0048052C" w:rsidP="00F44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</w:p>
    <w:p w:rsidR="0048052C" w:rsidRPr="00AB3D03" w:rsidRDefault="0048052C" w:rsidP="00F44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марта </w:t>
      </w:r>
      <w:smartTag w:uri="urn:schemas-microsoft-com:office:smarttags" w:element="metricconverter">
        <w:smartTagPr>
          <w:attr w:name="ProductID" w:val="2012 г"/>
        </w:smartTagPr>
        <w:r w:rsidRPr="002D19E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2D19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2D19E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8052C" w:rsidRDefault="0048052C" w:rsidP="00F445B5">
      <w:pPr>
        <w:pStyle w:val="ConsPlusTitle"/>
        <w:widowControl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Pr="00930969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pacing w:val="40"/>
          <w:sz w:val="28"/>
          <w:szCs w:val="28"/>
        </w:rPr>
      </w:pPr>
      <w:r w:rsidRPr="00930969">
        <w:rPr>
          <w:rFonts w:ascii="Times New Roman" w:hAnsi="Times New Roman" w:cs="Times New Roman"/>
          <w:spacing w:val="40"/>
          <w:sz w:val="28"/>
          <w:szCs w:val="28"/>
        </w:rPr>
        <w:t xml:space="preserve">ПОРЯДОК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403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48052C" w:rsidRPr="005F2403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5F2403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</w:p>
    <w:p w:rsidR="0048052C" w:rsidRPr="007F036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7F036F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036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052C" w:rsidRPr="007F036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D9204B" w:rsidRDefault="0048052C" w:rsidP="00F44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рассмотрения обращений граждан</w:t>
      </w:r>
      <w:r w:rsidRPr="007F036F">
        <w:rPr>
          <w:rFonts w:ascii="Times New Roman" w:hAnsi="Times New Roman" w:cs="Times New Roman"/>
          <w:sz w:val="28"/>
          <w:szCs w:val="28"/>
        </w:rPr>
        <w:t xml:space="preserve"> </w:t>
      </w:r>
      <w:r w:rsidRPr="005F24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Тро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нянского района</w:t>
      </w:r>
      <w:r w:rsidRPr="005F240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рассмотрения обращений граждан) направлен на обеспечение эффективной реализации гражданами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ституционного права на обращение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государственные органы, защиту их законных прав и интересов,</w:t>
      </w:r>
      <w:r w:rsidRPr="00AC4E5F">
        <w:rPr>
          <w:rFonts w:ascii="Times New Roman" w:hAnsi="Times New Roman" w:cs="Times New Roman"/>
          <w:sz w:val="28"/>
          <w:szCs w:val="28"/>
        </w:rPr>
        <w:t xml:space="preserve"> </w:t>
      </w:r>
      <w:r w:rsidRPr="00D9204B">
        <w:rPr>
          <w:rFonts w:ascii="Times New Roman" w:hAnsi="Times New Roman" w:cs="Times New Roman"/>
          <w:sz w:val="28"/>
          <w:szCs w:val="28"/>
        </w:rPr>
        <w:t>определяет порядок получения, прохождения и рассмотрения письменных и устных обр</w:t>
      </w:r>
      <w:r w:rsidRPr="00D9204B">
        <w:rPr>
          <w:rFonts w:ascii="Times New Roman" w:hAnsi="Times New Roman" w:cs="Times New Roman"/>
          <w:sz w:val="28"/>
          <w:szCs w:val="28"/>
        </w:rPr>
        <w:t>а</w:t>
      </w:r>
      <w:r w:rsidRPr="00D9204B">
        <w:rPr>
          <w:rFonts w:ascii="Times New Roman" w:hAnsi="Times New Roman" w:cs="Times New Roman"/>
          <w:sz w:val="28"/>
          <w:szCs w:val="28"/>
        </w:rPr>
        <w:t>щений граждан, подготовки и направления ответов на них в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9204B">
        <w:rPr>
          <w:rFonts w:ascii="Times New Roman" w:hAnsi="Times New Roman" w:cs="Times New Roman"/>
          <w:sz w:val="28"/>
          <w:szCs w:val="28"/>
        </w:rPr>
        <w:t xml:space="preserve"> з</w:t>
      </w:r>
      <w:r w:rsidRPr="00D9204B">
        <w:rPr>
          <w:rFonts w:ascii="Times New Roman" w:hAnsi="Times New Roman" w:cs="Times New Roman"/>
          <w:sz w:val="28"/>
          <w:szCs w:val="28"/>
        </w:rPr>
        <w:t>а</w:t>
      </w:r>
      <w:r w:rsidRPr="00D9204B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D9204B">
        <w:rPr>
          <w:rFonts w:ascii="Times New Roman" w:hAnsi="Times New Roman" w:cs="Times New Roman"/>
          <w:sz w:val="28"/>
          <w:szCs w:val="28"/>
        </w:rPr>
        <w:t>, взаимодействия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204B">
        <w:rPr>
          <w:rFonts w:ascii="Times New Roman" w:hAnsi="Times New Roman" w:cs="Times New Roman"/>
          <w:sz w:val="28"/>
          <w:szCs w:val="28"/>
        </w:rPr>
        <w:t xml:space="preserve"> и</w:t>
      </w:r>
      <w:r w:rsidRPr="00D9204B">
        <w:rPr>
          <w:rFonts w:ascii="Times New Roman" w:hAnsi="Times New Roman" w:cs="Times New Roman"/>
          <w:sz w:val="28"/>
          <w:szCs w:val="28"/>
        </w:rPr>
        <w:t>с</w:t>
      </w:r>
      <w:r w:rsidRPr="00D9204B">
        <w:rPr>
          <w:rFonts w:ascii="Times New Roman" w:hAnsi="Times New Roman" w:cs="Times New Roman"/>
          <w:sz w:val="28"/>
          <w:szCs w:val="28"/>
        </w:rPr>
        <w:t xml:space="preserve">полнительной государственной власти Орловской области с иными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венными </w:t>
      </w:r>
      <w:r w:rsidRPr="00D9204B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 организациями, гра</w:t>
      </w:r>
      <w:r w:rsidRPr="00D9204B">
        <w:rPr>
          <w:rFonts w:ascii="Times New Roman" w:hAnsi="Times New Roman" w:cs="Times New Roman"/>
          <w:sz w:val="28"/>
          <w:szCs w:val="28"/>
        </w:rPr>
        <w:t>ж</w:t>
      </w:r>
      <w:r w:rsidRPr="00D9204B">
        <w:rPr>
          <w:rFonts w:ascii="Times New Roman" w:hAnsi="Times New Roman" w:cs="Times New Roman"/>
          <w:sz w:val="28"/>
          <w:szCs w:val="28"/>
        </w:rPr>
        <w:t>данами при рассмотрении обращений.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Порядка рассмотрения обращений граждан распространяе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обращения граждан</w:t>
      </w:r>
      <w:r w:rsidRPr="004B4C1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4C1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лиц</w:t>
      </w:r>
      <w:r w:rsidRPr="004B4C16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8147D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их законных представителей </w:t>
      </w:r>
      <w:r w:rsidRPr="00F872D8">
        <w:rPr>
          <w:rFonts w:ascii="Times New Roman" w:hAnsi="Times New Roman" w:cs="Times New Roman"/>
          <w:sz w:val="28"/>
          <w:szCs w:val="28"/>
        </w:rPr>
        <w:t>(далее также – заявит</w:t>
      </w:r>
      <w:r w:rsidRPr="00F872D8">
        <w:rPr>
          <w:rFonts w:ascii="Times New Roman" w:hAnsi="Times New Roman" w:cs="Times New Roman"/>
          <w:sz w:val="28"/>
          <w:szCs w:val="28"/>
        </w:rPr>
        <w:t>е</w:t>
      </w:r>
      <w:r w:rsidRPr="00F872D8">
        <w:rPr>
          <w:rFonts w:ascii="Times New Roman" w:hAnsi="Times New Roman" w:cs="Times New Roman"/>
          <w:sz w:val="28"/>
          <w:szCs w:val="28"/>
        </w:rPr>
        <w:t>ли)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Главе администрации Троснянского района,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Троснянского района, органы </w:t>
      </w:r>
      <w:r w:rsidRPr="00F872D8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района.</w:t>
      </w:r>
    </w:p>
    <w:p w:rsidR="0048052C" w:rsidRPr="0079015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15A">
        <w:rPr>
          <w:rFonts w:ascii="Times New Roman" w:hAnsi="Times New Roman" w:cs="Times New Roman"/>
          <w:sz w:val="28"/>
          <w:szCs w:val="28"/>
        </w:rPr>
        <w:t>1.3. Документационное обеспечение рассмотрения обращений граждан, направленных Главе администрации Троснянского района, заместителям главы администрации Троснянского района (в том числе прием, регистрация, напра</w:t>
      </w:r>
      <w:r w:rsidRPr="0079015A">
        <w:rPr>
          <w:rFonts w:ascii="Times New Roman" w:hAnsi="Times New Roman" w:cs="Times New Roman"/>
          <w:sz w:val="28"/>
          <w:szCs w:val="28"/>
        </w:rPr>
        <w:t>в</w:t>
      </w:r>
      <w:r w:rsidRPr="0079015A">
        <w:rPr>
          <w:rFonts w:ascii="Times New Roman" w:hAnsi="Times New Roman" w:cs="Times New Roman"/>
          <w:sz w:val="28"/>
          <w:szCs w:val="28"/>
        </w:rPr>
        <w:t>ление на рассмотрение, формирование в дела, хранение и последующее уни</w:t>
      </w:r>
      <w:r w:rsidRPr="0079015A">
        <w:rPr>
          <w:rFonts w:ascii="Times New Roman" w:hAnsi="Times New Roman" w:cs="Times New Roman"/>
          <w:sz w:val="28"/>
          <w:szCs w:val="28"/>
        </w:rPr>
        <w:t>ч</w:t>
      </w:r>
      <w:r w:rsidRPr="0079015A">
        <w:rPr>
          <w:rFonts w:ascii="Times New Roman" w:hAnsi="Times New Roman" w:cs="Times New Roman"/>
          <w:sz w:val="28"/>
          <w:szCs w:val="28"/>
        </w:rPr>
        <w:t xml:space="preserve">тожение), а также контроль за соблюдением установленного порядка </w:t>
      </w:r>
      <w:r w:rsidRPr="0079015A">
        <w:rPr>
          <w:rFonts w:ascii="Times New Roman" w:hAnsi="Times New Roman" w:cs="Times New Roman"/>
          <w:sz w:val="28"/>
          <w:szCs w:val="28"/>
        </w:rPr>
        <w:br/>
        <w:t>их рассмотрения осуществляется отделом организационно-правовой работы и делопроизводства.</w:t>
      </w:r>
    </w:p>
    <w:p w:rsidR="0048052C" w:rsidRPr="0079015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5A">
        <w:rPr>
          <w:rFonts w:ascii="Times New Roman" w:hAnsi="Times New Roman" w:cs="Times New Roman"/>
          <w:sz w:val="28"/>
          <w:szCs w:val="28"/>
        </w:rPr>
        <w:t>1.4. Обращения граждан, поступившие в форме электронного документа, рассматриваются в порядке, установленном для рассмотрения письменных о</w:t>
      </w:r>
      <w:r w:rsidRPr="0079015A">
        <w:rPr>
          <w:rFonts w:ascii="Times New Roman" w:hAnsi="Times New Roman" w:cs="Times New Roman"/>
          <w:sz w:val="28"/>
          <w:szCs w:val="28"/>
        </w:rPr>
        <w:t>б</w:t>
      </w:r>
      <w:r w:rsidRPr="0079015A">
        <w:rPr>
          <w:rFonts w:ascii="Times New Roman" w:hAnsi="Times New Roman" w:cs="Times New Roman"/>
          <w:sz w:val="28"/>
          <w:szCs w:val="28"/>
        </w:rPr>
        <w:t>ращений граждан.</w:t>
      </w:r>
    </w:p>
    <w:p w:rsidR="0048052C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C74">
        <w:rPr>
          <w:rFonts w:ascii="Times New Roman" w:hAnsi="Times New Roman" w:cs="Times New Roman"/>
          <w:sz w:val="28"/>
          <w:szCs w:val="28"/>
        </w:rPr>
        <w:t>.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C7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рассмотрении обращений граждан применяются следующие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вовые акты: </w:t>
      </w: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3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3D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53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27 апреля 1993 года № 4866-1 </w:t>
      </w:r>
      <w:r>
        <w:rPr>
          <w:rFonts w:ascii="Times New Roman" w:hAnsi="Times New Roman" w:cs="Times New Roman"/>
          <w:sz w:val="28"/>
          <w:szCs w:val="28"/>
        </w:rPr>
        <w:br/>
      </w:r>
      <w:r w:rsidRPr="003B0953">
        <w:rPr>
          <w:rFonts w:ascii="Times New Roman" w:hAnsi="Times New Roman" w:cs="Times New Roman"/>
          <w:sz w:val="28"/>
          <w:szCs w:val="28"/>
        </w:rPr>
        <w:t xml:space="preserve">«Об </w:t>
      </w:r>
      <w:r w:rsidRPr="004F565D">
        <w:rPr>
          <w:rFonts w:ascii="Times New Roman" w:hAnsi="Times New Roman" w:cs="Times New Roman"/>
          <w:sz w:val="28"/>
          <w:szCs w:val="28"/>
        </w:rPr>
        <w:t>обжаловании в суд действий и решений, нарушающих права и свободы граждан»;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21 июля 1993 года № 5485-1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«О государственной тайне»;</w:t>
      </w:r>
    </w:p>
    <w:p w:rsidR="0048052C" w:rsidRPr="003B0953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53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953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о рассмотрении обращений граждан);</w:t>
      </w:r>
    </w:p>
    <w:p w:rsidR="0048052C" w:rsidRPr="003B095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5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AB3D03">
        <w:rPr>
          <w:rFonts w:ascii="Times New Roman" w:hAnsi="Times New Roman" w:cs="Times New Roman"/>
          <w:sz w:val="28"/>
          <w:szCs w:val="28"/>
        </w:rPr>
        <w:t>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66E9">
        <w:rPr>
          <w:rFonts w:ascii="Times New Roman" w:hAnsi="Times New Roman" w:cs="Times New Roman"/>
          <w:sz w:val="28"/>
          <w:szCs w:val="28"/>
        </w:rPr>
        <w:t xml:space="preserve"> закон от 9 февраля 2009 года № 8-ФЗ «Об обеспечении</w:t>
      </w:r>
      <w:r w:rsidRPr="000C701E">
        <w:rPr>
          <w:rFonts w:ascii="Times New Roman" w:hAnsi="Times New Roman" w:cs="Times New Roman"/>
          <w:sz w:val="28"/>
          <w:szCs w:val="28"/>
        </w:rPr>
        <w:t xml:space="preserve"> до</w:t>
      </w:r>
      <w:r w:rsidRPr="000C701E">
        <w:rPr>
          <w:rFonts w:ascii="Times New Roman" w:hAnsi="Times New Roman" w:cs="Times New Roman"/>
          <w:sz w:val="28"/>
          <w:szCs w:val="28"/>
        </w:rPr>
        <w:t>с</w:t>
      </w:r>
      <w:r w:rsidRPr="000C701E">
        <w:rPr>
          <w:rFonts w:ascii="Times New Roman" w:hAnsi="Times New Roman" w:cs="Times New Roman"/>
          <w:sz w:val="28"/>
          <w:szCs w:val="28"/>
        </w:rPr>
        <w:t>тупа к информации о деятельности государственных органов и органов местн</w:t>
      </w:r>
      <w:r w:rsidRPr="000C701E">
        <w:rPr>
          <w:rFonts w:ascii="Times New Roman" w:hAnsi="Times New Roman" w:cs="Times New Roman"/>
          <w:sz w:val="28"/>
          <w:szCs w:val="28"/>
        </w:rPr>
        <w:t>о</w:t>
      </w:r>
      <w:r w:rsidRPr="000C701E">
        <w:rPr>
          <w:rFonts w:ascii="Times New Roman" w:hAnsi="Times New Roman" w:cs="Times New Roman"/>
          <w:sz w:val="28"/>
          <w:szCs w:val="28"/>
        </w:rPr>
        <w:t>го самоуправления»;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6 марта 1997 года № 188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«Об утверждении Перечня сведений конфиденциального характера»;</w:t>
      </w:r>
    </w:p>
    <w:p w:rsidR="0048052C" w:rsidRPr="00A469D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июня 2009 года № 477 «Об утверждении Правил делопроизводства в федеральных органах</w:t>
      </w:r>
      <w:r w:rsidRPr="00A469DA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3">
        <w:rPr>
          <w:rFonts w:ascii="Times New Roman" w:hAnsi="Times New Roman" w:cs="Times New Roman"/>
          <w:sz w:val="28"/>
          <w:szCs w:val="28"/>
        </w:rPr>
        <w:t>Закон Орловской области от 20 апреля 1995 года № 1-ОЗ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AB3D03">
        <w:rPr>
          <w:rFonts w:ascii="Times New Roman" w:hAnsi="Times New Roman" w:cs="Times New Roman"/>
          <w:sz w:val="28"/>
          <w:szCs w:val="28"/>
        </w:rPr>
        <w:t>«Об обращениях граждан»;</w:t>
      </w:r>
    </w:p>
    <w:p w:rsidR="0048052C" w:rsidRPr="00A469D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DA">
        <w:rPr>
          <w:rFonts w:ascii="Times New Roman" w:hAnsi="Times New Roman" w:cs="Times New Roman"/>
          <w:sz w:val="28"/>
          <w:szCs w:val="28"/>
        </w:rPr>
        <w:t xml:space="preserve">Закон Орловской области от 17 марта 2009 года № 879-ОЗ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A469DA">
        <w:rPr>
          <w:rFonts w:ascii="Times New Roman" w:hAnsi="Times New Roman" w:cs="Times New Roman"/>
          <w:sz w:val="28"/>
          <w:szCs w:val="28"/>
        </w:rPr>
        <w:t>«О Правительстве и системе органов исполнительной государственной власти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Pr="00447AC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7AC7">
        <w:rPr>
          <w:rFonts w:ascii="Times New Roman" w:hAnsi="Times New Roman" w:cs="Times New Roman"/>
          <w:sz w:val="28"/>
          <w:szCs w:val="28"/>
        </w:rPr>
        <w:t>каз Губернатора Орловской области от 1 апреля 2009 года №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 xml:space="preserve">«О распределении обязанностей между первым заместителем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 xml:space="preserve">и Председателя Правительства Орловской области, заместителем Губернатора и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AC7">
        <w:rPr>
          <w:rFonts w:ascii="Times New Roman" w:hAnsi="Times New Roman" w:cs="Times New Roman"/>
          <w:sz w:val="28"/>
          <w:szCs w:val="28"/>
        </w:rPr>
        <w:t xml:space="preserve"> руководителем Аппарата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>и Правительства Орловской области и заместителями Председателя Правител</w:t>
      </w:r>
      <w:r w:rsidRPr="00447AC7">
        <w:rPr>
          <w:rFonts w:ascii="Times New Roman" w:hAnsi="Times New Roman" w:cs="Times New Roman"/>
          <w:sz w:val="28"/>
          <w:szCs w:val="28"/>
        </w:rPr>
        <w:t>ь</w:t>
      </w:r>
      <w:r w:rsidRPr="00447AC7">
        <w:rPr>
          <w:rFonts w:ascii="Times New Roman" w:hAnsi="Times New Roman" w:cs="Times New Roman"/>
          <w:sz w:val="28"/>
          <w:szCs w:val="28"/>
        </w:rPr>
        <w:t>ства Орловской области»;</w:t>
      </w:r>
    </w:p>
    <w:p w:rsidR="0048052C" w:rsidRPr="00447AC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7AC7">
        <w:rPr>
          <w:rFonts w:ascii="Times New Roman" w:hAnsi="Times New Roman" w:cs="Times New Roman"/>
          <w:sz w:val="28"/>
          <w:szCs w:val="28"/>
        </w:rPr>
        <w:t xml:space="preserve">каз Губернатора Орловской области от 1 сентября 2009 года № 264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AC7">
        <w:rPr>
          <w:rFonts w:ascii="Times New Roman" w:hAnsi="Times New Roman" w:cs="Times New Roman"/>
          <w:sz w:val="28"/>
          <w:szCs w:val="28"/>
        </w:rPr>
        <w:t>егламента Губернатора Орловской области»;</w:t>
      </w:r>
    </w:p>
    <w:p w:rsidR="0048052C" w:rsidRPr="00447AC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Орловской области от 21 июля 2009 года № 100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AC7">
        <w:rPr>
          <w:rFonts w:ascii="Times New Roman" w:hAnsi="Times New Roman" w:cs="Times New Roman"/>
          <w:sz w:val="28"/>
          <w:szCs w:val="28"/>
        </w:rPr>
        <w:t>егламента Правительства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08F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 26 января </w:t>
      </w:r>
      <w:r w:rsidRPr="00F808F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565D">
        <w:rPr>
          <w:rFonts w:ascii="Times New Roman" w:hAnsi="Times New Roman" w:cs="Times New Roman"/>
          <w:sz w:val="28"/>
          <w:szCs w:val="28"/>
        </w:rPr>
        <w:t>№ 16 «Об обеспечении доступа к информации о деятельности органов испо</w:t>
      </w:r>
      <w:r w:rsidRPr="004F565D">
        <w:rPr>
          <w:rFonts w:ascii="Times New Roman" w:hAnsi="Times New Roman" w:cs="Times New Roman"/>
          <w:sz w:val="28"/>
          <w:szCs w:val="28"/>
        </w:rPr>
        <w:t>л</w:t>
      </w:r>
      <w:r w:rsidRPr="004F565D">
        <w:rPr>
          <w:rFonts w:ascii="Times New Roman" w:hAnsi="Times New Roman" w:cs="Times New Roman"/>
          <w:sz w:val="28"/>
          <w:szCs w:val="28"/>
        </w:rPr>
        <w:t>нительной государственной власти Орловской области».</w:t>
      </w:r>
    </w:p>
    <w:p w:rsidR="0048052C" w:rsidRPr="004C3CD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2.2. Общие правила делопроизводства, в том числе порядок прохождения обращений в органах исполнительной власти, подготовки и оформления запр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сов, ответов на обращения, их согласование, особенности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с обращениями в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4F565D">
        <w:rPr>
          <w:rFonts w:ascii="Times New Roman" w:hAnsi="Times New Roman" w:cs="Times New Roman"/>
          <w:sz w:val="28"/>
          <w:szCs w:val="28"/>
        </w:rPr>
        <w:t xml:space="preserve"> электронного документ</w:t>
      </w:r>
      <w:r>
        <w:rPr>
          <w:rFonts w:ascii="Times New Roman" w:hAnsi="Times New Roman" w:cs="Times New Roman"/>
          <w:sz w:val="28"/>
          <w:szCs w:val="28"/>
        </w:rPr>
        <w:t>ооборота</w:t>
      </w:r>
      <w:r w:rsidRPr="004F565D">
        <w:rPr>
          <w:rFonts w:ascii="Times New Roman" w:hAnsi="Times New Roman" w:cs="Times New Roman"/>
          <w:sz w:val="28"/>
          <w:szCs w:val="28"/>
        </w:rPr>
        <w:t>, иные вопросы вед</w:t>
      </w:r>
      <w:r w:rsidRPr="004F565D">
        <w:rPr>
          <w:rFonts w:ascii="Times New Roman" w:hAnsi="Times New Roman" w:cs="Times New Roman"/>
          <w:sz w:val="28"/>
          <w:szCs w:val="28"/>
        </w:rPr>
        <w:t>е</w:t>
      </w:r>
      <w:r w:rsidRPr="004F565D">
        <w:rPr>
          <w:rFonts w:ascii="Times New Roman" w:hAnsi="Times New Roman" w:cs="Times New Roman"/>
          <w:sz w:val="28"/>
          <w:szCs w:val="28"/>
        </w:rPr>
        <w:t>ния делопроизводства по обращениям граждан, не предусмотренные насто</w:t>
      </w:r>
      <w:r w:rsidRPr="004F565D">
        <w:rPr>
          <w:rFonts w:ascii="Times New Roman" w:hAnsi="Times New Roman" w:cs="Times New Roman"/>
          <w:sz w:val="28"/>
          <w:szCs w:val="28"/>
        </w:rPr>
        <w:t>я</w:t>
      </w:r>
      <w:r w:rsidRPr="004F565D">
        <w:rPr>
          <w:rFonts w:ascii="Times New Roman" w:hAnsi="Times New Roman" w:cs="Times New Roman"/>
          <w:sz w:val="28"/>
          <w:szCs w:val="28"/>
        </w:rPr>
        <w:t xml:space="preserve">щим </w:t>
      </w:r>
      <w:r>
        <w:rPr>
          <w:rFonts w:ascii="Times New Roman" w:hAnsi="Times New Roman" w:cs="Times New Roman"/>
          <w:sz w:val="28"/>
          <w:szCs w:val="28"/>
        </w:rPr>
        <w:t>Порядком рассмотрения обращений граждан</w:t>
      </w:r>
      <w:r w:rsidRPr="004F565D">
        <w:rPr>
          <w:rFonts w:ascii="Times New Roman" w:hAnsi="Times New Roman" w:cs="Times New Roman"/>
          <w:sz w:val="28"/>
          <w:szCs w:val="28"/>
        </w:rPr>
        <w:t xml:space="preserve">, регулируются Инструкцией по делопроизводству в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4F565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Главой администрации Троснянского района</w:t>
      </w:r>
      <w:r w:rsidRPr="004C3CDD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30 августа 2011 года.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1C9E">
        <w:rPr>
          <w:rFonts w:ascii="Times New Roman" w:hAnsi="Times New Roman" w:cs="Times New Roman"/>
          <w:sz w:val="28"/>
          <w:szCs w:val="28"/>
        </w:rPr>
        <w:t>.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F445B5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обращениями граждан в администрации Троснянского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используются следующие понятия: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обращение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направленные в государственный орган, о</w:t>
      </w:r>
      <w:r w:rsidRPr="002F1B19">
        <w:rPr>
          <w:rFonts w:ascii="Times New Roman" w:hAnsi="Times New Roman" w:cs="Times New Roman"/>
          <w:sz w:val="28"/>
          <w:szCs w:val="28"/>
        </w:rPr>
        <w:t>р</w:t>
      </w:r>
      <w:r w:rsidRPr="002F1B19">
        <w:rPr>
          <w:rFonts w:ascii="Times New Roman" w:hAnsi="Times New Roman" w:cs="Times New Roman"/>
          <w:sz w:val="28"/>
          <w:szCs w:val="28"/>
        </w:rPr>
        <w:t xml:space="preserve">ган местного самоуправления или должностному лицу в письменной форме или в форме электронного документа предложение, заявление или жалоба,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F1B19">
        <w:rPr>
          <w:rFonts w:ascii="Times New Roman" w:hAnsi="Times New Roman" w:cs="Times New Roman"/>
          <w:sz w:val="28"/>
          <w:szCs w:val="28"/>
        </w:rPr>
        <w:t>а также устное обращение гражданина в государственный орган, орган местн</w:t>
      </w:r>
      <w:r w:rsidRPr="002F1B19">
        <w:rPr>
          <w:rFonts w:ascii="Times New Roman" w:hAnsi="Times New Roman" w:cs="Times New Roman"/>
          <w:sz w:val="28"/>
          <w:szCs w:val="28"/>
        </w:rPr>
        <w:t>о</w:t>
      </w:r>
      <w:r w:rsidRPr="002F1B19"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F872D8">
        <w:rPr>
          <w:rFonts w:ascii="Times New Roman" w:hAnsi="Times New Roman" w:cs="Times New Roman"/>
          <w:sz w:val="28"/>
          <w:szCs w:val="28"/>
        </w:rPr>
        <w:t>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рекомендация гражданина по совершенствованию зак</w:t>
      </w:r>
      <w:r w:rsidRPr="002F1B19">
        <w:rPr>
          <w:rFonts w:ascii="Times New Roman" w:hAnsi="Times New Roman" w:cs="Times New Roman"/>
          <w:sz w:val="28"/>
          <w:szCs w:val="28"/>
        </w:rPr>
        <w:t>о</w:t>
      </w:r>
      <w:r w:rsidRPr="002F1B19">
        <w:rPr>
          <w:rFonts w:ascii="Times New Roman" w:hAnsi="Times New Roman" w:cs="Times New Roman"/>
          <w:sz w:val="28"/>
          <w:szCs w:val="28"/>
        </w:rPr>
        <w:t>нов и иных нормативных правовых актов, деятельности государственных орг</w:t>
      </w:r>
      <w:r w:rsidRPr="002F1B19">
        <w:rPr>
          <w:rFonts w:ascii="Times New Roman" w:hAnsi="Times New Roman" w:cs="Times New Roman"/>
          <w:sz w:val="28"/>
          <w:szCs w:val="28"/>
        </w:rPr>
        <w:t>а</w:t>
      </w:r>
      <w:r w:rsidRPr="002F1B19">
        <w:rPr>
          <w:rFonts w:ascii="Times New Roman" w:hAnsi="Times New Roman" w:cs="Times New Roman"/>
          <w:sz w:val="28"/>
          <w:szCs w:val="28"/>
        </w:rPr>
        <w:t>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просьба гражданина о содействии в реализации его ко</w:t>
      </w:r>
      <w:r w:rsidRPr="002F1B19">
        <w:rPr>
          <w:rFonts w:ascii="Times New Roman" w:hAnsi="Times New Roman" w:cs="Times New Roman"/>
          <w:sz w:val="28"/>
          <w:szCs w:val="28"/>
        </w:rPr>
        <w:t>н</w:t>
      </w:r>
      <w:r w:rsidRPr="002F1B19">
        <w:rPr>
          <w:rFonts w:ascii="Times New Roman" w:hAnsi="Times New Roman" w:cs="Times New Roman"/>
          <w:sz w:val="28"/>
          <w:szCs w:val="28"/>
        </w:rPr>
        <w:t>ституционных прав и свобод или конституционных прав и свобод других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B19">
        <w:rPr>
          <w:rFonts w:ascii="Times New Roman" w:hAnsi="Times New Roman" w:cs="Times New Roman"/>
          <w:sz w:val="28"/>
          <w:szCs w:val="28"/>
        </w:rPr>
        <w:t xml:space="preserve"> либо сообщение о нарушении законов и иных нормативных правовых актов, недостатках в работе государственных органов, органов местного самоуправл</w:t>
      </w:r>
      <w:r w:rsidRPr="002F1B19">
        <w:rPr>
          <w:rFonts w:ascii="Times New Roman" w:hAnsi="Times New Roman" w:cs="Times New Roman"/>
          <w:sz w:val="28"/>
          <w:szCs w:val="28"/>
        </w:rPr>
        <w:t>е</w:t>
      </w:r>
      <w:r w:rsidRPr="002F1B19">
        <w:rPr>
          <w:rFonts w:ascii="Times New Roman" w:hAnsi="Times New Roman" w:cs="Times New Roman"/>
          <w:sz w:val="28"/>
          <w:szCs w:val="28"/>
        </w:rPr>
        <w:t>ния и должностных лиц, либо критика деятельности указанных органов и должностных лиц;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просьба гражданина о восстановлении или защите его нар</w:t>
      </w:r>
      <w:r w:rsidRPr="002F1B19">
        <w:rPr>
          <w:rFonts w:ascii="Times New Roman" w:hAnsi="Times New Roman" w:cs="Times New Roman"/>
          <w:sz w:val="28"/>
          <w:szCs w:val="28"/>
        </w:rPr>
        <w:t>у</w:t>
      </w:r>
      <w:r w:rsidRPr="002F1B19">
        <w:rPr>
          <w:rFonts w:ascii="Times New Roman" w:hAnsi="Times New Roman" w:cs="Times New Roman"/>
          <w:sz w:val="28"/>
          <w:szCs w:val="28"/>
        </w:rPr>
        <w:t>шенных прав, свобод или законных интересов либо прав, свобод или законных интересов других лиц;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обращение в письменной форме – обращение заявителя, в котором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кументированная информация представлена любым типом письма;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обращение в устной форме – обращение заявителя на личном приеме руководства государственного органа или органа местного самоуправления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уполномоченного лица;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обращение в форме электронного документа – обращение заявителя, </w:t>
      </w:r>
      <w:r>
        <w:rPr>
          <w:rFonts w:ascii="Times New Roman" w:hAnsi="Times New Roman" w:cs="Times New Roman"/>
          <w:sz w:val="28"/>
          <w:szCs w:val="28"/>
        </w:rPr>
        <w:br/>
        <w:t>в котором документированная информация представлена в электронной форме, то есть в виде, пригодном для восприятия человеком с использованием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тронных вычислительных машин;</w:t>
      </w:r>
    </w:p>
    <w:p w:rsidR="0048052C" w:rsidRDefault="0048052C" w:rsidP="00F44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F1B19">
        <w:rPr>
          <w:rFonts w:ascii="Times New Roman" w:hAnsi="Times New Roman" w:cs="Times New Roman"/>
          <w:sz w:val="28"/>
          <w:szCs w:val="28"/>
        </w:rPr>
        <w:t>анонимное обращение – обращение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52C" w:rsidRDefault="0048052C" w:rsidP="00F44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B19">
        <w:rPr>
          <w:rFonts w:ascii="Times New Roman" w:hAnsi="Times New Roman" w:cs="Times New Roman"/>
          <w:sz w:val="28"/>
          <w:szCs w:val="28"/>
        </w:rPr>
        <w:t>в письменной форме, не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19">
        <w:rPr>
          <w:rFonts w:ascii="Times New Roman" w:hAnsi="Times New Roman" w:cs="Times New Roman"/>
          <w:sz w:val="28"/>
          <w:szCs w:val="28"/>
        </w:rPr>
        <w:t>е фамилию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почтовый адрес, </w:t>
      </w:r>
      <w:r>
        <w:rPr>
          <w:rFonts w:ascii="Times New Roman" w:hAnsi="Times New Roman" w:cs="Times New Roman"/>
          <w:sz w:val="28"/>
          <w:szCs w:val="28"/>
        </w:rPr>
        <w:br/>
        <w:t>по которому должен быть направлен ответ;</w:t>
      </w:r>
      <w:r w:rsidRPr="002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B19">
        <w:rPr>
          <w:rFonts w:ascii="Times New Roman" w:hAnsi="Times New Roman" w:cs="Times New Roman"/>
          <w:sz w:val="28"/>
          <w:szCs w:val="28"/>
        </w:rPr>
        <w:t>в форме электронного документа, не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19">
        <w:rPr>
          <w:rFonts w:ascii="Times New Roman" w:hAnsi="Times New Roman" w:cs="Times New Roman"/>
          <w:sz w:val="28"/>
          <w:szCs w:val="28"/>
        </w:rPr>
        <w:t>е фамилию, адрес эле</w:t>
      </w:r>
      <w:r w:rsidRPr="002F1B19">
        <w:rPr>
          <w:rFonts w:ascii="Times New Roman" w:hAnsi="Times New Roman" w:cs="Times New Roman"/>
          <w:sz w:val="28"/>
          <w:szCs w:val="28"/>
        </w:rPr>
        <w:t>к</w:t>
      </w:r>
      <w:r w:rsidRPr="002F1B19">
        <w:rPr>
          <w:rFonts w:ascii="Times New Roman" w:hAnsi="Times New Roman" w:cs="Times New Roman"/>
          <w:sz w:val="28"/>
          <w:szCs w:val="28"/>
        </w:rPr>
        <w:t>тронной почты, если ответ должен быть направлен в форме электронного док</w:t>
      </w:r>
      <w:r w:rsidRPr="002F1B19">
        <w:rPr>
          <w:rFonts w:ascii="Times New Roman" w:hAnsi="Times New Roman" w:cs="Times New Roman"/>
          <w:sz w:val="28"/>
          <w:szCs w:val="28"/>
        </w:rPr>
        <w:t>у</w:t>
      </w:r>
      <w:r w:rsidRPr="002F1B19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почтовый адрес,</w:t>
      </w:r>
      <w:r>
        <w:rPr>
          <w:rFonts w:ascii="Times New Roman" w:hAnsi="Times New Roman" w:cs="Times New Roman"/>
          <w:sz w:val="28"/>
          <w:szCs w:val="28"/>
        </w:rPr>
        <w:t xml:space="preserve"> если ответ должен быть направлен в письменной форме;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 без предъявления документа, удостоверяющего личность гражданина;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80C08">
        <w:rPr>
          <w:rFonts w:ascii="Times New Roman" w:hAnsi="Times New Roman" w:cs="Times New Roman"/>
          <w:sz w:val="28"/>
          <w:szCs w:val="28"/>
        </w:rPr>
        <w:t>коллективное обращение – совместное обращение двух и более заяв</w:t>
      </w:r>
      <w:r w:rsidRPr="00080C08">
        <w:rPr>
          <w:rFonts w:ascii="Times New Roman" w:hAnsi="Times New Roman" w:cs="Times New Roman"/>
          <w:sz w:val="28"/>
          <w:szCs w:val="28"/>
        </w:rPr>
        <w:t>и</w:t>
      </w:r>
      <w:r w:rsidRPr="00080C08">
        <w:rPr>
          <w:rFonts w:ascii="Times New Roman" w:hAnsi="Times New Roman" w:cs="Times New Roman"/>
          <w:sz w:val="28"/>
          <w:szCs w:val="28"/>
        </w:rPr>
        <w:t>телей по общему для них вопросу, а также обращение от имени трудовых ко</w:t>
      </w:r>
      <w:r w:rsidRPr="00080C08">
        <w:rPr>
          <w:rFonts w:ascii="Times New Roman" w:hAnsi="Times New Roman" w:cs="Times New Roman"/>
          <w:sz w:val="28"/>
          <w:szCs w:val="28"/>
        </w:rPr>
        <w:t>л</w:t>
      </w:r>
      <w:r w:rsidRPr="00080C08">
        <w:rPr>
          <w:rFonts w:ascii="Times New Roman" w:hAnsi="Times New Roman" w:cs="Times New Roman"/>
          <w:sz w:val="28"/>
          <w:szCs w:val="28"/>
        </w:rPr>
        <w:t>лективов, членов одной семьи, резолюции митингов и собраний, подписанные их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и отвечающие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  <w:t>к обращению действующим законодательством</w:t>
      </w:r>
      <w:r w:rsidRPr="00080C08">
        <w:rPr>
          <w:rFonts w:ascii="Times New Roman" w:hAnsi="Times New Roman" w:cs="Times New Roman"/>
          <w:sz w:val="28"/>
          <w:szCs w:val="28"/>
        </w:rPr>
        <w:t>;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80C08">
        <w:rPr>
          <w:rFonts w:ascii="Times New Roman" w:hAnsi="Times New Roman" w:cs="Times New Roman"/>
          <w:sz w:val="28"/>
          <w:szCs w:val="28"/>
        </w:rPr>
        <w:t xml:space="preserve">повторное обращение – </w:t>
      </w:r>
      <w:r>
        <w:rPr>
          <w:rFonts w:ascii="Times New Roman" w:hAnsi="Times New Roman" w:cs="Times New Roman"/>
          <w:sz w:val="28"/>
          <w:szCs w:val="28"/>
        </w:rPr>
        <w:t>обращение, поступившее от одного и того же лица по одному и тому же вопросу</w:t>
      </w:r>
      <w:r w:rsidRPr="00080C08">
        <w:rPr>
          <w:rFonts w:ascii="Times New Roman" w:hAnsi="Times New Roman" w:cs="Times New Roman"/>
          <w:sz w:val="28"/>
          <w:szCs w:val="28"/>
        </w:rPr>
        <w:t>;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080C08">
        <w:rPr>
          <w:rFonts w:ascii="Times New Roman" w:hAnsi="Times New Roman" w:cs="Times New Roman"/>
          <w:sz w:val="28"/>
          <w:szCs w:val="28"/>
        </w:rPr>
        <w:t>многократное обращение – третье и более обращение одного и того же заявителя по одному и тому же вопросу;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080C08">
        <w:rPr>
          <w:rFonts w:ascii="Times New Roman" w:hAnsi="Times New Roman" w:cs="Times New Roman"/>
          <w:sz w:val="28"/>
          <w:szCs w:val="28"/>
        </w:rPr>
        <w:t>обращение, не имеющее смыслового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C08">
        <w:rPr>
          <w:rFonts w:ascii="Times New Roman" w:hAnsi="Times New Roman" w:cs="Times New Roman"/>
          <w:sz w:val="28"/>
          <w:szCs w:val="28"/>
        </w:rPr>
        <w:t xml:space="preserve"> –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форме, в форме электронного документа или устное обращение заявителя</w:t>
      </w:r>
      <w:r w:rsidRPr="00080C08">
        <w:rPr>
          <w:rFonts w:ascii="Times New Roman" w:hAnsi="Times New Roman" w:cs="Times New Roman"/>
          <w:sz w:val="28"/>
          <w:szCs w:val="28"/>
        </w:rPr>
        <w:t xml:space="preserve"> повествовательного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80C08">
        <w:rPr>
          <w:rFonts w:ascii="Times New Roman" w:hAnsi="Times New Roman" w:cs="Times New Roman"/>
          <w:sz w:val="28"/>
          <w:szCs w:val="28"/>
        </w:rPr>
        <w:t xml:space="preserve">характера, не относящееся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80C08">
        <w:rPr>
          <w:rFonts w:ascii="Times New Roman" w:hAnsi="Times New Roman" w:cs="Times New Roman"/>
          <w:sz w:val="28"/>
          <w:szCs w:val="28"/>
        </w:rPr>
        <w:t>ни к предложениям, ни к</w:t>
      </w:r>
      <w:r>
        <w:rPr>
          <w:rFonts w:ascii="Times New Roman" w:hAnsi="Times New Roman" w:cs="Times New Roman"/>
          <w:sz w:val="28"/>
          <w:szCs w:val="28"/>
        </w:rPr>
        <w:t xml:space="preserve"> заявлениям, ни к жалобам и при этом не имеющее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нятного, вразумительного содержания; 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обращение, не поддающееся прочтению, – обращение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письменной </w:t>
      </w:r>
      <w:r w:rsidRPr="00080C08">
        <w:rPr>
          <w:rFonts w:ascii="Times New Roman" w:hAnsi="Times New Roman" w:cs="Times New Roman"/>
          <w:sz w:val="28"/>
          <w:szCs w:val="28"/>
        </w:rPr>
        <w:t xml:space="preserve">форме с неразличимым либо трудночитаемым текстом, </w:t>
      </w:r>
      <w:r>
        <w:rPr>
          <w:rFonts w:ascii="Times New Roman" w:hAnsi="Times New Roman" w:cs="Times New Roman"/>
          <w:sz w:val="28"/>
          <w:szCs w:val="28"/>
        </w:rPr>
        <w:t>а также обращение на обрывках бумаги, обложках, плакатах и других предметах,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с пропусками текста, не позволяющими определить вопросы,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щиеся в обращении, и если одновременно фамилия и почтовый адрес автора обращения не поддаются прочтению</w:t>
      </w:r>
      <w:r w:rsidRPr="00080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080C08">
        <w:rPr>
          <w:rFonts w:ascii="Times New Roman" w:hAnsi="Times New Roman" w:cs="Times New Roman"/>
          <w:sz w:val="28"/>
          <w:szCs w:val="28"/>
        </w:rPr>
        <w:t>обращение противоправного характера – обращение заявителя, с</w:t>
      </w:r>
      <w:r w:rsidRPr="00080C08">
        <w:rPr>
          <w:rFonts w:ascii="Times New Roman" w:hAnsi="Times New Roman" w:cs="Times New Roman"/>
          <w:sz w:val="28"/>
          <w:szCs w:val="28"/>
        </w:rPr>
        <w:t>о</w:t>
      </w:r>
      <w:r w:rsidRPr="00080C08">
        <w:rPr>
          <w:rFonts w:ascii="Times New Roman" w:hAnsi="Times New Roman" w:cs="Times New Roman"/>
          <w:sz w:val="28"/>
          <w:szCs w:val="28"/>
        </w:rPr>
        <w:t>держащее признаки деяния, влекущего за собой гражданскую, администрати</w:t>
      </w:r>
      <w:r w:rsidRPr="00080C08">
        <w:rPr>
          <w:rFonts w:ascii="Times New Roman" w:hAnsi="Times New Roman" w:cs="Times New Roman"/>
          <w:sz w:val="28"/>
          <w:szCs w:val="28"/>
        </w:rPr>
        <w:t>в</w:t>
      </w:r>
      <w:r w:rsidRPr="00080C08">
        <w:rPr>
          <w:rFonts w:ascii="Times New Roman" w:hAnsi="Times New Roman" w:cs="Times New Roman"/>
          <w:sz w:val="28"/>
          <w:szCs w:val="28"/>
        </w:rPr>
        <w:t>ную или уголовную ответственность;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080C08">
        <w:rPr>
          <w:rFonts w:ascii="Times New Roman" w:hAnsi="Times New Roman" w:cs="Times New Roman"/>
          <w:sz w:val="28"/>
          <w:szCs w:val="28"/>
        </w:rPr>
        <w:t xml:space="preserve">рассмотрение обращения – действия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органа, органа местного самоуправления, </w:t>
      </w:r>
      <w:r w:rsidRPr="00080C08">
        <w:rPr>
          <w:rFonts w:ascii="Times New Roman" w:hAnsi="Times New Roman" w:cs="Times New Roman"/>
          <w:sz w:val="28"/>
          <w:szCs w:val="28"/>
        </w:rPr>
        <w:t>должностного лица либо уполномоченного лица, н</w:t>
      </w:r>
      <w:r w:rsidRPr="00080C08">
        <w:rPr>
          <w:rFonts w:ascii="Times New Roman" w:hAnsi="Times New Roman" w:cs="Times New Roman"/>
          <w:sz w:val="28"/>
          <w:szCs w:val="28"/>
        </w:rPr>
        <w:t>а</w:t>
      </w:r>
      <w:r w:rsidRPr="00080C08">
        <w:rPr>
          <w:rFonts w:ascii="Times New Roman" w:hAnsi="Times New Roman" w:cs="Times New Roman"/>
          <w:sz w:val="28"/>
          <w:szCs w:val="28"/>
        </w:rPr>
        <w:t>правленные на объективное, всестороннее и своевременное принятие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0C08">
        <w:rPr>
          <w:rFonts w:ascii="Times New Roman" w:hAnsi="Times New Roman" w:cs="Times New Roman"/>
          <w:sz w:val="28"/>
          <w:szCs w:val="28"/>
        </w:rPr>
        <w:t xml:space="preserve"> по существу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обращении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направление обращения по компетенции – направление должностным лицом либо уполномоченным лицом обращения с сопроводительным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в соответствующий государственный орган, орган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или соответствующему должностному лицу, в компетенцию которого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рассмотрение поставленных в обращении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FF7854">
        <w:rPr>
          <w:rFonts w:ascii="Times New Roman" w:hAnsi="Times New Roman" w:cs="Times New Roman"/>
          <w:sz w:val="28"/>
          <w:szCs w:val="28"/>
        </w:rPr>
        <w:t>контрольное обращение – обращение заявителя, направленное дол</w:t>
      </w:r>
      <w:r w:rsidRPr="00FF7854">
        <w:rPr>
          <w:rFonts w:ascii="Times New Roman" w:hAnsi="Times New Roman" w:cs="Times New Roman"/>
          <w:sz w:val="28"/>
          <w:szCs w:val="28"/>
        </w:rPr>
        <w:t>ж</w:t>
      </w:r>
      <w:r w:rsidRPr="00FF7854">
        <w:rPr>
          <w:rFonts w:ascii="Times New Roman" w:hAnsi="Times New Roman" w:cs="Times New Roman"/>
          <w:sz w:val="28"/>
          <w:szCs w:val="28"/>
        </w:rPr>
        <w:t xml:space="preserve">ностным лицом либо уполномоченным лицом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7854">
        <w:rPr>
          <w:rFonts w:ascii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с просьбой предоставить служебные документы или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FF7854">
        <w:rPr>
          <w:rFonts w:ascii="Times New Roman" w:hAnsi="Times New Roman" w:cs="Times New Roman"/>
          <w:sz w:val="28"/>
          <w:szCs w:val="28"/>
        </w:rPr>
        <w:t>о результатах рассмотрения обращения;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F872D8">
        <w:rPr>
          <w:rFonts w:ascii="Times New Roman" w:hAnsi="Times New Roman" w:cs="Times New Roman"/>
          <w:sz w:val="28"/>
          <w:szCs w:val="28"/>
        </w:rPr>
        <w:t>результат рассмотрения обращения – принятие государственным о</w:t>
      </w:r>
      <w:r w:rsidRPr="00F872D8">
        <w:rPr>
          <w:rFonts w:ascii="Times New Roman" w:hAnsi="Times New Roman" w:cs="Times New Roman"/>
          <w:sz w:val="28"/>
          <w:szCs w:val="28"/>
        </w:rPr>
        <w:t>р</w:t>
      </w:r>
      <w:r w:rsidRPr="00F872D8">
        <w:rPr>
          <w:rFonts w:ascii="Times New Roman" w:hAnsi="Times New Roman" w:cs="Times New Roman"/>
          <w:sz w:val="28"/>
          <w:szCs w:val="28"/>
        </w:rPr>
        <w:t xml:space="preserve">ганом, органом местного самоуправления или соответствующим должностным лицом, в компетенцию которого входит решение поставленного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в обращении вопроса, одного из следующих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2D8">
        <w:rPr>
          <w:rFonts w:ascii="Times New Roman" w:hAnsi="Times New Roman" w:cs="Times New Roman"/>
          <w:sz w:val="28"/>
          <w:szCs w:val="28"/>
        </w:rPr>
        <w:t xml:space="preserve"> «поддержано», «разъя</w:t>
      </w:r>
      <w:r w:rsidRPr="00F872D8">
        <w:rPr>
          <w:rFonts w:ascii="Times New Roman" w:hAnsi="Times New Roman" w:cs="Times New Roman"/>
          <w:sz w:val="28"/>
          <w:szCs w:val="28"/>
        </w:rPr>
        <w:t>с</w:t>
      </w:r>
      <w:r w:rsidRPr="00F872D8">
        <w:rPr>
          <w:rFonts w:ascii="Times New Roman" w:hAnsi="Times New Roman" w:cs="Times New Roman"/>
          <w:sz w:val="28"/>
          <w:szCs w:val="28"/>
        </w:rPr>
        <w:t>нено», «не поддержано», при этом: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2D8">
        <w:rPr>
          <w:rFonts w:ascii="Times New Roman" w:hAnsi="Times New Roman" w:cs="Times New Roman"/>
          <w:sz w:val="28"/>
          <w:szCs w:val="28"/>
        </w:rPr>
        <w:t xml:space="preserve">«поддержано» означает, что по результатам рассмотрения предложение признано целесообразным, заявление или жалоба – обоснованными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и подлежащими удовлетворению;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2D8">
        <w:rPr>
          <w:rFonts w:ascii="Times New Roman" w:hAnsi="Times New Roman" w:cs="Times New Roman"/>
          <w:sz w:val="28"/>
          <w:szCs w:val="28"/>
        </w:rPr>
        <w:t>«разъяснено» означает, что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2D8">
        <w:rPr>
          <w:rFonts w:ascii="Times New Roman" w:hAnsi="Times New Roman" w:cs="Times New Roman"/>
          <w:sz w:val="28"/>
          <w:szCs w:val="28"/>
        </w:rPr>
        <w:t>«не поддержано» означает, что по результатам рассмотрения предлож</w:t>
      </w:r>
      <w:r w:rsidRPr="00F872D8">
        <w:rPr>
          <w:rFonts w:ascii="Times New Roman" w:hAnsi="Times New Roman" w:cs="Times New Roman"/>
          <w:sz w:val="28"/>
          <w:szCs w:val="28"/>
        </w:rPr>
        <w:t>е</w:t>
      </w:r>
      <w:r w:rsidRPr="00F872D8">
        <w:rPr>
          <w:rFonts w:ascii="Times New Roman" w:hAnsi="Times New Roman" w:cs="Times New Roman"/>
          <w:sz w:val="28"/>
          <w:szCs w:val="28"/>
        </w:rPr>
        <w:t>ние признано нецелесообразным, заявление или жалоба – необоснованными и не подлежащими удовлетворению;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F872D8">
        <w:rPr>
          <w:rFonts w:ascii="Times New Roman" w:hAnsi="Times New Roman" w:cs="Times New Roman"/>
          <w:sz w:val="28"/>
          <w:szCs w:val="28"/>
        </w:rPr>
        <w:t xml:space="preserve">принятие мер – выполнение действий в соответствии с принятым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решением – «поддержано»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по полному фактическому удовлетворению поставленных в обращении вопр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>сов, то есть фактически реализованные предложения, фактически удовлетв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>ренные заявления или жалобы;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тематический классификатор обращений граждан – перечень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сов, которые ставятся в обращении заявителей, с отнесением их </w:t>
      </w:r>
      <w:r>
        <w:rPr>
          <w:rFonts w:ascii="Times New Roman" w:hAnsi="Times New Roman" w:cs="Times New Roman"/>
          <w:sz w:val="28"/>
          <w:szCs w:val="28"/>
        </w:rPr>
        <w:br/>
        <w:t>к соответствующей теме, тематике и разделу на основании аннотаций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 присвоением соответствующих четырехзначных цифровых кодов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темам, тематикам и разделам;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FF7854">
        <w:rPr>
          <w:rFonts w:ascii="Times New Roman" w:hAnsi="Times New Roman" w:cs="Times New Roman"/>
          <w:sz w:val="28"/>
          <w:szCs w:val="28"/>
        </w:rPr>
        <w:t>аннотация – краткое содержание поставленных в обращении вопр</w:t>
      </w:r>
      <w:r w:rsidRPr="00FF7854">
        <w:rPr>
          <w:rFonts w:ascii="Times New Roman" w:hAnsi="Times New Roman" w:cs="Times New Roman"/>
          <w:sz w:val="28"/>
          <w:szCs w:val="28"/>
        </w:rPr>
        <w:t>о</w:t>
      </w:r>
      <w:r w:rsidRPr="00FF7854">
        <w:rPr>
          <w:rFonts w:ascii="Times New Roman" w:hAnsi="Times New Roman" w:cs="Times New Roman"/>
          <w:sz w:val="28"/>
          <w:szCs w:val="28"/>
        </w:rPr>
        <w:t>сов;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F872D8">
        <w:rPr>
          <w:rFonts w:ascii="Times New Roman" w:hAnsi="Times New Roman" w:cs="Times New Roman"/>
          <w:sz w:val="28"/>
          <w:szCs w:val="28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</w:t>
      </w:r>
      <w:r w:rsidRPr="00F872D8">
        <w:rPr>
          <w:rFonts w:ascii="Times New Roman" w:hAnsi="Times New Roman" w:cs="Times New Roman"/>
          <w:sz w:val="28"/>
          <w:szCs w:val="28"/>
        </w:rPr>
        <w:t>с</w:t>
      </w:r>
      <w:r w:rsidRPr="00F872D8">
        <w:rPr>
          <w:rFonts w:ascii="Times New Roman" w:hAnsi="Times New Roman" w:cs="Times New Roman"/>
          <w:sz w:val="28"/>
          <w:szCs w:val="28"/>
        </w:rPr>
        <w:t>сийской Федерации случаях ее материальный носитель;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F872D8">
        <w:rPr>
          <w:rFonts w:ascii="Times New Roman" w:hAnsi="Times New Roman" w:cs="Times New Roman"/>
          <w:sz w:val="28"/>
          <w:szCs w:val="28"/>
        </w:rPr>
        <w:t xml:space="preserve">служебный документ – официальный документ, используемый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в текущей деятельности государственных органов и органов местного сам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сопроводительный документ – служебный документ, направляемый </w:t>
      </w:r>
      <w:r>
        <w:rPr>
          <w:rFonts w:ascii="Times New Roman" w:hAnsi="Times New Roman" w:cs="Times New Roman"/>
          <w:sz w:val="28"/>
          <w:szCs w:val="28"/>
        </w:rPr>
        <w:br/>
        <w:t xml:space="preserve">в другой государственный орган, орган местного самоуправления или иному должностному лицу, в компетенцию которых входит решение поставленных </w:t>
      </w:r>
      <w:r>
        <w:rPr>
          <w:rFonts w:ascii="Times New Roman" w:hAnsi="Times New Roman" w:cs="Times New Roman"/>
          <w:sz w:val="28"/>
          <w:szCs w:val="28"/>
        </w:rPr>
        <w:br/>
        <w:t>в обращении вопросов, с приложением обращения заявителя для его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либо направляемый адресату, к полномочиям которого отнесено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запрашиваемой информации, с приложением запроса;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F872D8">
        <w:rPr>
          <w:rFonts w:ascii="Times New Roman" w:hAnsi="Times New Roman" w:cs="Times New Roman"/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</w:t>
      </w:r>
      <w:r w:rsidRPr="00F872D8">
        <w:rPr>
          <w:rFonts w:ascii="Times New Roman" w:hAnsi="Times New Roman" w:cs="Times New Roman"/>
          <w:sz w:val="28"/>
          <w:szCs w:val="28"/>
        </w:rPr>
        <w:t>ю</w:t>
      </w:r>
      <w:r w:rsidRPr="00F872D8">
        <w:rPr>
          <w:rFonts w:ascii="Times New Roman" w:hAnsi="Times New Roman" w:cs="Times New Roman"/>
          <w:sz w:val="28"/>
          <w:szCs w:val="28"/>
        </w:rPr>
        <w:t>щее организационно-распорядительные, административно-хозяйственные функции в государственных органах или органах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предмет ведения – круг законодательно зафиксированных </w:t>
      </w:r>
      <w:r w:rsidRPr="002E6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опросов, </w:t>
      </w:r>
      <w:r>
        <w:rPr>
          <w:rFonts w:ascii="Times New Roman" w:hAnsi="Times New Roman" w:cs="Times New Roman"/>
          <w:sz w:val="28"/>
          <w:szCs w:val="28"/>
        </w:rPr>
        <w:br/>
        <w:t>по которым субъекты власти компетентны принимать решения;</w:t>
      </w:r>
    </w:p>
    <w:p w:rsidR="0048052C" w:rsidRPr="00FF785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F872D8">
        <w:rPr>
          <w:rFonts w:ascii="Times New Roman" w:hAnsi="Times New Roman" w:cs="Times New Roman"/>
          <w:sz w:val="28"/>
          <w:szCs w:val="28"/>
        </w:rPr>
        <w:t xml:space="preserve">служба делопроизводства –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Троснянского района</w:t>
      </w:r>
      <w:r w:rsidRPr="00F872D8">
        <w:rPr>
          <w:rFonts w:ascii="Times New Roman" w:hAnsi="Times New Roman" w:cs="Times New Roman"/>
          <w:sz w:val="28"/>
          <w:szCs w:val="28"/>
        </w:rPr>
        <w:t>, на которое возложены функции по ведению дел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 xml:space="preserve">производства, а также лица, ответственные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</w:t>
      </w:r>
      <w:r w:rsidRPr="00F872D8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FF785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6387">
        <w:rPr>
          <w:rFonts w:ascii="Times New Roman" w:hAnsi="Times New Roman" w:cs="Times New Roman"/>
          <w:sz w:val="28"/>
          <w:szCs w:val="28"/>
        </w:rPr>
        <w:t>. Сроки рассмотрения обращений граждан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0"/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>.1. Срок рассмотрения обращения составляет 30 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565D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44F3">
        <w:rPr>
          <w:rFonts w:ascii="Times New Roman" w:hAnsi="Times New Roman" w:cs="Times New Roman"/>
          <w:sz w:val="28"/>
          <w:szCs w:val="28"/>
        </w:rPr>
        <w:t xml:space="preserve">3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Троснянского района</w:t>
      </w:r>
      <w:r w:rsidRPr="00EB44F3">
        <w:rPr>
          <w:rFonts w:ascii="Times New Roman" w:hAnsi="Times New Roman" w:cs="Times New Roman"/>
          <w:sz w:val="28"/>
          <w:szCs w:val="28"/>
        </w:rPr>
        <w:t>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1"/>
      <w:bookmarkEnd w:id="0"/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не входит в компетенцию органов исполнительной власти,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течение 7 календарных дней с даты регистрации в соответствующий орган г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13"/>
      <w:bookmarkEnd w:id="1"/>
      <w:r w:rsidRPr="004F565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необходимой для рассмотрения обращения,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иной государственный орган, орган местного самоуправления или должнос</w:t>
      </w:r>
      <w:r w:rsidRPr="004F565D">
        <w:rPr>
          <w:rFonts w:ascii="Times New Roman" w:hAnsi="Times New Roman" w:cs="Times New Roman"/>
          <w:sz w:val="28"/>
          <w:szCs w:val="28"/>
        </w:rPr>
        <w:t>т</w:t>
      </w:r>
      <w:r w:rsidRPr="004F565D">
        <w:rPr>
          <w:rFonts w:ascii="Times New Roman" w:hAnsi="Times New Roman" w:cs="Times New Roman"/>
          <w:sz w:val="28"/>
          <w:szCs w:val="28"/>
        </w:rPr>
        <w:t>ному лицу срок рассмотрения письменного обращения может быть продлен р</w:t>
      </w:r>
      <w:r w:rsidRPr="004F565D">
        <w:rPr>
          <w:rFonts w:ascii="Times New Roman" w:hAnsi="Times New Roman" w:cs="Times New Roman"/>
          <w:sz w:val="28"/>
          <w:szCs w:val="28"/>
        </w:rPr>
        <w:t>у</w:t>
      </w:r>
      <w:r w:rsidRPr="004F565D">
        <w:rPr>
          <w:rFonts w:ascii="Times New Roman" w:hAnsi="Times New Roman" w:cs="Times New Roman"/>
          <w:sz w:val="28"/>
          <w:szCs w:val="28"/>
        </w:rPr>
        <w:t xml:space="preserve">ководителем государственного органа, но не более чем на 30 дней,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уведомлением заявителя о продлении срока рассмотрения его обращения.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14"/>
      <w:bookmarkEnd w:id="2"/>
      <w:r w:rsidRPr="004F565D">
        <w:rPr>
          <w:rFonts w:ascii="Times New Roman" w:hAnsi="Times New Roman" w:cs="Times New Roman"/>
          <w:sz w:val="28"/>
          <w:szCs w:val="28"/>
        </w:rPr>
        <w:t>По запросу государственного органа, органа местного самоуправления, организации, рассматривающей обращение, документы и материалы, необх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димые для его рассмотрения, предоставляются органами исполнительной вл</w:t>
      </w:r>
      <w:r w:rsidRPr="004F565D">
        <w:rPr>
          <w:rFonts w:ascii="Times New Roman" w:hAnsi="Times New Roman" w:cs="Times New Roman"/>
          <w:sz w:val="28"/>
          <w:szCs w:val="28"/>
        </w:rPr>
        <w:t>а</w:t>
      </w:r>
      <w:r w:rsidRPr="004F565D">
        <w:rPr>
          <w:rFonts w:ascii="Times New Roman" w:hAnsi="Times New Roman" w:cs="Times New Roman"/>
          <w:sz w:val="28"/>
          <w:szCs w:val="28"/>
        </w:rPr>
        <w:t>сти в срок, не превышающий 15 календарных дней.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>.2. Заявителю направляется: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течение 7 календарных дней</w:t>
      </w:r>
      <w:r w:rsidRPr="004F565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обращения: 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уведомление о переадресации обращения в соответствующий орган гос</w:t>
      </w:r>
      <w:r w:rsidRPr="004F565D">
        <w:rPr>
          <w:rFonts w:ascii="Times New Roman" w:hAnsi="Times New Roman" w:cs="Times New Roman"/>
          <w:sz w:val="28"/>
          <w:szCs w:val="28"/>
        </w:rPr>
        <w:t>у</w:t>
      </w:r>
      <w:r w:rsidRPr="004F565D">
        <w:rPr>
          <w:rFonts w:ascii="Times New Roman" w:hAnsi="Times New Roman" w:cs="Times New Roman"/>
          <w:sz w:val="28"/>
          <w:szCs w:val="28"/>
        </w:rPr>
        <w:t>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разъяснение порядка обжалования судебного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4F565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65D">
        <w:rPr>
          <w:rFonts w:ascii="Times New Roman" w:hAnsi="Times New Roman" w:cs="Times New Roman"/>
          <w:sz w:val="28"/>
          <w:szCs w:val="28"/>
        </w:rPr>
        <w:t>, в котором обжалуется судебное решение;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сообщение о том, что текст обращения не поддается прочтению,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чем ответ на него не дается и оно не подлежит направлению на рассмотрение в орган государственной власти, орган местного самоуправления или должн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стному лицу в соответствии с их компетенцией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65D">
        <w:rPr>
          <w:rFonts w:ascii="Times New Roman" w:hAnsi="Times New Roman" w:cs="Times New Roman"/>
          <w:sz w:val="28"/>
          <w:szCs w:val="28"/>
        </w:rPr>
        <w:t xml:space="preserve"> если фамилия и адрес заявителя поддаются прочтению);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течение 30 календарных дней</w:t>
      </w:r>
      <w:r w:rsidRPr="004F565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обращения: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сообщение гражданину о недопустимости злоупотребления правом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на обращение в случае, если в обращении содержатся нецензурные либо оско</w:t>
      </w:r>
      <w:r w:rsidRPr="004F565D">
        <w:rPr>
          <w:rFonts w:ascii="Times New Roman" w:hAnsi="Times New Roman" w:cs="Times New Roman"/>
          <w:sz w:val="28"/>
          <w:szCs w:val="28"/>
        </w:rPr>
        <w:t>р</w:t>
      </w:r>
      <w:r w:rsidRPr="004F565D">
        <w:rPr>
          <w:rFonts w:ascii="Times New Roman" w:hAnsi="Times New Roman" w:cs="Times New Roman"/>
          <w:sz w:val="28"/>
          <w:szCs w:val="28"/>
        </w:rPr>
        <w:t>бительные выражения, угрозы жизни, здоровью и имуществу должностного лица, а также членов его семьи;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уведомление о принятом решении о безосновательности очередного о</w:t>
      </w:r>
      <w:r w:rsidRPr="004F565D">
        <w:rPr>
          <w:rFonts w:ascii="Times New Roman" w:hAnsi="Times New Roman" w:cs="Times New Roman"/>
          <w:sz w:val="28"/>
          <w:szCs w:val="28"/>
        </w:rPr>
        <w:t>б</w:t>
      </w:r>
      <w:r w:rsidRPr="004F565D">
        <w:rPr>
          <w:rFonts w:ascii="Times New Roman" w:hAnsi="Times New Roman" w:cs="Times New Roman"/>
          <w:sz w:val="28"/>
          <w:szCs w:val="28"/>
        </w:rPr>
        <w:t xml:space="preserve">ращения и прекращении переписки с заявителем по вопросу, на который ему многократно давались письменные ответы по существу, при условиях,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указанном обращении не приводятся новые доводы или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F565D">
        <w:rPr>
          <w:rFonts w:ascii="Times New Roman" w:hAnsi="Times New Roman" w:cs="Times New Roman"/>
          <w:sz w:val="28"/>
          <w:szCs w:val="28"/>
        </w:rPr>
        <w:t xml:space="preserve">данное обращение и ранее направленные обращения направлялись в один и тот же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4F565D">
        <w:rPr>
          <w:rFonts w:ascii="Times New Roman" w:hAnsi="Times New Roman" w:cs="Times New Roman"/>
          <w:sz w:val="28"/>
          <w:szCs w:val="28"/>
        </w:rPr>
        <w:t xml:space="preserve">исполнительной власти и </w:t>
      </w:r>
      <w:r>
        <w:rPr>
          <w:rFonts w:ascii="Times New Roman" w:hAnsi="Times New Roman" w:cs="Times New Roman"/>
          <w:sz w:val="28"/>
          <w:szCs w:val="28"/>
        </w:rPr>
        <w:t xml:space="preserve">одному и </w:t>
      </w:r>
      <w:r w:rsidRPr="004F565D">
        <w:rPr>
          <w:rFonts w:ascii="Times New Roman" w:hAnsi="Times New Roman" w:cs="Times New Roman"/>
          <w:sz w:val="28"/>
          <w:szCs w:val="28"/>
        </w:rPr>
        <w:t>тому же должностному лицу;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сообщение о невозможности дать ответ по существу поставленн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обращении вопросов в связи с недопустимостью разглашения сведений, с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ставляющих государственную или иную охраняемую федеральным законом </w:t>
      </w:r>
      <w:hyperlink r:id="rId9" w:history="1">
        <w:r w:rsidRPr="004F565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F565D">
        <w:rPr>
          <w:rFonts w:ascii="Times New Roman" w:hAnsi="Times New Roman" w:cs="Times New Roman"/>
          <w:sz w:val="28"/>
          <w:szCs w:val="28"/>
        </w:rPr>
        <w:t>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Ответ (уведомление) долж</w:t>
      </w:r>
      <w:r>
        <w:rPr>
          <w:rFonts w:ascii="Times New Roman" w:hAnsi="Times New Roman" w:cs="Times New Roman"/>
          <w:sz w:val="28"/>
          <w:szCs w:val="28"/>
        </w:rPr>
        <w:t>ен быть направлен</w:t>
      </w:r>
      <w:r w:rsidRPr="004F565D">
        <w:rPr>
          <w:rFonts w:ascii="Times New Roman" w:hAnsi="Times New Roman" w:cs="Times New Roman"/>
          <w:sz w:val="28"/>
          <w:szCs w:val="28"/>
        </w:rPr>
        <w:t xml:space="preserve"> заявителю не позднее п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следнего дня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4F565D">
        <w:rPr>
          <w:rFonts w:ascii="Times New Roman" w:hAnsi="Times New Roman" w:cs="Times New Roman"/>
          <w:sz w:val="28"/>
          <w:szCs w:val="28"/>
        </w:rPr>
        <w:t>срока.</w:t>
      </w:r>
    </w:p>
    <w:bookmarkEnd w:id="3"/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>.3. В случае если обращение написано на иностранном языке, оно пер</w:t>
      </w:r>
      <w:r w:rsidRPr="004F565D">
        <w:rPr>
          <w:rFonts w:ascii="Times New Roman" w:hAnsi="Times New Roman" w:cs="Times New Roman"/>
          <w:sz w:val="28"/>
          <w:szCs w:val="28"/>
        </w:rPr>
        <w:t>е</w:t>
      </w:r>
      <w:r w:rsidRPr="004F565D">
        <w:rPr>
          <w:rFonts w:ascii="Times New Roman" w:hAnsi="Times New Roman" w:cs="Times New Roman"/>
          <w:sz w:val="28"/>
          <w:szCs w:val="28"/>
        </w:rPr>
        <w:t>дается для перевода в орган исполнительной власти в сфере развития междун</w:t>
      </w:r>
      <w:r w:rsidRPr="004F565D">
        <w:rPr>
          <w:rFonts w:ascii="Times New Roman" w:hAnsi="Times New Roman" w:cs="Times New Roman"/>
          <w:sz w:val="28"/>
          <w:szCs w:val="28"/>
        </w:rPr>
        <w:t>а</w:t>
      </w:r>
      <w:r w:rsidRPr="004F565D">
        <w:rPr>
          <w:rFonts w:ascii="Times New Roman" w:hAnsi="Times New Roman" w:cs="Times New Roman"/>
          <w:sz w:val="28"/>
          <w:szCs w:val="28"/>
        </w:rPr>
        <w:t>родных связей для организации перевода на государственный язык Российской Федерации, после чего обращение регистрируется и передается руководителю на рассмотрение. Срок рассмотрения такого обращения продляется на время, необходимое для перевода, о чем уведомляется заявитель при направлении о</w:t>
      </w:r>
      <w:r w:rsidRPr="004F565D">
        <w:rPr>
          <w:rFonts w:ascii="Times New Roman" w:hAnsi="Times New Roman" w:cs="Times New Roman"/>
          <w:sz w:val="28"/>
          <w:szCs w:val="28"/>
        </w:rPr>
        <w:t>т</w:t>
      </w:r>
      <w:r w:rsidRPr="004F565D">
        <w:rPr>
          <w:rFonts w:ascii="Times New Roman" w:hAnsi="Times New Roman" w:cs="Times New Roman"/>
          <w:sz w:val="28"/>
          <w:szCs w:val="28"/>
        </w:rPr>
        <w:t>вета на его обращение.</w:t>
      </w: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прохождения письменных и устных обращений граждан</w:t>
      </w:r>
    </w:p>
    <w:p w:rsidR="0048052C" w:rsidRPr="00AB3D03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исполнительной власти</w:t>
      </w:r>
    </w:p>
    <w:p w:rsidR="0048052C" w:rsidRPr="00AB3D0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46358F">
        <w:rPr>
          <w:rFonts w:ascii="Times New Roman" w:hAnsi="Times New Roman" w:cs="Times New Roman"/>
          <w:sz w:val="28"/>
          <w:szCs w:val="28"/>
        </w:rPr>
        <w:t xml:space="preserve"> </w:t>
      </w:r>
      <w:r w:rsidRPr="000C701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48052C" w:rsidRPr="000C701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7E66">
        <w:rPr>
          <w:rFonts w:ascii="Times New Roman" w:hAnsi="Times New Roman" w:cs="Times New Roman"/>
          <w:sz w:val="28"/>
          <w:szCs w:val="28"/>
        </w:rPr>
        <w:t>.1.1. Прием обращений граждан осуществляется службой делопроизво</w:t>
      </w:r>
      <w:r w:rsidRPr="00C37E66">
        <w:rPr>
          <w:rFonts w:ascii="Times New Roman" w:hAnsi="Times New Roman" w:cs="Times New Roman"/>
          <w:sz w:val="28"/>
          <w:szCs w:val="28"/>
        </w:rPr>
        <w:t>д</w:t>
      </w:r>
      <w:r w:rsidRPr="00C37E66">
        <w:rPr>
          <w:rFonts w:ascii="Times New Roman" w:hAnsi="Times New Roman" w:cs="Times New Roman"/>
          <w:sz w:val="28"/>
          <w:szCs w:val="28"/>
        </w:rPr>
        <w:t>ства органа исполнительной власти, его структурного подразделения в соотве</w:t>
      </w:r>
      <w:r w:rsidRPr="00C37E66">
        <w:rPr>
          <w:rFonts w:ascii="Times New Roman" w:hAnsi="Times New Roman" w:cs="Times New Roman"/>
          <w:sz w:val="28"/>
          <w:szCs w:val="28"/>
        </w:rPr>
        <w:t>т</w:t>
      </w:r>
      <w:r w:rsidRPr="00C37E66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C37E66"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791E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1E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адресованные Главе администрации Тро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нянского района, начальникам отделов администрации Троснянского района: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непосредственно от граждан</w:t>
      </w:r>
      <w:r w:rsidRPr="00BF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Троснянского района (с.Тросна, у</w:t>
      </w:r>
      <w:r w:rsidRPr="000C701E">
        <w:rPr>
          <w:rFonts w:ascii="Times New Roman" w:hAnsi="Times New Roman" w:cs="Times New Roman"/>
          <w:sz w:val="28"/>
          <w:szCs w:val="28"/>
        </w:rPr>
        <w:t xml:space="preserve">л. Ленина, </w:t>
      </w:r>
      <w:r>
        <w:rPr>
          <w:rFonts w:ascii="Times New Roman" w:hAnsi="Times New Roman" w:cs="Times New Roman"/>
          <w:sz w:val="28"/>
          <w:szCs w:val="28"/>
        </w:rPr>
        <w:t xml:space="preserve">д. 4) с понедельника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пятницу с </w:t>
      </w:r>
      <w:r w:rsidRPr="004F565D">
        <w:rPr>
          <w:rFonts w:ascii="Times New Roman" w:hAnsi="Times New Roman" w:cs="Times New Roman"/>
          <w:sz w:val="28"/>
          <w:szCs w:val="28"/>
        </w:rPr>
        <w:t>9:00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565D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Pr="000C701E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01E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01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по почте по адресу: у</w:t>
      </w:r>
      <w:r w:rsidRPr="000C701E">
        <w:rPr>
          <w:rFonts w:ascii="Times New Roman" w:hAnsi="Times New Roman" w:cs="Times New Roman"/>
          <w:sz w:val="28"/>
          <w:szCs w:val="28"/>
        </w:rPr>
        <w:t xml:space="preserve">л. Ленина, </w:t>
      </w:r>
      <w:r>
        <w:rPr>
          <w:rFonts w:ascii="Times New Roman" w:hAnsi="Times New Roman" w:cs="Times New Roman"/>
          <w:sz w:val="28"/>
          <w:szCs w:val="28"/>
        </w:rPr>
        <w:t>д. 4</w:t>
      </w:r>
      <w:r w:rsidRPr="000C7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Тросна, Орловская область, 303450;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отправляются по факсу: (48666) 2-15-59.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 (48666) 2-15-59, 2-13-07.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копии обращения проставляются дата приема обращения, фамилия сотрудника, принявшего обращение, телефон для справок.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Обращения в электронной форме, адресованные Главе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Троснянского района, заместителям Главы администрации,</w:t>
      </w:r>
      <w:r w:rsidRPr="00BF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начальникам отделов, направляются: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по адресу:</w:t>
      </w:r>
      <w:r w:rsidRPr="001D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trosnr</w:t>
      </w:r>
      <w:r w:rsidRPr="001D4F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F477D">
        <w:rPr>
          <w:rFonts w:ascii="Times New Roman" w:hAnsi="Times New Roman" w:cs="Times New Roman"/>
          <w:sz w:val="28"/>
          <w:szCs w:val="28"/>
        </w:rPr>
        <w:t>@adm.orel.ru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Pr="000F721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21F">
        <w:rPr>
          <w:rFonts w:ascii="Times New Roman" w:hAnsi="Times New Roman" w:cs="Times New Roman"/>
          <w:sz w:val="28"/>
          <w:szCs w:val="28"/>
        </w:rPr>
        <w:t>через официальный сайт ад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</w:t>
      </w:r>
      <w:r w:rsidRPr="000F721F">
        <w:rPr>
          <w:rFonts w:ascii="Times New Roman" w:hAnsi="Times New Roman" w:cs="Times New Roman"/>
          <w:sz w:val="28"/>
          <w:szCs w:val="28"/>
        </w:rPr>
        <w:t>: http://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721F">
        <w:rPr>
          <w:rFonts w:ascii="Times New Roman" w:hAnsi="Times New Roman" w:cs="Times New Roman"/>
          <w:sz w:val="28"/>
          <w:szCs w:val="28"/>
        </w:rPr>
        <w:t>/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F721F">
        <w:rPr>
          <w:rFonts w:ascii="Times New Roman" w:hAnsi="Times New Roman" w:cs="Times New Roman"/>
          <w:sz w:val="28"/>
          <w:szCs w:val="28"/>
        </w:rPr>
        <w:t>-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trosna</w:t>
      </w:r>
      <w:r w:rsidRPr="000F721F">
        <w:rPr>
          <w:rFonts w:ascii="Times New Roman" w:hAnsi="Times New Roman" w:cs="Times New Roman"/>
          <w:sz w:val="28"/>
          <w:szCs w:val="28"/>
        </w:rPr>
        <w:t>.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721F"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Обращения граждан в устной форме принимаются в ходе личного приема в соответствии с под</w:t>
      </w:r>
      <w:r w:rsidRPr="00274CF5"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</w:rPr>
        <w:t>5.11 Порядка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Регистрация </w:t>
      </w:r>
      <w:r w:rsidRPr="000C701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ащений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Письменные обращения граждан регистрируются службой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соответствующего органа исполнительной власти отдельно от других </w:t>
      </w:r>
      <w:r w:rsidRPr="00EB44F3">
        <w:rPr>
          <w:rFonts w:ascii="Times New Roman" w:hAnsi="Times New Roman" w:cs="Times New Roman"/>
          <w:sz w:val="28"/>
          <w:szCs w:val="28"/>
        </w:rPr>
        <w:t>документов органа исполнительной власти в течение 3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орган исполнительной власти включительно, устные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граждан – в день проведения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или совершенном противоправном деянии, а также о лице, его подготавл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вающем, совершающем или совершившем, такое обращение незамедлительно регистрируется и передается в государственный орган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его компетенцией.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При регистрации обращения в электронную учетную карточку службой делопроизводства вносятся следующие сведения: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поступления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регистрационный номер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заявителя (последнее – при наличии);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почтовый адрес и (или) адрес</w:t>
      </w:r>
      <w:r w:rsidRPr="00C4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краткое содержание поставленных в обращении </w:t>
      </w:r>
      <w:r w:rsidRPr="00651C9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(аннотация)</w:t>
      </w:r>
      <w:r w:rsidRPr="00651C9E">
        <w:rPr>
          <w:rFonts w:ascii="Times New Roman" w:hAnsi="Times New Roman" w:cs="Times New Roman"/>
          <w:sz w:val="28"/>
          <w:szCs w:val="28"/>
        </w:rPr>
        <w:t>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51C9E">
        <w:rPr>
          <w:rFonts w:ascii="Times New Roman" w:hAnsi="Times New Roman" w:cs="Times New Roman"/>
          <w:sz w:val="28"/>
          <w:szCs w:val="28"/>
        </w:rPr>
        <w:t>шифры вопросов, содержащихся в обращении, на основе тематическ</w:t>
      </w:r>
      <w:r w:rsidRPr="00651C9E">
        <w:rPr>
          <w:rFonts w:ascii="Times New Roman" w:hAnsi="Times New Roman" w:cs="Times New Roman"/>
          <w:sz w:val="28"/>
          <w:szCs w:val="28"/>
        </w:rPr>
        <w:t>о</w:t>
      </w:r>
      <w:r w:rsidRPr="00651C9E">
        <w:rPr>
          <w:rFonts w:ascii="Times New Roman" w:hAnsi="Times New Roman" w:cs="Times New Roman"/>
          <w:sz w:val="28"/>
          <w:szCs w:val="28"/>
        </w:rPr>
        <w:t>го классификатора обращений граждан;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51C9E">
        <w:rPr>
          <w:rFonts w:ascii="Times New Roman" w:hAnsi="Times New Roman" w:cs="Times New Roman"/>
          <w:sz w:val="28"/>
          <w:szCs w:val="28"/>
        </w:rPr>
        <w:t xml:space="preserve">тип обращения (заявление, жалоба, предложение, а также </w:t>
      </w:r>
      <w:r>
        <w:rPr>
          <w:rFonts w:ascii="Times New Roman" w:hAnsi="Times New Roman" w:cs="Times New Roman"/>
          <w:sz w:val="28"/>
          <w:szCs w:val="28"/>
        </w:rPr>
        <w:t>благода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651C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или коллективное);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канал поступления обращения (непосредственная передача, почта, факс, интернет-приемная, электронная почта, личный прием);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форма обращения (письменная или устная форма, электронный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кратность обращения (первичное, повторное, многократное);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адресат обращения (орган исполнительной власти, должностное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цо);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51C9E">
        <w:rPr>
          <w:rFonts w:ascii="Times New Roman" w:hAnsi="Times New Roman" w:cs="Times New Roman"/>
          <w:sz w:val="28"/>
          <w:szCs w:val="28"/>
        </w:rPr>
        <w:t>орган исполнительной власти или должностное лицо, которому обр</w:t>
      </w:r>
      <w:r w:rsidRPr="00651C9E">
        <w:rPr>
          <w:rFonts w:ascii="Times New Roman" w:hAnsi="Times New Roman" w:cs="Times New Roman"/>
          <w:sz w:val="28"/>
          <w:szCs w:val="28"/>
        </w:rPr>
        <w:t>а</w:t>
      </w:r>
      <w:r w:rsidRPr="00651C9E">
        <w:rPr>
          <w:rFonts w:ascii="Times New Roman" w:hAnsi="Times New Roman" w:cs="Times New Roman"/>
          <w:sz w:val="28"/>
          <w:szCs w:val="28"/>
        </w:rPr>
        <w:t xml:space="preserve">щение направлено на рассмотрение в соответствии с компетенцией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651C9E">
        <w:rPr>
          <w:rFonts w:ascii="Times New Roman" w:hAnsi="Times New Roman" w:cs="Times New Roman"/>
          <w:sz w:val="28"/>
          <w:szCs w:val="28"/>
        </w:rPr>
        <w:t>ению поставленных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51C9E">
        <w:rPr>
          <w:rFonts w:ascii="Times New Roman" w:hAnsi="Times New Roman" w:cs="Times New Roman"/>
          <w:sz w:val="28"/>
          <w:szCs w:val="28"/>
        </w:rPr>
        <w:t>социальное положение заявителя;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количество листов в обращении и приложении к нему;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срок рассмотрения обращения </w:t>
      </w:r>
      <w:r w:rsidRPr="00651C9E">
        <w:rPr>
          <w:rFonts w:ascii="Times New Roman" w:hAnsi="Times New Roman" w:cs="Times New Roman"/>
          <w:sz w:val="28"/>
          <w:szCs w:val="28"/>
        </w:rPr>
        <w:t xml:space="preserve">(указываются 30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с возможностью последующего уточнения на этапе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поставленных вопросов и компетенции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по их рассмотрению)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обращения состоит из соединенных дефисом первой буквы фамилии автора и порядкового номера в пределах календарного года.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коллективных и анонимных обращений в состав номера включаются буквы «КО» и «БП» соответственно. При регистрации повторных и многократных обращений к номеру через косую черту добавляется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вующая цифра, в электронной учетной карточке делается ссылка </w:t>
      </w:r>
      <w:r>
        <w:rPr>
          <w:rFonts w:ascii="Times New Roman" w:hAnsi="Times New Roman" w:cs="Times New Roman"/>
          <w:sz w:val="28"/>
          <w:szCs w:val="28"/>
        </w:rPr>
        <w:br/>
        <w:t>на дату и номер предыдущего обращения. При регистрации коллективных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 в электронную учетную карточку вносятся фамилия, имя, отчество и адрес гражданина, указанные для направления ответа.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При получении обращений, поступивших в органы исполнительной власти по компетенции рассмотрения поставленных вопросов из других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органов, органов местного самоуправления, организаций,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учетной карточке указываются адресант обращения, дата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номер сопроводительного письма.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сопроводительном письме содержится просьба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информации, документов или материалов о результатах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смотрения обращения, отметка о контроле за исполнением соответствующего запроса проставляется на сопроводительном письме </w:t>
      </w:r>
      <w:r>
        <w:rPr>
          <w:rFonts w:ascii="Times New Roman" w:hAnsi="Times New Roman" w:cs="Times New Roman"/>
          <w:sz w:val="28"/>
          <w:szCs w:val="28"/>
        </w:rPr>
        <w:br/>
        <w:t>и в обращении, а также вносится в электронную учетную карточку.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На лицевой стороне первого листа обращения в правом нижнем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 проставляется отметка о поступлении обращения (как правило, в виде шта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па) с указанием даты и регистрационного номера.</w:t>
      </w:r>
    </w:p>
    <w:p w:rsidR="0048052C" w:rsidRPr="00187121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5.2.5. </w:t>
      </w:r>
      <w:r w:rsidRPr="0018712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на конверте пометки «Лично» обращение передается на рассмотрение </w:t>
      </w:r>
      <w:r w:rsidRPr="00F872D8">
        <w:rPr>
          <w:rFonts w:ascii="Times New Roman" w:hAnsi="Times New Roman" w:cs="Times New Roman"/>
          <w:color w:val="000000"/>
          <w:sz w:val="28"/>
          <w:szCs w:val="28"/>
        </w:rPr>
        <w:t>должностному лицу</w:t>
      </w:r>
      <w:r w:rsidRPr="00187121">
        <w:rPr>
          <w:rFonts w:ascii="Times New Roman" w:hAnsi="Times New Roman" w:cs="Times New Roman"/>
          <w:color w:val="000000"/>
          <w:sz w:val="28"/>
          <w:szCs w:val="28"/>
        </w:rPr>
        <w:t>, которому оно адресовано, в невскрытом конверте.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таких обращений производится </w:t>
      </w:r>
      <w:r w:rsidRPr="00F11793">
        <w:rPr>
          <w:rFonts w:ascii="Times New Roman" w:hAnsi="Times New Roman" w:cs="Times New Roman"/>
          <w:color w:val="000000"/>
          <w:sz w:val="28"/>
          <w:szCs w:val="28"/>
        </w:rPr>
        <w:t>по решению</w:t>
      </w:r>
      <w:r w:rsidRPr="00BF20F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лица, которому адресовано обращение, после его рассмотрения.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5.2.6. В случае если на обращении фамилия заявителя и почтовый адрес или адрес электронной почты не указан и только по конверту может быть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 почтовый адрес отправителя, конверт, в котором поступил документ, прикрепляется к документу.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B3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обращений на рассмотрение</w:t>
      </w:r>
    </w:p>
    <w:p w:rsidR="0048052C" w:rsidRPr="00F445B5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После регистрации поступившее обращение передается Главе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 Орловской области (</w:t>
      </w:r>
      <w:r w:rsidRPr="00F872D8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 xml:space="preserve">ям)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не позднее дня, следующего за днем регистрации обращения, через отдел организационно-правовой работы и делопроизводства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Троснянского района.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Pr="00AB3D03">
        <w:rPr>
          <w:rFonts w:ascii="Times New Roman" w:hAnsi="Times New Roman" w:cs="Times New Roman"/>
          <w:sz w:val="28"/>
          <w:szCs w:val="28"/>
        </w:rPr>
        <w:t>.</w:t>
      </w:r>
      <w:r w:rsidRPr="006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организационно-правовой работы и делопроизводства осуществляется предварительное рассмотрение обращений граждан, адрес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Главе администрации, заместителям Главы администрации, по итогам которого обращения передаются на рассмотрение Главе администрации Тро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нянского района или его заместителям </w:t>
      </w:r>
      <w:r w:rsidRPr="00651C9E">
        <w:rPr>
          <w:rFonts w:ascii="Times New Roman" w:hAnsi="Times New Roman" w:cs="Times New Roman"/>
          <w:sz w:val="28"/>
          <w:szCs w:val="28"/>
        </w:rPr>
        <w:t>исходя из оценки значимости поста</w:t>
      </w:r>
      <w:r w:rsidRPr="00651C9E">
        <w:rPr>
          <w:rFonts w:ascii="Times New Roman" w:hAnsi="Times New Roman" w:cs="Times New Roman"/>
          <w:sz w:val="28"/>
          <w:szCs w:val="28"/>
        </w:rPr>
        <w:t>в</w:t>
      </w:r>
      <w:r w:rsidRPr="00651C9E">
        <w:rPr>
          <w:rFonts w:ascii="Times New Roman" w:hAnsi="Times New Roman" w:cs="Times New Roman"/>
          <w:sz w:val="28"/>
          <w:szCs w:val="28"/>
        </w:rPr>
        <w:t>ленных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нормативно установленным распределением обязанностей.</w:t>
      </w:r>
    </w:p>
    <w:p w:rsidR="0048052C" w:rsidRPr="00642811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адресованные начальникам отделов специальной компетенции администрации Троснянского района и их структурных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лений, передаются соответствующим руководителям.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При направлении на рассмотрение повторных обращений, к ним прилагаются копии ответов на предыдущие обращения. Обращения, поступи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из других государственных органов, органов местного самоуправления, организаций, передаются на рассмотрение руководителю вместе с сопровод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тельными письмами.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электронной форме, представляются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руководителю на бумажном носителе.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При традиционном («бумажном») документообороте обращений граждан отметка о получении проставляется на учетной карточке, перенесе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на бумажный носитель. При электронном документообороте обращение направляется соответствующему должностному лицу в электронной форме вместе с учетной карточкой.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694">
        <w:rPr>
          <w:rFonts w:ascii="Times New Roman" w:hAnsi="Times New Roman" w:cs="Times New Roman"/>
          <w:sz w:val="28"/>
          <w:szCs w:val="28"/>
        </w:rPr>
        <w:t>Все последующие действия, связанные с рассмотрением обращения, фи</w:t>
      </w:r>
      <w:r w:rsidRPr="00E93694">
        <w:rPr>
          <w:rFonts w:ascii="Times New Roman" w:hAnsi="Times New Roman" w:cs="Times New Roman"/>
          <w:sz w:val="28"/>
          <w:szCs w:val="28"/>
        </w:rPr>
        <w:t>к</w:t>
      </w:r>
      <w:r w:rsidRPr="00E93694">
        <w:rPr>
          <w:rFonts w:ascii="Times New Roman" w:hAnsi="Times New Roman" w:cs="Times New Roman"/>
          <w:sz w:val="28"/>
          <w:szCs w:val="28"/>
        </w:rPr>
        <w:t>сируются в учетной электронной карточке данного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Pr="00015737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поставленных в обращениях </w:t>
      </w:r>
      <w:r w:rsidRPr="00651C9E">
        <w:rPr>
          <w:rFonts w:ascii="Times New Roman" w:hAnsi="Times New Roman" w:cs="Times New Roman"/>
          <w:sz w:val="28"/>
          <w:szCs w:val="28"/>
        </w:rPr>
        <w:t>граждан</w:t>
      </w:r>
    </w:p>
    <w:p w:rsidR="0048052C" w:rsidRPr="00AB3D0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C9E">
        <w:rPr>
          <w:rFonts w:ascii="Times New Roman" w:hAnsi="Times New Roman" w:cs="Times New Roman"/>
          <w:sz w:val="28"/>
          <w:szCs w:val="28"/>
        </w:rPr>
        <w:t xml:space="preserve">.1. Рассмотрение обращения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Троснянского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651C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его заместителями</w:t>
      </w:r>
      <w:r w:rsidRPr="00651C9E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>
        <w:rPr>
          <w:rFonts w:ascii="Times New Roman" w:hAnsi="Times New Roman" w:cs="Times New Roman"/>
          <w:sz w:val="28"/>
          <w:szCs w:val="28"/>
        </w:rPr>
        <w:t>в срок, не превышающий 2 рабочих дней</w:t>
      </w:r>
      <w:r w:rsidRPr="00651C9E">
        <w:rPr>
          <w:rFonts w:ascii="Times New Roman" w:hAnsi="Times New Roman" w:cs="Times New Roman"/>
          <w:sz w:val="28"/>
          <w:szCs w:val="28"/>
        </w:rPr>
        <w:t>.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C9E">
        <w:rPr>
          <w:rFonts w:ascii="Times New Roman" w:hAnsi="Times New Roman" w:cs="Times New Roman"/>
          <w:sz w:val="28"/>
          <w:szCs w:val="28"/>
        </w:rPr>
        <w:t xml:space="preserve">.2. 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51C9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по существу поставленных в обращении вопросов, которое оформляется в виде резолюции (указаний по исполнению), адресованной подчиненным </w:t>
      </w:r>
      <w:r>
        <w:rPr>
          <w:rFonts w:ascii="Times New Roman" w:hAnsi="Times New Roman" w:cs="Times New Roman"/>
          <w:sz w:val="28"/>
          <w:szCs w:val="28"/>
        </w:rPr>
        <w:br/>
        <w:t>ему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должностным лицам, </w:t>
      </w:r>
      <w:r>
        <w:rPr>
          <w:rFonts w:ascii="Times New Roman" w:hAnsi="Times New Roman" w:cs="Times New Roman"/>
          <w:sz w:val="28"/>
          <w:szCs w:val="28"/>
        </w:rPr>
        <w:t>начальникам отделов администрации района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в соответствии с их компетенцией (сферой ведения).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D8">
        <w:rPr>
          <w:rFonts w:ascii="Times New Roman" w:hAnsi="Times New Roman" w:cs="Times New Roman"/>
          <w:sz w:val="28"/>
          <w:szCs w:val="28"/>
        </w:rPr>
        <w:t>В случае если поставле</w:t>
      </w:r>
      <w:r w:rsidRPr="00F872D8">
        <w:rPr>
          <w:rFonts w:ascii="Times New Roman" w:hAnsi="Times New Roman" w:cs="Times New Roman"/>
          <w:sz w:val="28"/>
          <w:szCs w:val="28"/>
        </w:rPr>
        <w:t>н</w:t>
      </w:r>
      <w:r w:rsidRPr="00F872D8">
        <w:rPr>
          <w:rFonts w:ascii="Times New Roman" w:hAnsi="Times New Roman" w:cs="Times New Roman"/>
          <w:sz w:val="28"/>
          <w:szCs w:val="28"/>
        </w:rPr>
        <w:t>ные в обращении вопросы затрагивают сферу ведения должностных лиц, орг</w:t>
      </w:r>
      <w:r w:rsidRPr="00F872D8">
        <w:rPr>
          <w:rFonts w:ascii="Times New Roman" w:hAnsi="Times New Roman" w:cs="Times New Roman"/>
          <w:sz w:val="28"/>
          <w:szCs w:val="28"/>
        </w:rPr>
        <w:t>а</w:t>
      </w:r>
      <w:r w:rsidRPr="00F872D8">
        <w:rPr>
          <w:rFonts w:ascii="Times New Roman" w:hAnsi="Times New Roman" w:cs="Times New Roman"/>
          <w:sz w:val="28"/>
          <w:szCs w:val="28"/>
        </w:rPr>
        <w:t xml:space="preserve">нов исполнительной власти или их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D8">
        <w:rPr>
          <w:rFonts w:ascii="Times New Roman" w:hAnsi="Times New Roman" w:cs="Times New Roman"/>
          <w:sz w:val="28"/>
          <w:szCs w:val="28"/>
        </w:rPr>
        <w:t>подчиненных руководителю, копия обращения направляется соответству</w:t>
      </w:r>
      <w:r w:rsidRPr="00F872D8">
        <w:rPr>
          <w:rFonts w:ascii="Times New Roman" w:hAnsi="Times New Roman" w:cs="Times New Roman"/>
          <w:sz w:val="28"/>
          <w:szCs w:val="28"/>
        </w:rPr>
        <w:t>ю</w:t>
      </w:r>
      <w:r w:rsidRPr="00F872D8">
        <w:rPr>
          <w:rFonts w:ascii="Times New Roman" w:hAnsi="Times New Roman" w:cs="Times New Roman"/>
          <w:sz w:val="28"/>
          <w:szCs w:val="28"/>
        </w:rPr>
        <w:t>щему должностному лицу, в соответствующий орган исполнительной власти или его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при необходимости – с</w:t>
      </w:r>
      <w:r w:rsidRPr="00F872D8">
        <w:rPr>
          <w:rFonts w:ascii="Times New Roman" w:hAnsi="Times New Roman" w:cs="Times New Roman"/>
          <w:sz w:val="28"/>
          <w:szCs w:val="28"/>
        </w:rPr>
        <w:t xml:space="preserve"> сопроводительным письмом.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.3. Рассмотрение обращений может быть поставлено на контроль </w:t>
      </w:r>
      <w:r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администрации Троснянского района</w:t>
      </w:r>
      <w:r w:rsidRPr="00651C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1C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51C9E">
        <w:rPr>
          <w:rFonts w:ascii="Times New Roman" w:hAnsi="Times New Roman" w:cs="Times New Roman"/>
          <w:sz w:val="28"/>
          <w:szCs w:val="28"/>
        </w:rPr>
        <w:t>). Соответству</w:t>
      </w:r>
      <w:r w:rsidRPr="00651C9E">
        <w:rPr>
          <w:rFonts w:ascii="Times New Roman" w:hAnsi="Times New Roman" w:cs="Times New Roman"/>
          <w:sz w:val="28"/>
          <w:szCs w:val="28"/>
        </w:rPr>
        <w:t>ю</w:t>
      </w:r>
      <w:r w:rsidRPr="00651C9E">
        <w:rPr>
          <w:rFonts w:ascii="Times New Roman" w:hAnsi="Times New Roman" w:cs="Times New Roman"/>
          <w:sz w:val="28"/>
          <w:szCs w:val="28"/>
        </w:rPr>
        <w:t>щее решение оформляется отметкой о контроле на обращении (сопроводител</w:t>
      </w:r>
      <w:r w:rsidRPr="00651C9E">
        <w:rPr>
          <w:rFonts w:ascii="Times New Roman" w:hAnsi="Times New Roman" w:cs="Times New Roman"/>
          <w:sz w:val="28"/>
          <w:szCs w:val="28"/>
        </w:rPr>
        <w:t>ь</w:t>
      </w:r>
      <w:r w:rsidRPr="00651C9E">
        <w:rPr>
          <w:rFonts w:ascii="Times New Roman" w:hAnsi="Times New Roman" w:cs="Times New Roman"/>
          <w:sz w:val="28"/>
          <w:szCs w:val="28"/>
        </w:rPr>
        <w:t>ном письме).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При наличии отметки о контроле за рассмотрением обращения исполн</w:t>
      </w:r>
      <w:r w:rsidRPr="00651C9E">
        <w:rPr>
          <w:rFonts w:ascii="Times New Roman" w:hAnsi="Times New Roman" w:cs="Times New Roman"/>
          <w:sz w:val="28"/>
          <w:szCs w:val="28"/>
        </w:rPr>
        <w:t>и</w:t>
      </w:r>
      <w:r w:rsidRPr="00651C9E">
        <w:rPr>
          <w:rFonts w:ascii="Times New Roman" w:hAnsi="Times New Roman" w:cs="Times New Roman"/>
          <w:sz w:val="28"/>
          <w:szCs w:val="28"/>
        </w:rPr>
        <w:t xml:space="preserve">тель представляет на рассмотрение и подписание запросы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о предоставлении документов и материалов, сопроводительные письма, ответы на обращение (уведомления), иные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Pr="00651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1C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51C9E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51C9E">
        <w:rPr>
          <w:rFonts w:ascii="Times New Roman" w:hAnsi="Times New Roman" w:cs="Times New Roman"/>
          <w:sz w:val="28"/>
          <w:szCs w:val="28"/>
        </w:rPr>
        <w:t xml:space="preserve"> решение о контроле за рассмотрением обращ</w:t>
      </w:r>
      <w:r w:rsidRPr="00651C9E">
        <w:rPr>
          <w:rFonts w:ascii="Times New Roman" w:hAnsi="Times New Roman" w:cs="Times New Roman"/>
          <w:sz w:val="28"/>
          <w:szCs w:val="28"/>
        </w:rPr>
        <w:t>е</w:t>
      </w:r>
      <w:r w:rsidRPr="00651C9E">
        <w:rPr>
          <w:rFonts w:ascii="Times New Roman" w:hAnsi="Times New Roman" w:cs="Times New Roman"/>
          <w:sz w:val="28"/>
          <w:szCs w:val="28"/>
        </w:rPr>
        <w:t>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Такое обращение считается исполненным и подлежит помещению в дело только после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651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1C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51C9E">
        <w:rPr>
          <w:rFonts w:ascii="Times New Roman" w:hAnsi="Times New Roman" w:cs="Times New Roman"/>
          <w:sz w:val="28"/>
          <w:szCs w:val="28"/>
        </w:rPr>
        <w:t>), поставившим рассмотрение обращения на контроль.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Направление обращений на исполнение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передаются на </w:t>
      </w:r>
      <w:r w:rsidRPr="00893779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указаниями Главы администрации в день их рассмотрения руководителем или </w:t>
      </w:r>
      <w:r>
        <w:rPr>
          <w:rFonts w:ascii="Times New Roman" w:hAnsi="Times New Roman" w:cs="Times New Roman"/>
          <w:sz w:val="28"/>
          <w:szCs w:val="28"/>
        </w:rPr>
        <w:br/>
        <w:t>на следующий рабочий день.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исполнителей два или более, оригинал обращения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должностному лицу, указанному в резолюции первым (ответственному исполнителю), соисполнителям направляются копии обращений, изготовле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главным специалистом отдела организационно-правовой работы и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223B4F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223B4F">
        <w:rPr>
          <w:rFonts w:ascii="Times New Roman" w:hAnsi="Times New Roman" w:cs="Times New Roman"/>
          <w:sz w:val="28"/>
          <w:szCs w:val="28"/>
        </w:rPr>
        <w:t xml:space="preserve">. Исполнение решения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3B4F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651C9E">
        <w:rPr>
          <w:rFonts w:ascii="Times New Roman" w:hAnsi="Times New Roman" w:cs="Times New Roman"/>
          <w:sz w:val="28"/>
          <w:szCs w:val="28"/>
        </w:rPr>
        <w:t xml:space="preserve">. </w:t>
      </w:r>
      <w:r w:rsidRPr="00F872D8">
        <w:rPr>
          <w:rFonts w:ascii="Times New Roman" w:hAnsi="Times New Roman" w:cs="Times New Roman"/>
          <w:sz w:val="28"/>
          <w:szCs w:val="28"/>
        </w:rPr>
        <w:t>В ходе сущностного анализа вопросов, поставленных в обращени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651C9E">
        <w:rPr>
          <w:rFonts w:ascii="Times New Roman" w:hAnsi="Times New Roman" w:cs="Times New Roman"/>
          <w:sz w:val="28"/>
          <w:szCs w:val="28"/>
        </w:rPr>
        <w:t xml:space="preserve"> исполнителем осуществляется определение: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а) предмета ведения: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предмет ведения Российской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предмет совместного ведения Российской Федерации и субъектов Ро</w:t>
      </w:r>
      <w:r w:rsidRPr="00651C9E">
        <w:rPr>
          <w:rFonts w:ascii="Times New Roman" w:hAnsi="Times New Roman" w:cs="Times New Roman"/>
          <w:sz w:val="28"/>
          <w:szCs w:val="28"/>
        </w:rPr>
        <w:t>с</w:t>
      </w:r>
      <w:r w:rsidRPr="00651C9E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651C9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вопросы местного значения;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б) органов, в компетенцию которых входит рассмотрение поставленных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в обращении вопросов: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государственные органы Российской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государственные органы Орловской области;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в) порядка рассмотрения: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в органах исполнительной власти;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с направлением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о предоставлении документов и материалов в другие государственные органы, органы местного самоуправления, организации;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51C9E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1C9E">
        <w:rPr>
          <w:rFonts w:ascii="Times New Roman" w:hAnsi="Times New Roman" w:cs="Times New Roman"/>
          <w:sz w:val="28"/>
          <w:szCs w:val="28"/>
        </w:rPr>
        <w:t xml:space="preserve"> в соответствующий орган (организацию) или соответс</w:t>
      </w:r>
      <w:r w:rsidRPr="00651C9E">
        <w:rPr>
          <w:rFonts w:ascii="Times New Roman" w:hAnsi="Times New Roman" w:cs="Times New Roman"/>
          <w:sz w:val="28"/>
          <w:szCs w:val="28"/>
        </w:rPr>
        <w:t>т</w:t>
      </w:r>
      <w:r w:rsidRPr="00651C9E">
        <w:rPr>
          <w:rFonts w:ascii="Times New Roman" w:hAnsi="Times New Roman" w:cs="Times New Roman"/>
          <w:sz w:val="28"/>
          <w:szCs w:val="28"/>
        </w:rPr>
        <w:t>вующему должностному лицу, в компетенцию которых входит рассмотрение поставленных в обращении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</w:t>
      </w:r>
      <w:r w:rsidRPr="00651C9E">
        <w:rPr>
          <w:rFonts w:ascii="Times New Roman" w:hAnsi="Times New Roman" w:cs="Times New Roman"/>
          <w:sz w:val="28"/>
          <w:szCs w:val="28"/>
        </w:rPr>
        <w:t xml:space="preserve"> В ходе исполнения решения руководителя по существу поставле</w:t>
      </w:r>
      <w:r w:rsidRPr="00651C9E">
        <w:rPr>
          <w:rFonts w:ascii="Times New Roman" w:hAnsi="Times New Roman" w:cs="Times New Roman"/>
          <w:sz w:val="28"/>
          <w:szCs w:val="28"/>
        </w:rPr>
        <w:t>н</w:t>
      </w:r>
      <w:r w:rsidRPr="00651C9E">
        <w:rPr>
          <w:rFonts w:ascii="Times New Roman" w:hAnsi="Times New Roman" w:cs="Times New Roman"/>
          <w:sz w:val="28"/>
          <w:szCs w:val="28"/>
        </w:rPr>
        <w:t xml:space="preserve">ных в обращении вопросов, находящихся в пределах сферы ведения органов исполнительной власти, исполнителем осуществляется анализ </w:t>
      </w:r>
      <w:r>
        <w:rPr>
          <w:rFonts w:ascii="Times New Roman" w:hAnsi="Times New Roman" w:cs="Times New Roman"/>
          <w:sz w:val="28"/>
          <w:szCs w:val="28"/>
        </w:rPr>
        <w:t xml:space="preserve">содержания предложения, заявления, жалобы, принимаются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F70A81">
        <w:rPr>
          <w:rFonts w:ascii="Times New Roman" w:hAnsi="Times New Roman" w:cs="Times New Roman"/>
          <w:sz w:val="28"/>
          <w:szCs w:val="28"/>
        </w:rPr>
        <w:t xml:space="preserve">объективному, всестороннему и своевременному рассмотрению </w:t>
      </w:r>
      <w:r>
        <w:rPr>
          <w:rFonts w:ascii="Times New Roman" w:hAnsi="Times New Roman" w:cs="Times New Roman"/>
          <w:sz w:val="28"/>
          <w:szCs w:val="28"/>
        </w:rPr>
        <w:t>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вопросов, осуществляется подготовка ответа заявителю.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вопросов, поставленных в обращении, исполнитель вправе пригласить заявителя для личной беседы, внести руководителю 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ложения об организации проверки содержащихся в обращении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(в том числе с выездом на место), о принятии мер, направленных </w:t>
      </w:r>
      <w:r>
        <w:rPr>
          <w:rFonts w:ascii="Times New Roman" w:hAnsi="Times New Roman" w:cs="Times New Roman"/>
          <w:sz w:val="28"/>
          <w:szCs w:val="28"/>
        </w:rPr>
        <w:br/>
        <w:t>на восстановление и защиту нарушенных прав, свобод и законных интересов заявителя.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3F">
        <w:rPr>
          <w:rFonts w:ascii="Times New Roman" w:hAnsi="Times New Roman" w:cs="Times New Roman"/>
          <w:sz w:val="28"/>
          <w:szCs w:val="28"/>
        </w:rPr>
        <w:t xml:space="preserve">При рассмотрении повторных </w:t>
      </w:r>
      <w:r>
        <w:rPr>
          <w:rFonts w:ascii="Times New Roman" w:hAnsi="Times New Roman" w:cs="Times New Roman"/>
          <w:sz w:val="28"/>
          <w:szCs w:val="28"/>
        </w:rPr>
        <w:t xml:space="preserve">и многократных обоснованных </w:t>
      </w:r>
      <w:r w:rsidRPr="00573E3F">
        <w:rPr>
          <w:rFonts w:ascii="Times New Roman" w:hAnsi="Times New Roman" w:cs="Times New Roman"/>
          <w:sz w:val="28"/>
          <w:szCs w:val="28"/>
        </w:rPr>
        <w:t xml:space="preserve">обращений исполнители </w:t>
      </w:r>
      <w:r>
        <w:rPr>
          <w:rFonts w:ascii="Times New Roman" w:hAnsi="Times New Roman" w:cs="Times New Roman"/>
          <w:sz w:val="28"/>
          <w:szCs w:val="28"/>
        </w:rPr>
        <w:t>вносят предложения о принятии мер, направленных на выявление и устранение причин поступления таких обращений.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Проект ответа заявителю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>Главе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 </w:t>
      </w:r>
      <w:r w:rsidRPr="00651C9E">
        <w:rPr>
          <w:rFonts w:ascii="Times New Roman" w:hAnsi="Times New Roman" w:cs="Times New Roman"/>
          <w:sz w:val="28"/>
          <w:szCs w:val="28"/>
        </w:rPr>
        <w:t xml:space="preserve"> представляется ответственным исполнителем не позднее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за 3 дня до истечения 30-дневного срока рассмотрения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В случае выявления необходимости продления срока рассмотрения обращения исполнитель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до истечения 30-дневного срока рассмотрения представляет руководителю, рассмотревшему обращение, предложения о продлении срока с основаниями принятия данного решения, указанием планируемой даты рассмотрения с учетом установленного законод</w:t>
      </w:r>
      <w:r w:rsidRPr="00651C9E">
        <w:rPr>
          <w:rFonts w:ascii="Times New Roman" w:hAnsi="Times New Roman" w:cs="Times New Roman"/>
          <w:sz w:val="28"/>
          <w:szCs w:val="28"/>
        </w:rPr>
        <w:t>а</w:t>
      </w:r>
      <w:r w:rsidRPr="00651C9E">
        <w:rPr>
          <w:rFonts w:ascii="Times New Roman" w:hAnsi="Times New Roman" w:cs="Times New Roman"/>
          <w:sz w:val="28"/>
          <w:szCs w:val="28"/>
        </w:rPr>
        <w:t>тельством права продления срока не более чем на 30 дней, а также проект ув</w:t>
      </w:r>
      <w:r w:rsidRPr="00651C9E">
        <w:rPr>
          <w:rFonts w:ascii="Times New Roman" w:hAnsi="Times New Roman" w:cs="Times New Roman"/>
          <w:sz w:val="28"/>
          <w:szCs w:val="28"/>
        </w:rPr>
        <w:t>е</w:t>
      </w:r>
      <w:r w:rsidRPr="00651C9E">
        <w:rPr>
          <w:rFonts w:ascii="Times New Roman" w:hAnsi="Times New Roman" w:cs="Times New Roman"/>
          <w:sz w:val="28"/>
          <w:szCs w:val="28"/>
        </w:rPr>
        <w:t>домления заявителя о продлении срока рассмотрения его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уведомления указываются дата окончательного рассмотрения обращения (количество дней, на которые продлен срок рассмотрения), а также причины продления срока или необходимые условия решения поставленных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руководителем решения о продлении срока рассмотрения исполнителю возвращается оригинал обращения для дальнейшего исполнения, в службу делопроизводства по месту регистрации обращения передаются копии обращения и уведомления о продлении срока рассмотрения.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Проект итогового ответа заявителю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на рассмотрение и подписание не позднее чем за 3 дня до истечения срока, у</w:t>
      </w:r>
      <w:r w:rsidRPr="00651C9E">
        <w:rPr>
          <w:rFonts w:ascii="Times New Roman" w:hAnsi="Times New Roman" w:cs="Times New Roman"/>
          <w:sz w:val="28"/>
          <w:szCs w:val="28"/>
        </w:rPr>
        <w:t>с</w:t>
      </w:r>
      <w:r w:rsidRPr="00651C9E">
        <w:rPr>
          <w:rFonts w:ascii="Times New Roman" w:hAnsi="Times New Roman" w:cs="Times New Roman"/>
          <w:sz w:val="28"/>
          <w:szCs w:val="28"/>
        </w:rPr>
        <w:t>тановленного руководителем, принявшем решение о продлении срока</w:t>
      </w:r>
      <w:r>
        <w:rPr>
          <w:rFonts w:ascii="Times New Roman" w:hAnsi="Times New Roman" w:cs="Times New Roman"/>
          <w:sz w:val="28"/>
          <w:szCs w:val="28"/>
        </w:rPr>
        <w:t xml:space="preserve"> (предп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лагаемой даты рассмотрения, указанной исполнителем).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При рассмотрении обращений не допускается разглашение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содержащихся в обращениях, а также сведений, касающихся частной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гражданина, без его согласия. Не является разглашением сведений,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жащихся в обращении, направление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Рассмотрение отдельных обращений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При выявлении обращений, для которых статьей 11 </w:t>
      </w:r>
      <w:r w:rsidRPr="00A8064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06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645">
        <w:rPr>
          <w:rFonts w:ascii="Times New Roman" w:hAnsi="Times New Roman" w:cs="Times New Roman"/>
          <w:sz w:val="28"/>
          <w:szCs w:val="28"/>
        </w:rPr>
        <w:t xml:space="preserve"> о рассмотрении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предусмотрен отдельный порядок рассмотрения, исполнитель выполняет следующие действия.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В случае если в письменном обращении не указаны фамилия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и адрес, по которому должен быть направлен ответ, исполнитель готовит руководителю предложения по решению поставленных в обращении вопросов с сообщением о невозможности направить заявителю ответ. Такое обращение подлежит помещению в дело на основании соответствующего решения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дителя. 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или совершенном противоправном деянии, а также о лице, его подготавл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вающем, совершающем или совершившем, исполнитель готовит </w:t>
      </w:r>
      <w:r w:rsidRPr="00651C9E">
        <w:rPr>
          <w:rFonts w:ascii="Times New Roman" w:hAnsi="Times New Roman" w:cs="Times New Roman"/>
          <w:sz w:val="28"/>
          <w:szCs w:val="28"/>
        </w:rPr>
        <w:t>проект сопр</w:t>
      </w:r>
      <w:r w:rsidRPr="00651C9E">
        <w:rPr>
          <w:rFonts w:ascii="Times New Roman" w:hAnsi="Times New Roman" w:cs="Times New Roman"/>
          <w:sz w:val="28"/>
          <w:szCs w:val="28"/>
        </w:rPr>
        <w:t>о</w:t>
      </w:r>
      <w:r w:rsidRPr="00651C9E">
        <w:rPr>
          <w:rFonts w:ascii="Times New Roman" w:hAnsi="Times New Roman" w:cs="Times New Roman"/>
          <w:sz w:val="28"/>
          <w:szCs w:val="28"/>
        </w:rPr>
        <w:t xml:space="preserve">водительного письма для направления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в государственный орган в соответствии с его компетенцией и представляет его на подпись руководителю в течение 1 рабочего дня.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51C9E">
        <w:rPr>
          <w:rFonts w:ascii="Times New Roman" w:hAnsi="Times New Roman" w:cs="Times New Roman"/>
          <w:sz w:val="28"/>
          <w:szCs w:val="28"/>
        </w:rPr>
        <w:t>.3. В случае если в обращении обжалуется судебное решение, испо</w:t>
      </w:r>
      <w:r w:rsidRPr="00651C9E">
        <w:rPr>
          <w:rFonts w:ascii="Times New Roman" w:hAnsi="Times New Roman" w:cs="Times New Roman"/>
          <w:sz w:val="28"/>
          <w:szCs w:val="28"/>
        </w:rPr>
        <w:t>л</w:t>
      </w:r>
      <w:r w:rsidRPr="00651C9E">
        <w:rPr>
          <w:rFonts w:ascii="Times New Roman" w:hAnsi="Times New Roman" w:cs="Times New Roman"/>
          <w:sz w:val="28"/>
          <w:szCs w:val="28"/>
        </w:rPr>
        <w:t xml:space="preserve">нитель готовит проект письма заявителю о возврате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с разъяснением </w:t>
      </w:r>
      <w:hyperlink r:id="rId10" w:history="1">
        <w:r w:rsidRPr="00651C9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51C9E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и представляет его руководителю на подписание не позднее 2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до истечения 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 В случае если в обращении</w:t>
      </w:r>
      <w:r w:rsidRPr="0091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содержатся нецензурные либо оскорб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лица, а также членов его семьи, исполнитель готовит проект письма заявителю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общением о </w:t>
      </w:r>
      <w:r w:rsidRPr="004C3CDD">
        <w:rPr>
          <w:rFonts w:ascii="Times New Roman" w:hAnsi="Times New Roman" w:cs="Times New Roman"/>
          <w:sz w:val="28"/>
          <w:szCs w:val="28"/>
        </w:rPr>
        <w:t>реализации органом исполнительной власти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DD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не рассматривать обращение по существу поставленных вопросов,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доставленного </w:t>
      </w:r>
      <w:r w:rsidRPr="00A806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 рассмотрении обращений граждан, и недопустимости злоупотребления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на обращение. Проект ответа заявителю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и подписание не позднее 3 дней до истечения 30 дней со дня регистрации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5.7.5.</w:t>
      </w:r>
      <w:r w:rsidRPr="00EB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нию, за исключением фамилии и адреса заявителя, исполнитель готовит проект письма заявителю с сообщением о невозможности дать ответ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обращение и направить его на рассмотрение в государственный орган, орган местного самоуправления или должностному лицу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</w:rPr>
        <w:t>с их компетенцией и представляет его руководителю на подписание не позднее 2</w:t>
      </w:r>
      <w:r>
        <w:rPr>
          <w:rFonts w:ascii="Times New Roman" w:hAnsi="Times New Roman" w:cs="Times New Roman"/>
          <w:sz w:val="28"/>
          <w:szCs w:val="28"/>
        </w:rPr>
        <w:t xml:space="preserve"> дней до истечения 7 календарных дней со дня регистрации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5.7.6.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приводятся новые доводы или обстоятельства, исполнитель готовит проект уведомления в адрес заявителя о прекращении переписки с заявителем. </w:t>
      </w:r>
      <w:r>
        <w:rPr>
          <w:rFonts w:ascii="Times New Roman" w:hAnsi="Times New Roman" w:cs="Times New Roman"/>
          <w:sz w:val="28"/>
          <w:szCs w:val="28"/>
        </w:rPr>
        <w:br/>
        <w:t>К проекту данного уведомления исполнитель прикладывает информацию,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тверждающую, что указанное обращение и ранее направленные обращения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правлялись в один и тот же государственный орган, орган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или одному и тому же должностному лицу, и содержащую даты 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страционные номера ранее направленных обращений. Уведомление с указан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реквизитов писем-ответов на ранее направленные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данному вопросу представляется Главе администрации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>и подписание не позднее 3 дней до истечения 30 дней со дня регистрации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5.7.7. При поступлении обращения, ответ на которое не может быть дан </w:t>
      </w:r>
      <w:r w:rsidRPr="000960CA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государственную или иную охраня</w:t>
      </w:r>
      <w:r w:rsidRPr="000960CA">
        <w:rPr>
          <w:rFonts w:ascii="Times New Roman" w:hAnsi="Times New Roman" w:cs="Times New Roman"/>
          <w:sz w:val="28"/>
          <w:szCs w:val="28"/>
        </w:rPr>
        <w:t>е</w:t>
      </w:r>
      <w:r w:rsidRPr="000960CA">
        <w:rPr>
          <w:rFonts w:ascii="Times New Roman" w:hAnsi="Times New Roman" w:cs="Times New Roman"/>
          <w:sz w:val="28"/>
          <w:szCs w:val="28"/>
        </w:rPr>
        <w:t xml:space="preserve">мую федеральным законом </w:t>
      </w:r>
      <w:hyperlink r:id="rId11" w:history="1">
        <w:r w:rsidRPr="000960C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960CA">
        <w:rPr>
          <w:rFonts w:ascii="Times New Roman" w:hAnsi="Times New Roman" w:cs="Times New Roman"/>
          <w:sz w:val="28"/>
          <w:szCs w:val="28"/>
        </w:rPr>
        <w:t>, исполнитель готовит проект письма заявит</w:t>
      </w:r>
      <w:r w:rsidRPr="000960CA">
        <w:rPr>
          <w:rFonts w:ascii="Times New Roman" w:hAnsi="Times New Roman" w:cs="Times New Roman"/>
          <w:sz w:val="28"/>
          <w:szCs w:val="28"/>
        </w:rPr>
        <w:t>е</w:t>
      </w:r>
      <w:r w:rsidRPr="000960CA">
        <w:rPr>
          <w:rFonts w:ascii="Times New Roman" w:hAnsi="Times New Roman" w:cs="Times New Roman"/>
          <w:sz w:val="28"/>
          <w:szCs w:val="28"/>
        </w:rPr>
        <w:t>лю с сообщением о невозможности дать ответ по существу поставленных в нем вопросов в связи с недопустимостью разглашения указанных сведений и пре</w:t>
      </w:r>
      <w:r w:rsidRPr="000960CA">
        <w:rPr>
          <w:rFonts w:ascii="Times New Roman" w:hAnsi="Times New Roman" w:cs="Times New Roman"/>
          <w:sz w:val="28"/>
          <w:szCs w:val="28"/>
        </w:rPr>
        <w:t>д</w:t>
      </w:r>
      <w:r w:rsidRPr="000960CA">
        <w:rPr>
          <w:rFonts w:ascii="Times New Roman" w:hAnsi="Times New Roman" w:cs="Times New Roman"/>
          <w:sz w:val="28"/>
          <w:szCs w:val="28"/>
        </w:rPr>
        <w:t xml:space="preserve">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 Троснянского района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не позднее 3 дней до истечения 30 календарных дней со дня регистрации обр</w:t>
      </w:r>
      <w:r w:rsidRPr="000960CA">
        <w:rPr>
          <w:rFonts w:ascii="Times New Roman" w:hAnsi="Times New Roman" w:cs="Times New Roman"/>
          <w:sz w:val="28"/>
          <w:szCs w:val="28"/>
        </w:rPr>
        <w:t>а</w:t>
      </w:r>
      <w:r w:rsidRPr="000960CA">
        <w:rPr>
          <w:rFonts w:ascii="Times New Roman" w:hAnsi="Times New Roman" w:cs="Times New Roman"/>
          <w:sz w:val="28"/>
          <w:szCs w:val="28"/>
        </w:rPr>
        <w:t>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Порядок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  <w:t>при рассмотрении обращений граждан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В случае если в ходе рассмотрения обращения выявилась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димость получения документов и материалов из иных государственных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нов, органов местного самоуправления или от иных должностных лиц,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 готовит проект запроса в соответствующий орган или </w:t>
      </w:r>
      <w:r w:rsidRPr="000960CA">
        <w:rPr>
          <w:rFonts w:ascii="Times New Roman" w:hAnsi="Times New Roman" w:cs="Times New Roman"/>
          <w:sz w:val="28"/>
          <w:szCs w:val="28"/>
        </w:rPr>
        <w:t>соответствующ</w:t>
      </w:r>
      <w:r w:rsidRPr="000960CA">
        <w:rPr>
          <w:rFonts w:ascii="Times New Roman" w:hAnsi="Times New Roman" w:cs="Times New Roman"/>
          <w:sz w:val="28"/>
          <w:szCs w:val="28"/>
        </w:rPr>
        <w:t>е</w:t>
      </w:r>
      <w:r w:rsidRPr="000960CA">
        <w:rPr>
          <w:rFonts w:ascii="Times New Roman" w:hAnsi="Times New Roman" w:cs="Times New Roman"/>
          <w:sz w:val="28"/>
          <w:szCs w:val="28"/>
        </w:rPr>
        <w:t xml:space="preserve">му должностному лицу, в котором указывает основание запроса информации – рассмотрение обращения гражданина,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9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960CA">
        <w:rPr>
          <w:rFonts w:ascii="Times New Roman" w:hAnsi="Times New Roman" w:cs="Times New Roman"/>
          <w:sz w:val="28"/>
          <w:szCs w:val="28"/>
        </w:rPr>
        <w:t xml:space="preserve">на подписание не позднее 2 дней до истечения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7 календарных дней со дня регистрации обращения.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>Запросы о предоставлении документов и материалов в иные государс</w:t>
      </w:r>
      <w:r w:rsidRPr="000960CA">
        <w:rPr>
          <w:rFonts w:ascii="Times New Roman" w:hAnsi="Times New Roman" w:cs="Times New Roman"/>
          <w:sz w:val="28"/>
          <w:szCs w:val="28"/>
        </w:rPr>
        <w:t>т</w:t>
      </w:r>
      <w:r w:rsidRPr="000960CA">
        <w:rPr>
          <w:rFonts w:ascii="Times New Roman" w:hAnsi="Times New Roman" w:cs="Times New Roman"/>
          <w:sz w:val="28"/>
          <w:szCs w:val="28"/>
        </w:rPr>
        <w:t>венные органы, органы местного самоуправления, организации могут напра</w:t>
      </w:r>
      <w:r w:rsidRPr="000960CA">
        <w:rPr>
          <w:rFonts w:ascii="Times New Roman" w:hAnsi="Times New Roman" w:cs="Times New Roman"/>
          <w:sz w:val="28"/>
          <w:szCs w:val="28"/>
        </w:rPr>
        <w:t>в</w:t>
      </w:r>
      <w:r w:rsidRPr="000960CA">
        <w:rPr>
          <w:rFonts w:ascii="Times New Roman" w:hAnsi="Times New Roman" w:cs="Times New Roman"/>
          <w:sz w:val="28"/>
          <w:szCs w:val="28"/>
        </w:rPr>
        <w:t>ляться в письменной или электронной форме.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960CA">
        <w:rPr>
          <w:rFonts w:ascii="Times New Roman" w:hAnsi="Times New Roman" w:cs="Times New Roman"/>
          <w:sz w:val="28"/>
          <w:szCs w:val="28"/>
        </w:rPr>
        <w:t>.2. В случае если поступившее письменное обращение содержит в</w:t>
      </w:r>
      <w:r w:rsidRPr="000960CA">
        <w:rPr>
          <w:rFonts w:ascii="Times New Roman" w:hAnsi="Times New Roman" w:cs="Times New Roman"/>
          <w:sz w:val="28"/>
          <w:szCs w:val="28"/>
        </w:rPr>
        <w:t>о</w:t>
      </w:r>
      <w:r w:rsidRPr="000960CA">
        <w:rPr>
          <w:rFonts w:ascii="Times New Roman" w:hAnsi="Times New Roman" w:cs="Times New Roman"/>
          <w:sz w:val="28"/>
          <w:szCs w:val="28"/>
        </w:rPr>
        <w:t xml:space="preserve">просы, решение которых не входит в компетенцию органов исполнительной власти, исполнитель готовит проект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в соответствующий орган или соответствующему должностному лицу,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 с приложением обращения, проект уведомления заявителю о переадресации его обращения и представляет их руководителю на подписание не позднее 2 дней до истечения 7 календарных дней со дня регистрации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 xml:space="preserve">В случае если в сопроводительное письмо включается запрос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о предоставлении документов и материалов о результатах рассмотрения обр</w:t>
      </w:r>
      <w:r w:rsidRPr="000960CA">
        <w:rPr>
          <w:rFonts w:ascii="Times New Roman" w:hAnsi="Times New Roman" w:cs="Times New Roman"/>
          <w:sz w:val="28"/>
          <w:szCs w:val="28"/>
        </w:rPr>
        <w:t>а</w:t>
      </w:r>
      <w:r w:rsidRPr="000960CA">
        <w:rPr>
          <w:rFonts w:ascii="Times New Roman" w:hAnsi="Times New Roman" w:cs="Times New Roman"/>
          <w:sz w:val="28"/>
          <w:szCs w:val="28"/>
        </w:rPr>
        <w:t>щения, исполнитель оставляет копию обращения и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лучения ответа на запрос. Предоставленные документы и материалы </w:t>
      </w:r>
      <w:r>
        <w:rPr>
          <w:rFonts w:ascii="Times New Roman" w:hAnsi="Times New Roman" w:cs="Times New Roman"/>
          <w:sz w:val="28"/>
          <w:szCs w:val="28"/>
        </w:rPr>
        <w:br/>
        <w:t>по итогам рассмотрения обращения подлежат передаче в службу делопроизво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по месту регистрации обращения для помещения в дело.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В случае если решение поставленных в письменном обращении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 относится к компетенции нескольких государственных органов, органов местного самоуправления или должностных лиц, исполнитель готовит проекты сопроводительных писем в соответствующие государственные органы, органы местного самоуправления или соответствующим должностным лицам,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компетенцию которых входит решение поставленных в обращении вопросов,  с </w:t>
      </w:r>
      <w:r w:rsidRPr="000960CA">
        <w:rPr>
          <w:rFonts w:ascii="Times New Roman" w:hAnsi="Times New Roman" w:cs="Times New Roman"/>
          <w:sz w:val="28"/>
          <w:szCs w:val="28"/>
        </w:rPr>
        <w:t xml:space="preserve">приложением копий обращения, проект уведомления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о переадресации его обращения и представляет их 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на подписание не позднее 2 дней до истечения 7 календарных дней со дня рег</w:t>
      </w:r>
      <w:r w:rsidRPr="000960CA">
        <w:rPr>
          <w:rFonts w:ascii="Times New Roman" w:hAnsi="Times New Roman" w:cs="Times New Roman"/>
          <w:sz w:val="28"/>
          <w:szCs w:val="28"/>
        </w:rPr>
        <w:t>и</w:t>
      </w:r>
      <w:r w:rsidRPr="000960CA">
        <w:rPr>
          <w:rFonts w:ascii="Times New Roman" w:hAnsi="Times New Roman" w:cs="Times New Roman"/>
          <w:sz w:val="28"/>
          <w:szCs w:val="28"/>
        </w:rPr>
        <w:t>страции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>В случае необходимости в сопроводительные письма может быть вкл</w:t>
      </w:r>
      <w:r w:rsidRPr="000960CA">
        <w:rPr>
          <w:rFonts w:ascii="Times New Roman" w:hAnsi="Times New Roman" w:cs="Times New Roman"/>
          <w:sz w:val="28"/>
          <w:szCs w:val="28"/>
        </w:rPr>
        <w:t>ю</w:t>
      </w:r>
      <w:r w:rsidRPr="000960CA">
        <w:rPr>
          <w:rFonts w:ascii="Times New Roman" w:hAnsi="Times New Roman" w:cs="Times New Roman"/>
          <w:sz w:val="28"/>
          <w:szCs w:val="28"/>
        </w:rPr>
        <w:t>чен запрос о предоставлении документов и материалов о результатах рассмо</w:t>
      </w:r>
      <w:r w:rsidRPr="000960CA">
        <w:rPr>
          <w:rFonts w:ascii="Times New Roman" w:hAnsi="Times New Roman" w:cs="Times New Roman"/>
          <w:sz w:val="28"/>
          <w:szCs w:val="28"/>
        </w:rPr>
        <w:t>т</w:t>
      </w:r>
      <w:r w:rsidRPr="000960CA">
        <w:rPr>
          <w:rFonts w:ascii="Times New Roman" w:hAnsi="Times New Roman" w:cs="Times New Roman"/>
          <w:sz w:val="28"/>
          <w:szCs w:val="28"/>
        </w:rPr>
        <w:t xml:space="preserve">рения обращения, при этом оригинал обращения остается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у исполнителя. После получения ответов на запросы исполнитель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3 рабочих дней формирует обобщенный проект ответа заявителю, включив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в него</w:t>
      </w:r>
      <w:r w:rsidRPr="0023043B">
        <w:rPr>
          <w:rFonts w:ascii="Times New Roman" w:hAnsi="Times New Roman" w:cs="Times New Roman"/>
          <w:sz w:val="28"/>
          <w:szCs w:val="28"/>
        </w:rPr>
        <w:t xml:space="preserve"> информацию по вопросам, рассмотренным в органах исполнительной власти в рамках компетенции, и представляет его 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23043B">
        <w:rPr>
          <w:rFonts w:ascii="Times New Roman" w:hAnsi="Times New Roman" w:cs="Times New Roman"/>
          <w:sz w:val="28"/>
          <w:szCs w:val="28"/>
        </w:rPr>
        <w:t>на</w:t>
      </w:r>
      <w:r w:rsidRPr="00B86EFF">
        <w:rPr>
          <w:rFonts w:ascii="Times New Roman" w:hAnsi="Times New Roman" w:cs="Times New Roman"/>
          <w:sz w:val="28"/>
          <w:szCs w:val="28"/>
        </w:rPr>
        <w:t xml:space="preserve"> рассмотрение и подписание.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 Запрос о предоставлении документов и материалов не направляется в суды, органы дознания и предварительного следствия.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5.8.5. Жалобы на решения или действия (бездействие) государственного органа, органа местного самоуправления или должностного лица </w:t>
      </w:r>
      <w:r>
        <w:rPr>
          <w:rFonts w:ascii="Times New Roman" w:hAnsi="Times New Roman" w:cs="Times New Roman"/>
          <w:sz w:val="28"/>
          <w:szCs w:val="28"/>
        </w:rPr>
        <w:br/>
        <w:t>не направляются в указанные органы или указанным должностным лицам.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невозможно направить жалобу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просов, исполнитель готовит проект письма заявителю с разъяснением его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 обжаловать соответствующие решение или действие (бездействие)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0960C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2" w:history="1">
        <w:r w:rsidRPr="000960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 в суд с приложением жалобы и представляет его р</w:t>
      </w:r>
      <w:r w:rsidRPr="000960CA">
        <w:rPr>
          <w:rFonts w:ascii="Times New Roman" w:hAnsi="Times New Roman" w:cs="Times New Roman"/>
          <w:sz w:val="28"/>
          <w:szCs w:val="28"/>
        </w:rPr>
        <w:t>у</w:t>
      </w:r>
      <w:r w:rsidRPr="000960CA">
        <w:rPr>
          <w:rFonts w:ascii="Times New Roman" w:hAnsi="Times New Roman" w:cs="Times New Roman"/>
          <w:sz w:val="28"/>
          <w:szCs w:val="28"/>
        </w:rPr>
        <w:t>ководителю на подписание не позднее 3 дней до истечения 30 дней со дня рег</w:t>
      </w:r>
      <w:r w:rsidRPr="000960CA">
        <w:rPr>
          <w:rFonts w:ascii="Times New Roman" w:hAnsi="Times New Roman" w:cs="Times New Roman"/>
          <w:sz w:val="28"/>
          <w:szCs w:val="28"/>
        </w:rPr>
        <w:t>и</w:t>
      </w:r>
      <w:r w:rsidRPr="000960CA">
        <w:rPr>
          <w:rFonts w:ascii="Times New Roman" w:hAnsi="Times New Roman" w:cs="Times New Roman"/>
          <w:sz w:val="28"/>
          <w:szCs w:val="28"/>
        </w:rPr>
        <w:t xml:space="preserve">страции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960CA">
        <w:rPr>
          <w:rFonts w:ascii="Times New Roman" w:hAnsi="Times New Roman" w:cs="Times New Roman"/>
          <w:sz w:val="28"/>
          <w:szCs w:val="28"/>
        </w:rPr>
        <w:t>.6. При поступлении запроса государственного органа, органа местн</w:t>
      </w:r>
      <w:r w:rsidRPr="000960CA">
        <w:rPr>
          <w:rFonts w:ascii="Times New Roman" w:hAnsi="Times New Roman" w:cs="Times New Roman"/>
          <w:sz w:val="28"/>
          <w:szCs w:val="28"/>
        </w:rPr>
        <w:t>о</w:t>
      </w:r>
      <w:r w:rsidRPr="000960CA">
        <w:rPr>
          <w:rFonts w:ascii="Times New Roman" w:hAnsi="Times New Roman" w:cs="Times New Roman"/>
          <w:sz w:val="28"/>
          <w:szCs w:val="28"/>
        </w:rPr>
        <w:t>го самоуправления или должностного лица, рассматривающих обращение, и</w:t>
      </w:r>
      <w:r w:rsidRPr="000960CA">
        <w:rPr>
          <w:rFonts w:ascii="Times New Roman" w:hAnsi="Times New Roman" w:cs="Times New Roman"/>
          <w:sz w:val="28"/>
          <w:szCs w:val="28"/>
        </w:rPr>
        <w:t>с</w:t>
      </w:r>
      <w:r w:rsidRPr="000960CA">
        <w:rPr>
          <w:rFonts w:ascii="Times New Roman" w:hAnsi="Times New Roman" w:cs="Times New Roman"/>
          <w:sz w:val="28"/>
          <w:szCs w:val="28"/>
        </w:rPr>
        <w:t xml:space="preserve">полнитель осуществляет подготовку документов и материалов, необходимых для рассмотрения обращения, за исключением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и материалов, в которых содержатся сведения, составляющие государственную или иную охраняемую федеральным законом </w:t>
      </w:r>
      <w:hyperlink r:id="rId13" w:history="1">
        <w:r w:rsidRPr="000960C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, и для которых установлен особый порядок предоставления, проекта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и представляет их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не позднее чем за 3 дня до истечения 15 дней со дня регистрации запроса.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45D97">
        <w:rPr>
          <w:rFonts w:ascii="Times New Roman" w:hAnsi="Times New Roman" w:cs="Times New Roman"/>
          <w:sz w:val="28"/>
          <w:szCs w:val="28"/>
        </w:rPr>
        <w:t>. Рассмотрение и подписание писем заявителям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Pr="006C03CE">
        <w:rPr>
          <w:rFonts w:ascii="Times New Roman" w:hAnsi="Times New Roman" w:cs="Times New Roman"/>
          <w:sz w:val="28"/>
          <w:szCs w:val="28"/>
        </w:rPr>
        <w:t>Ответы на обращения, письма-уведомления</w:t>
      </w:r>
      <w:r>
        <w:rPr>
          <w:rFonts w:ascii="Times New Roman" w:hAnsi="Times New Roman" w:cs="Times New Roman"/>
          <w:sz w:val="28"/>
          <w:szCs w:val="28"/>
        </w:rPr>
        <w:t>, а также запросы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 материалов, необходимых для рассмотрения обращения,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в другие государственные органы, органы местного самоуправления и иным должностным лицам, рассматриваются</w:t>
      </w:r>
      <w:r w:rsidRPr="006C03CE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>
        <w:rPr>
          <w:rFonts w:ascii="Times New Roman" w:hAnsi="Times New Roman" w:cs="Times New Roman"/>
          <w:sz w:val="28"/>
          <w:szCs w:val="28"/>
        </w:rPr>
        <w:t>Главой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Троснянского района </w:t>
      </w:r>
      <w:r w:rsidRPr="006C03C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C03CE">
        <w:rPr>
          <w:rFonts w:ascii="Times New Roman" w:hAnsi="Times New Roman" w:cs="Times New Roman"/>
          <w:sz w:val="28"/>
          <w:szCs w:val="28"/>
        </w:rPr>
        <w:t xml:space="preserve"> заместителями в соответствии с их ко</w:t>
      </w:r>
      <w:r w:rsidRPr="006C03CE">
        <w:rPr>
          <w:rFonts w:ascii="Times New Roman" w:hAnsi="Times New Roman" w:cs="Times New Roman"/>
          <w:sz w:val="28"/>
          <w:szCs w:val="28"/>
        </w:rPr>
        <w:t>м</w:t>
      </w:r>
      <w:r w:rsidRPr="006C03CE">
        <w:rPr>
          <w:rFonts w:ascii="Times New Roman" w:hAnsi="Times New Roman" w:cs="Times New Roman"/>
          <w:sz w:val="28"/>
          <w:szCs w:val="28"/>
        </w:rPr>
        <w:t>петенцией по рассмотрению поставленных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</w:t>
      </w:r>
      <w:r w:rsidRPr="006C0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При рассмотрении проекта решения руководителем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проекта письма, прежде всего – на предмет качества проработки исполнителем поставленных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объективности, всесторонности, своевременности принимаемого решения;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целесообразности принятия решения по отдельным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щениям в соответствии с подразделом 5.7 Порядка рассмотрения обращений граждан.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Главы администрации района с проектом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решения обращение возвращается исполнителю для его корректировки в соответствии с </w:t>
      </w:r>
      <w:r w:rsidRPr="000960CA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960CA">
        <w:rPr>
          <w:rFonts w:ascii="Times New Roman" w:hAnsi="Times New Roman" w:cs="Times New Roman"/>
          <w:sz w:val="28"/>
          <w:szCs w:val="28"/>
        </w:rPr>
        <w:t>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 xml:space="preserve">Примерные тексты служебных писем, направляемых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0960CA">
        <w:rPr>
          <w:rFonts w:ascii="Times New Roman" w:hAnsi="Times New Roman" w:cs="Times New Roman"/>
          <w:sz w:val="28"/>
          <w:szCs w:val="28"/>
        </w:rPr>
        <w:t>, соде</w:t>
      </w:r>
      <w:r w:rsidRPr="000960CA">
        <w:rPr>
          <w:rFonts w:ascii="Times New Roman" w:hAnsi="Times New Roman" w:cs="Times New Roman"/>
          <w:sz w:val="28"/>
          <w:szCs w:val="28"/>
        </w:rPr>
        <w:t>р</w:t>
      </w:r>
      <w:r w:rsidRPr="000960CA">
        <w:rPr>
          <w:rFonts w:ascii="Times New Roman" w:hAnsi="Times New Roman" w:cs="Times New Roman"/>
          <w:sz w:val="28"/>
          <w:szCs w:val="28"/>
        </w:rPr>
        <w:t xml:space="preserve">жатся в приложении к </w:t>
      </w:r>
      <w:r>
        <w:rPr>
          <w:rFonts w:ascii="Times New Roman" w:hAnsi="Times New Roman" w:cs="Times New Roman"/>
          <w:sz w:val="28"/>
          <w:szCs w:val="28"/>
        </w:rPr>
        <w:t>Порядку рассмотрения обращений граждан</w:t>
      </w:r>
      <w:r w:rsidRPr="000960CA"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960CA">
        <w:rPr>
          <w:rFonts w:ascii="Times New Roman" w:hAnsi="Times New Roman" w:cs="Times New Roman"/>
          <w:sz w:val="28"/>
          <w:szCs w:val="28"/>
        </w:rPr>
        <w:t>.3. Ответы (уведомления) на обращения, составленные на иностранном языке, готовятся, визируются и представляются руководителю на</w:t>
      </w:r>
      <w:r>
        <w:rPr>
          <w:rFonts w:ascii="Times New Roman" w:hAnsi="Times New Roman" w:cs="Times New Roman"/>
          <w:sz w:val="28"/>
          <w:szCs w:val="28"/>
        </w:rPr>
        <w:t xml:space="preserve"> русском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ке. По решению руководителя осуществляется подготовка и направление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ответа на языке соответствующей страны или на английском языке.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земпляр на иностранном языке визируется сотрудником, ответственным </w:t>
      </w:r>
      <w:r>
        <w:rPr>
          <w:rFonts w:ascii="Times New Roman" w:hAnsi="Times New Roman" w:cs="Times New Roman"/>
          <w:sz w:val="28"/>
          <w:szCs w:val="28"/>
        </w:rPr>
        <w:br/>
        <w:t>за обеспечение соответствия текста на русском языке его иностранному экв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валенту.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перевода иностранного обращения </w:t>
      </w:r>
      <w:r>
        <w:rPr>
          <w:rFonts w:ascii="Times New Roman" w:hAnsi="Times New Roman" w:cs="Times New Roman"/>
          <w:sz w:val="28"/>
          <w:szCs w:val="28"/>
        </w:rPr>
        <w:br/>
        <w:t>на русский язык заявителю может быть направлено соответствующее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 на русском или английском языке.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Направление ответов заявителям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О</w:t>
      </w:r>
      <w:r w:rsidRPr="006C03CE">
        <w:rPr>
          <w:rFonts w:ascii="Times New Roman" w:hAnsi="Times New Roman" w:cs="Times New Roman"/>
          <w:sz w:val="28"/>
          <w:szCs w:val="28"/>
        </w:rPr>
        <w:t xml:space="preserve">тветы на обращения, письма-уведомления </w:t>
      </w:r>
      <w:r>
        <w:rPr>
          <w:rFonts w:ascii="Times New Roman" w:hAnsi="Times New Roman" w:cs="Times New Roman"/>
          <w:sz w:val="28"/>
          <w:szCs w:val="28"/>
        </w:rPr>
        <w:t>регистрируются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лом организационно-правовой работы и делопроизводства </w:t>
      </w:r>
      <w:r w:rsidRPr="00D339EA">
        <w:rPr>
          <w:rFonts w:ascii="Times New Roman" w:hAnsi="Times New Roman" w:cs="Times New Roman"/>
          <w:sz w:val="28"/>
          <w:szCs w:val="28"/>
        </w:rPr>
        <w:t xml:space="preserve"> направляются за</w:t>
      </w:r>
      <w:r w:rsidRPr="00D339EA">
        <w:rPr>
          <w:rFonts w:ascii="Times New Roman" w:hAnsi="Times New Roman" w:cs="Times New Roman"/>
          <w:sz w:val="28"/>
          <w:szCs w:val="28"/>
        </w:rPr>
        <w:t>я</w:t>
      </w:r>
      <w:r w:rsidRPr="00D339EA">
        <w:rPr>
          <w:rFonts w:ascii="Times New Roman" w:hAnsi="Times New Roman" w:cs="Times New Roman"/>
          <w:sz w:val="28"/>
          <w:szCs w:val="28"/>
        </w:rPr>
        <w:t>вителям в течение 1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после подписания в соответствии с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ими способом направления ответа: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письменной форме по почтовому адресу – службой делопроизводства органа исполнительной власти по месту регистрации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форме электронного документа по адресу электронной почты –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полнителем ответа (уведомления). При этом ответ в письменной форме остае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службе делопроизводства </w:t>
      </w:r>
      <w:r w:rsidRPr="00B752E7">
        <w:rPr>
          <w:rFonts w:ascii="Times New Roman" w:hAnsi="Times New Roman" w:cs="Times New Roman"/>
          <w:sz w:val="28"/>
          <w:szCs w:val="28"/>
        </w:rPr>
        <w:t xml:space="preserve">с приложением отчета </w:t>
      </w:r>
      <w:r>
        <w:rPr>
          <w:rFonts w:ascii="Times New Roman" w:hAnsi="Times New Roman" w:cs="Times New Roman"/>
          <w:sz w:val="28"/>
          <w:szCs w:val="28"/>
        </w:rPr>
        <w:t xml:space="preserve">(на бумажном носителе) </w:t>
      </w:r>
      <w:r w:rsidRPr="00B752E7">
        <w:rPr>
          <w:rFonts w:ascii="Times New Roman" w:hAnsi="Times New Roman" w:cs="Times New Roman"/>
          <w:sz w:val="28"/>
          <w:szCs w:val="28"/>
        </w:rPr>
        <w:t xml:space="preserve">о направлении ответа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52E7">
        <w:rPr>
          <w:rFonts w:ascii="Times New Roman" w:hAnsi="Times New Roman" w:cs="Times New Roman"/>
          <w:sz w:val="28"/>
          <w:szCs w:val="28"/>
        </w:rPr>
        <w:t>на указанный заявителем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В случае если от заявителя поступила информация о неполучении им ответа на обращение, заявителю направляется (выдается) копия ответа.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4C4D9E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891C1B">
        <w:rPr>
          <w:rFonts w:ascii="Times New Roman" w:hAnsi="Times New Roman" w:cs="Times New Roman"/>
          <w:sz w:val="28"/>
          <w:szCs w:val="28"/>
        </w:rPr>
        <w:t xml:space="preserve">. </w:t>
      </w:r>
      <w:r w:rsidRPr="004C4D9E">
        <w:rPr>
          <w:rFonts w:ascii="Times New Roman" w:hAnsi="Times New Roman" w:cs="Times New Roman"/>
          <w:sz w:val="28"/>
          <w:szCs w:val="28"/>
        </w:rPr>
        <w:t>Организация и проведение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D339E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Глава администрации Троснянского района</w:t>
      </w:r>
      <w:r w:rsidRPr="00D33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заместители Главы администрации района</w:t>
      </w:r>
      <w:r w:rsidRPr="00D3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EA">
        <w:rPr>
          <w:rFonts w:ascii="Times New Roman" w:hAnsi="Times New Roman" w:cs="Times New Roman"/>
          <w:sz w:val="28"/>
          <w:szCs w:val="28"/>
        </w:rPr>
        <w:t xml:space="preserve">проводят личный прием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D33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 района  (с. Тросна, ул. Ленина, д. 4), выездные приемы – в администрациях сельских поселений Троснянского района 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в установленные дни и часы в соответствии с графиками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Главы администрации района  </w:t>
      </w:r>
      <w:r>
        <w:rPr>
          <w:rFonts w:ascii="Times New Roman" w:hAnsi="Times New Roman" w:cs="Times New Roman"/>
          <w:sz w:val="28"/>
          <w:szCs w:val="28"/>
        </w:rPr>
        <w:br/>
        <w:t>об утверждении графиков личного приема Главой администрации Троснянск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 заместителями Главы администрации района на очередной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 год осуществляется отделом организационно-правовой работы и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начальниками отделов администрации района осуществляется в установленное рабочее время по предварительной записи.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личного приема одного посетителя не должно превышать </w:t>
      </w:r>
      <w:r>
        <w:rPr>
          <w:rFonts w:ascii="Times New Roman" w:hAnsi="Times New Roman" w:cs="Times New Roman"/>
          <w:sz w:val="28"/>
          <w:szCs w:val="28"/>
        </w:rPr>
        <w:br/>
        <w:t>30 минут.</w:t>
      </w:r>
    </w:p>
    <w:p w:rsidR="0048052C" w:rsidRPr="00C53632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Организационное и документационное обеспечение личного приема граждан Главой администрации района, заместителями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 осуществляет отдел организационно-правовой работы и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производства, структурных подразделений органов исполнительной власти – служба </w:t>
      </w:r>
      <w:r w:rsidRPr="00C53632">
        <w:rPr>
          <w:rFonts w:ascii="Times New Roman" w:hAnsi="Times New Roman" w:cs="Times New Roman"/>
          <w:spacing w:val="-2"/>
          <w:sz w:val="28"/>
          <w:szCs w:val="28"/>
        </w:rPr>
        <w:t>делопроизводства соответствующего управления (структурного подра</w:t>
      </w:r>
      <w:r w:rsidRPr="00C5363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53632">
        <w:rPr>
          <w:rFonts w:ascii="Times New Roman" w:hAnsi="Times New Roman" w:cs="Times New Roman"/>
          <w:spacing w:val="-2"/>
          <w:sz w:val="28"/>
          <w:szCs w:val="28"/>
        </w:rPr>
        <w:t>деления).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5.11.3. Предварительная запись граждан на личный прием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отделом организационно-правовой работы и делопроизводства с учетом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держания обращения гражданина и компетенции должностных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решению поставленных вопросов.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139">
        <w:rPr>
          <w:rFonts w:ascii="Times New Roman" w:hAnsi="Times New Roman" w:cs="Times New Roman"/>
          <w:sz w:val="28"/>
          <w:szCs w:val="28"/>
        </w:rPr>
        <w:t xml:space="preserve">Запись на личный прием у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заместителей Главы администрации района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организационно-правовой работы и делопроизводства</w:t>
      </w:r>
      <w:r w:rsidRPr="00500139">
        <w:rPr>
          <w:rFonts w:ascii="Times New Roman" w:hAnsi="Times New Roman" w:cs="Times New Roman"/>
          <w:sz w:val="28"/>
          <w:szCs w:val="28"/>
        </w:rPr>
        <w:t xml:space="preserve"> при непосредственном обращении гра</w:t>
      </w:r>
      <w:r w:rsidRPr="00500139">
        <w:rPr>
          <w:rFonts w:ascii="Times New Roman" w:hAnsi="Times New Roman" w:cs="Times New Roman"/>
          <w:sz w:val="28"/>
          <w:szCs w:val="28"/>
        </w:rPr>
        <w:t>ж</w:t>
      </w:r>
      <w:r w:rsidRPr="00500139">
        <w:rPr>
          <w:rFonts w:ascii="Times New Roman" w:hAnsi="Times New Roman" w:cs="Times New Roman"/>
          <w:sz w:val="28"/>
          <w:szCs w:val="28"/>
        </w:rPr>
        <w:t xml:space="preserve">данина в администрацию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с.Тросна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139">
        <w:rPr>
          <w:rFonts w:ascii="Times New Roman" w:hAnsi="Times New Roman" w:cs="Times New Roman"/>
          <w:sz w:val="28"/>
          <w:szCs w:val="28"/>
        </w:rPr>
        <w:t xml:space="preserve">л. Ленина,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139">
        <w:rPr>
          <w:rFonts w:ascii="Times New Roman" w:hAnsi="Times New Roman" w:cs="Times New Roman"/>
          <w:sz w:val="28"/>
          <w:szCs w:val="28"/>
        </w:rPr>
        <w:t>) или по телефону: (486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0013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2-15-59</w:t>
      </w:r>
      <w:r w:rsidRPr="0050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личному приему формируется список граждан,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савшихся на личный прием, оформляются карточки личного приема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фамилии, имени, отчества, адреса, </w:t>
      </w:r>
      <w:r w:rsidRPr="00FF4FA8">
        <w:rPr>
          <w:rFonts w:ascii="Times New Roman" w:hAnsi="Times New Roman" w:cs="Times New Roman"/>
          <w:sz w:val="28"/>
          <w:szCs w:val="28"/>
        </w:rPr>
        <w:t xml:space="preserve">краткого содержания </w:t>
      </w:r>
      <w:r w:rsidRPr="00C12693">
        <w:rPr>
          <w:rFonts w:ascii="Times New Roman" w:hAnsi="Times New Roman" w:cs="Times New Roman"/>
          <w:sz w:val="28"/>
          <w:szCs w:val="28"/>
        </w:rPr>
        <w:t>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ранее поступавших обращений по указанным заявителем вопросам, в том числе в устной и письменной форме, к карточке личного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прикрепляются копии ранее направленных ответов заявителю.</w:t>
      </w:r>
    </w:p>
    <w:p w:rsidR="0048052C" w:rsidRPr="00F3389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F33898">
        <w:rPr>
          <w:rFonts w:ascii="Times New Roman" w:hAnsi="Times New Roman" w:cs="Times New Roman"/>
          <w:sz w:val="28"/>
          <w:szCs w:val="28"/>
        </w:rPr>
        <w:t xml:space="preserve">.4. Личный прием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33898">
        <w:rPr>
          <w:rFonts w:ascii="Times New Roman" w:hAnsi="Times New Roman" w:cs="Times New Roman"/>
          <w:sz w:val="28"/>
          <w:szCs w:val="28"/>
        </w:rPr>
        <w:t xml:space="preserve"> проводится в порядке общей очереди при предъявлении документа, удостоверяющего личность.</w:t>
      </w:r>
    </w:p>
    <w:p w:rsidR="0048052C" w:rsidRPr="00F3389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898">
        <w:rPr>
          <w:rFonts w:ascii="Times New Roman" w:hAnsi="Times New Roman" w:cs="Times New Roman"/>
          <w:sz w:val="28"/>
          <w:szCs w:val="28"/>
        </w:rPr>
        <w:t xml:space="preserve">Должностное лицо вправе отказать в проведении личного приема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F33898">
        <w:rPr>
          <w:rFonts w:ascii="Times New Roman" w:hAnsi="Times New Roman" w:cs="Times New Roman"/>
          <w:sz w:val="28"/>
          <w:szCs w:val="28"/>
        </w:rPr>
        <w:t>в случае отсутствия у заявителя документа, удостоверяющего личность.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898">
        <w:rPr>
          <w:rFonts w:ascii="Times New Roman" w:hAnsi="Times New Roman" w:cs="Times New Roman"/>
          <w:sz w:val="28"/>
          <w:szCs w:val="28"/>
        </w:rPr>
        <w:t>Решение о возможности приема граждан, находящихся в состоянии алк</w:t>
      </w:r>
      <w:r w:rsidRPr="00F33898">
        <w:rPr>
          <w:rFonts w:ascii="Times New Roman" w:hAnsi="Times New Roman" w:cs="Times New Roman"/>
          <w:sz w:val="28"/>
          <w:szCs w:val="28"/>
        </w:rPr>
        <w:t>о</w:t>
      </w:r>
      <w:r w:rsidRPr="00F33898">
        <w:rPr>
          <w:rFonts w:ascii="Times New Roman" w:hAnsi="Times New Roman" w:cs="Times New Roman"/>
          <w:sz w:val="28"/>
          <w:szCs w:val="28"/>
        </w:rPr>
        <w:t>гольного или наркотического опьянения, употребляющих нецензурные либо оскорбительные выражения, содержащие угрозы жизни, здоровью, имуществу должностных лиц, сотрудников органов исполнительной власти, других гра</w:t>
      </w:r>
      <w:r w:rsidRPr="00F33898">
        <w:rPr>
          <w:rFonts w:ascii="Times New Roman" w:hAnsi="Times New Roman" w:cs="Times New Roman"/>
          <w:sz w:val="28"/>
          <w:szCs w:val="28"/>
        </w:rPr>
        <w:t>ж</w:t>
      </w:r>
      <w:r w:rsidRPr="00F33898">
        <w:rPr>
          <w:rFonts w:ascii="Times New Roman" w:hAnsi="Times New Roman" w:cs="Times New Roman"/>
          <w:sz w:val="28"/>
          <w:szCs w:val="28"/>
        </w:rPr>
        <w:t>дан, принимается должностным лицом, осуществляющим прием.</w:t>
      </w:r>
      <w:r>
        <w:rPr>
          <w:rFonts w:ascii="Times New Roman" w:hAnsi="Times New Roman" w:cs="Times New Roman"/>
          <w:sz w:val="28"/>
          <w:szCs w:val="28"/>
        </w:rPr>
        <w:t xml:space="preserve"> При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димости может быть вызван </w:t>
      </w:r>
      <w:r w:rsidRPr="00953614">
        <w:rPr>
          <w:rFonts w:ascii="Times New Roman" w:hAnsi="Times New Roman" w:cs="Times New Roman"/>
          <w:sz w:val="28"/>
          <w:szCs w:val="28"/>
        </w:rPr>
        <w:t xml:space="preserve">сотрудник полиции для пресечения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953614">
        <w:rPr>
          <w:rFonts w:ascii="Times New Roman" w:hAnsi="Times New Roman" w:cs="Times New Roman"/>
          <w:sz w:val="28"/>
          <w:szCs w:val="28"/>
        </w:rPr>
        <w:t xml:space="preserve">противоправных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953614">
        <w:rPr>
          <w:rFonts w:ascii="Times New Roman" w:hAnsi="Times New Roman" w:cs="Times New Roman"/>
          <w:sz w:val="28"/>
          <w:szCs w:val="28"/>
        </w:rPr>
        <w:t xml:space="preserve">. Указанные факты фиксируются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3614">
        <w:rPr>
          <w:rFonts w:ascii="Times New Roman" w:hAnsi="Times New Roman" w:cs="Times New Roman"/>
          <w:sz w:val="28"/>
          <w:szCs w:val="28"/>
        </w:rPr>
        <w:t>в карточке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5.11.5. Личный прием граждан ведется в индивидуальном порядке,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случаев коллективных обращений или обращений граждан, нуждающихся в сопровождении.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вправе привлекать для проведения личного приема иных должностных лиц (сотрудников органов исполнительной власти) с учетом их компетенции по рассмотрению вопросов в соответствии с иерархией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в структуре органов исполнительной власти.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5.11.6. Должностное лицо, ведущее прием, с устного согласия гражданина дает устный ответ в случае, если изложенные факты и обстоятельства являются очевидными и не требуют дополнительной проверки. При этом в карточке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приема должностным лицом или его помощником (по согласованию </w:t>
      </w:r>
      <w:r>
        <w:rPr>
          <w:rFonts w:ascii="Times New Roman" w:hAnsi="Times New Roman" w:cs="Times New Roman"/>
          <w:sz w:val="28"/>
          <w:szCs w:val="28"/>
        </w:rPr>
        <w:br/>
        <w:t>с Главой администрации делается соответствующая отметка («Дан устный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вет», «Вопросы разъяснены устно» и т. п.). Гражданин вправе изложить свое мнение о результате рассмотрения устного обращения в карточке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решение поставленных вопросов не входит в компетенцию должностного лица, ведущего прием, а также органов исполнительной власти, гражданину дается разъяснение, куда и в каком порядке ему следует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гражданину направляется письменный ответ </w:t>
      </w:r>
      <w:r>
        <w:rPr>
          <w:rFonts w:ascii="Times New Roman" w:hAnsi="Times New Roman" w:cs="Times New Roman"/>
          <w:sz w:val="28"/>
          <w:szCs w:val="28"/>
        </w:rPr>
        <w:br/>
        <w:t>по существу поставленных в обращении вопросов в соответствии с Порядком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5.11.7. В ходе личного приема гражданин может подать письменное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ращение, которое подлежит регистрации и рассмотрению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5.11.8. Гражданину может быть отказано в дальнейшем рассмотрении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ращения, если ранее ему был дан ответ по существу поставленных </w:t>
      </w:r>
      <w:r>
        <w:rPr>
          <w:rFonts w:ascii="Times New Roman" w:hAnsi="Times New Roman" w:cs="Times New Roman"/>
          <w:sz w:val="28"/>
          <w:szCs w:val="28"/>
        </w:rPr>
        <w:br/>
        <w:t>в обращении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A776A8">
        <w:rPr>
          <w:rFonts w:ascii="Times New Roman" w:hAnsi="Times New Roman" w:cs="Times New Roman"/>
          <w:sz w:val="28"/>
          <w:szCs w:val="28"/>
        </w:rPr>
        <w:t>. Формирование, хранение, уничтожение дел по обращениям граждан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5.12.1. Письменные обращения граждан (обращения в электронной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ме), карточки личного приема, копии ответов (уведомлений) заявителям,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в иные государственные органы, органы местного самоуправления,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ответы на запросы, иные документы, связанные с рассмотрением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щений, по окончании рассмотрения в течение 1–2 дней передаются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отдел организационно-правовой работы и делопроизводства администрации Троснянского района по месту регистрации обращения для помещения </w:t>
      </w:r>
      <w:r>
        <w:rPr>
          <w:rFonts w:ascii="Times New Roman" w:hAnsi="Times New Roman" w:cs="Times New Roman"/>
          <w:sz w:val="28"/>
          <w:szCs w:val="28"/>
        </w:rPr>
        <w:br/>
        <w:t>в дело.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считается исполненным и подлежит помещению в дело после осуществления всех необходимых действий по его рассмотрению, в том числе получения информации из других государственных органов, органов местного самоуправления, организаций, окончательного решения или разъяснения всех поставленных в обращении вопросов, о чем свидетельствует подписание </w:t>
      </w:r>
      <w:r>
        <w:rPr>
          <w:rFonts w:ascii="Times New Roman" w:hAnsi="Times New Roman" w:cs="Times New Roman"/>
          <w:sz w:val="28"/>
          <w:szCs w:val="28"/>
        </w:rPr>
        <w:br/>
        <w:t>и направление окончательного ответа заявителю или запись должностного лица о помещении обращения в дело.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в ходе рассмотрения которых заявителям направлены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варительные ответы, уведомления о продлении сроков рассмотрения,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не даны окончательные ответы, считаются неисполненными и помещению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дело не </w:t>
      </w:r>
      <w:r w:rsidRPr="00083A3A">
        <w:rPr>
          <w:rFonts w:ascii="Times New Roman" w:hAnsi="Times New Roman" w:cs="Times New Roman"/>
          <w:sz w:val="28"/>
          <w:szCs w:val="28"/>
        </w:rPr>
        <w:t xml:space="preserve">подлежат. Работа с такими обращениями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83A3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5.6.4</w:t>
      </w:r>
      <w:r w:rsidRPr="0008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рассмотрения обращений граждан</w:t>
      </w:r>
      <w:r w:rsidRPr="00083A3A"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 Формирование</w:t>
      </w:r>
      <w:r w:rsidRPr="00B60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 по обращениям граждан, их текущее </w:t>
      </w:r>
      <w:r>
        <w:rPr>
          <w:rFonts w:ascii="Times New Roman" w:hAnsi="Times New Roman" w:cs="Times New Roman"/>
          <w:sz w:val="28"/>
          <w:szCs w:val="28"/>
        </w:rPr>
        <w:br/>
        <w:t xml:space="preserve">и временное хранение и последующее уничтожение осуществляется службой делопроизводства по месту регистрации обращений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правилами делопроизводства, установленными в органах исполнительной власти, номенклатурой дел органа исполнительной власти.</w:t>
      </w:r>
    </w:p>
    <w:p w:rsidR="0048052C" w:rsidRPr="00B028EE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Реализация прав граждан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направленных ими обращений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случае если заявитель после направления обращения представляет дополнительные документы и материалы, они приобщаются к обращению </w:t>
      </w:r>
      <w:r>
        <w:rPr>
          <w:rFonts w:ascii="Times New Roman" w:hAnsi="Times New Roman" w:cs="Times New Roman"/>
          <w:sz w:val="28"/>
          <w:szCs w:val="28"/>
        </w:rPr>
        <w:br/>
        <w:t>и учитываются при его рассмотрении.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просьбы от заявителя об истребовании дополнительно представленных документов и материалов, они возвращаются заявителю. При необходимости копии указанных документов и материалов прилагаются </w:t>
      </w:r>
      <w:r>
        <w:rPr>
          <w:rFonts w:ascii="Times New Roman" w:hAnsi="Times New Roman" w:cs="Times New Roman"/>
          <w:sz w:val="28"/>
          <w:szCs w:val="28"/>
        </w:rPr>
        <w:br/>
        <w:t>к обращению.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109A2">
        <w:rPr>
          <w:rFonts w:ascii="Times New Roman" w:hAnsi="Times New Roman" w:cs="Times New Roman"/>
          <w:sz w:val="28"/>
          <w:szCs w:val="28"/>
        </w:rPr>
        <w:t xml:space="preserve">При поступлении от гражданина </w:t>
      </w:r>
      <w:r>
        <w:rPr>
          <w:rFonts w:ascii="Times New Roman" w:hAnsi="Times New Roman" w:cs="Times New Roman"/>
          <w:sz w:val="28"/>
          <w:szCs w:val="28"/>
        </w:rPr>
        <w:t>запроса о предоставлении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ходе рассмотрения направленного им обращения исполнитель или отдел организационно-правовой работы и делопроизводства  предоставляет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справочную информацию по следующим вопросам: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получении, регистрации обращения, направлении его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должностным лицам органов исполнительной власти;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направлении запросов в государственные органы,</w:t>
      </w:r>
      <w:r w:rsidRPr="00E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иные организации о предоставлении документов </w:t>
      </w:r>
      <w:r>
        <w:rPr>
          <w:rFonts w:ascii="Times New Roman" w:hAnsi="Times New Roman" w:cs="Times New Roman"/>
          <w:sz w:val="28"/>
          <w:szCs w:val="28"/>
        </w:rPr>
        <w:br/>
        <w:t>и материалов, необходимых для рассмотрения обращения, получении на них ответов;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направлении обращения в государственный орган,</w:t>
      </w:r>
      <w:r w:rsidRPr="00E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иную организацию в соответствии с их компетенцией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поставленных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продлении срока рассмотрения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результатах рассмотрения обращения.</w:t>
      </w:r>
    </w:p>
    <w:p w:rsidR="0048052C" w:rsidRPr="0038742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D109A2">
        <w:rPr>
          <w:rFonts w:ascii="Times New Roman" w:hAnsi="Times New Roman" w:cs="Times New Roman"/>
          <w:sz w:val="28"/>
          <w:szCs w:val="28"/>
        </w:rPr>
        <w:t>. При поступлении от гражданина просьбы об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документами и материалами, касающимися рассмотрения направленного им </w:t>
      </w:r>
      <w:r w:rsidRPr="00083A3A">
        <w:rPr>
          <w:rFonts w:ascii="Times New Roman" w:hAnsi="Times New Roman" w:cs="Times New Roman"/>
          <w:sz w:val="28"/>
          <w:szCs w:val="28"/>
        </w:rPr>
        <w:t>обращения, исполнитель или служба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обращения</w:t>
      </w:r>
      <w:r w:rsidRPr="00083A3A">
        <w:rPr>
          <w:rFonts w:ascii="Times New Roman" w:hAnsi="Times New Roman" w:cs="Times New Roman"/>
          <w:sz w:val="28"/>
          <w:szCs w:val="28"/>
        </w:rPr>
        <w:t xml:space="preserve"> после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документа, удостоверяющего личность, обеспечивает ознакомление гражданина с документами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материалами, касающимися рассмотрения направленного им обращения, если это не затрагивает права, свободы и законные интересы других лиц и если </w:t>
      </w:r>
      <w:r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материалах не содержатся сведения, составляющие государственную или иную охраняемую </w:t>
      </w:r>
      <w:r w:rsidRPr="003874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14" w:history="1">
        <w:r w:rsidRPr="0038742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38742A">
        <w:rPr>
          <w:rFonts w:ascii="Times New Roman" w:hAnsi="Times New Roman" w:cs="Times New Roman"/>
          <w:sz w:val="28"/>
          <w:szCs w:val="28"/>
        </w:rPr>
        <w:t>.</w:t>
      </w:r>
    </w:p>
    <w:p w:rsidR="0048052C" w:rsidRPr="0038742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742A">
        <w:rPr>
          <w:rFonts w:ascii="Times New Roman" w:hAnsi="Times New Roman" w:cs="Times New Roman"/>
          <w:sz w:val="28"/>
          <w:szCs w:val="28"/>
        </w:rPr>
        <w:t>.4. При поступлении от гражданина заявления о прекращении рассмо</w:t>
      </w:r>
      <w:r w:rsidRPr="0038742A">
        <w:rPr>
          <w:rFonts w:ascii="Times New Roman" w:hAnsi="Times New Roman" w:cs="Times New Roman"/>
          <w:sz w:val="28"/>
          <w:szCs w:val="28"/>
        </w:rPr>
        <w:t>т</w:t>
      </w:r>
      <w:r w:rsidRPr="0038742A">
        <w:rPr>
          <w:rFonts w:ascii="Times New Roman" w:hAnsi="Times New Roman" w:cs="Times New Roman"/>
          <w:sz w:val="28"/>
          <w:szCs w:val="28"/>
        </w:rPr>
        <w:t>рения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не рассматривается и </w:t>
      </w:r>
      <w:r w:rsidRPr="003874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Pr="00387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8742A">
        <w:rPr>
          <w:rFonts w:ascii="Times New Roman" w:hAnsi="Times New Roman" w:cs="Times New Roman"/>
          <w:sz w:val="28"/>
          <w:szCs w:val="28"/>
        </w:rPr>
        <w:t>заявл</w:t>
      </w:r>
      <w:r w:rsidRPr="0038742A">
        <w:rPr>
          <w:rFonts w:ascii="Times New Roman" w:hAnsi="Times New Roman" w:cs="Times New Roman"/>
          <w:sz w:val="28"/>
          <w:szCs w:val="28"/>
        </w:rPr>
        <w:t>е</w:t>
      </w:r>
      <w:r w:rsidRPr="0038742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742A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>
        <w:rPr>
          <w:rFonts w:ascii="Times New Roman" w:hAnsi="Times New Roman" w:cs="Times New Roman"/>
          <w:sz w:val="28"/>
          <w:szCs w:val="28"/>
        </w:rPr>
        <w:t>отдел организационно-правовой работы и делопроизводства</w:t>
      </w:r>
      <w:r w:rsidRPr="0038742A">
        <w:rPr>
          <w:rFonts w:ascii="Times New Roman" w:hAnsi="Times New Roman" w:cs="Times New Roman"/>
          <w:sz w:val="28"/>
          <w:szCs w:val="28"/>
        </w:rPr>
        <w:t xml:space="preserve"> по месту регистрации обращения для помещения в дело.</w:t>
      </w:r>
    </w:p>
    <w:p w:rsidR="0048052C" w:rsidRPr="006C6B95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052C" w:rsidRPr="006C6B95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B95">
        <w:rPr>
          <w:rFonts w:ascii="Times New Roman" w:hAnsi="Times New Roman" w:cs="Times New Roman"/>
          <w:sz w:val="28"/>
          <w:szCs w:val="28"/>
        </w:rPr>
        <w:t>VI</w:t>
      </w:r>
      <w:r w:rsidRPr="006C6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B95">
        <w:rPr>
          <w:rFonts w:ascii="Times New Roman" w:hAnsi="Times New Roman" w:cs="Times New Roman"/>
          <w:sz w:val="28"/>
          <w:szCs w:val="28"/>
        </w:rPr>
        <w:t xml:space="preserve">. Информационно-аналитическая работа </w:t>
      </w:r>
    </w:p>
    <w:p w:rsidR="0048052C" w:rsidRPr="006C6B95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B95">
        <w:rPr>
          <w:rFonts w:ascii="Times New Roman" w:hAnsi="Times New Roman" w:cs="Times New Roman"/>
          <w:sz w:val="28"/>
          <w:szCs w:val="28"/>
        </w:rPr>
        <w:t xml:space="preserve">по рассмотрению обращений граждан </w:t>
      </w:r>
    </w:p>
    <w:p w:rsidR="0048052C" w:rsidRPr="0038742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742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Учет, обобщение, систематизация и а</w:t>
      </w:r>
      <w:r w:rsidRPr="0038742A">
        <w:rPr>
          <w:rFonts w:ascii="Times New Roman" w:hAnsi="Times New Roman" w:cs="Times New Roman"/>
          <w:sz w:val="28"/>
          <w:szCs w:val="28"/>
        </w:rPr>
        <w:t xml:space="preserve">нализ обращений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38742A">
        <w:rPr>
          <w:rFonts w:ascii="Times New Roman" w:hAnsi="Times New Roman" w:cs="Times New Roman"/>
          <w:sz w:val="28"/>
          <w:szCs w:val="28"/>
        </w:rPr>
        <w:t>и результатов их рассмотрения направлен</w:t>
      </w:r>
      <w:r>
        <w:rPr>
          <w:rFonts w:ascii="Times New Roman" w:hAnsi="Times New Roman" w:cs="Times New Roman"/>
          <w:sz w:val="28"/>
          <w:szCs w:val="28"/>
        </w:rPr>
        <w:t xml:space="preserve">ы на совершенствование работы </w:t>
      </w:r>
      <w:r>
        <w:rPr>
          <w:rFonts w:ascii="Times New Roman" w:hAnsi="Times New Roman" w:cs="Times New Roman"/>
          <w:sz w:val="28"/>
          <w:szCs w:val="28"/>
        </w:rPr>
        <w:br/>
        <w:t>с обращениями граждан, повышение эффективности деятельности органов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власти, улучшение качества принимаемых решений, укрепление исполнительской дисциплины.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Информационно-аналитическая работа по характеру поступивших обращений граждан </w:t>
      </w:r>
      <w:r w:rsidRPr="00383E80">
        <w:rPr>
          <w:rFonts w:ascii="Times New Roman" w:hAnsi="Times New Roman" w:cs="Times New Roman"/>
          <w:sz w:val="28"/>
          <w:szCs w:val="28"/>
        </w:rPr>
        <w:t>и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83E80">
        <w:rPr>
          <w:rFonts w:ascii="Times New Roman" w:hAnsi="Times New Roman" w:cs="Times New Roman"/>
          <w:sz w:val="28"/>
          <w:szCs w:val="28"/>
        </w:rPr>
        <w:t xml:space="preserve">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отделом организационно-правовой работы и делопроизводства по месту регистрации обращений. Обобщение указанной информации осуществляется отделом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низационно-правой работы и делопроизводства администрации  района.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Данные о количестве и видах обращений, характере поставленных вопросов, результатах их рассмотрения, принятых мерах по решению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вопросов, межведомственном взаимодействии, проведении личного приема, состоянии исполнительской дисциплины в части работы </w:t>
      </w:r>
      <w:r>
        <w:rPr>
          <w:rFonts w:ascii="Times New Roman" w:hAnsi="Times New Roman" w:cs="Times New Roman"/>
          <w:sz w:val="28"/>
          <w:szCs w:val="28"/>
        </w:rPr>
        <w:br/>
        <w:t>с обращениями граждан ежемесячно представляются Главе администрации района  на рассмотрение.</w:t>
      </w:r>
    </w:p>
    <w:p w:rsidR="0048052C" w:rsidRPr="000F721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статистического и аналитического характера о рассмотрении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 ежеквартально составляются отделом организационно-правовой работы и делопроизводства и размещаются </w:t>
      </w:r>
      <w:r w:rsidRPr="000F721F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Троснянского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2C" w:rsidRPr="000937E8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1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51C1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рассмотрением обращений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Контроль за качеством содержания ответов (уведомлений) </w:t>
      </w:r>
      <w:r>
        <w:rPr>
          <w:rFonts w:ascii="Times New Roman" w:hAnsi="Times New Roman" w:cs="Times New Roman"/>
          <w:sz w:val="28"/>
          <w:szCs w:val="28"/>
        </w:rPr>
        <w:br/>
        <w:t>на обращения граждан, их соответствием поставленным вопросам, исполнен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решений Главы администрации района, заместителей Главы администрации района  по их рассмотрению осуществляют руководители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и их структурных подразделений,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обеспечение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за качеством и своевременностью работы </w:t>
      </w:r>
      <w:r>
        <w:rPr>
          <w:rFonts w:ascii="Times New Roman" w:hAnsi="Times New Roman" w:cs="Times New Roman"/>
          <w:sz w:val="28"/>
          <w:szCs w:val="28"/>
        </w:rPr>
        <w:br/>
        <w:t>с обращениями граждан, осуществляемой сотрудниками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власти, ведут руководители структурных подразделений – начальники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делов, ответственных за выполнение соответствующих этапов работы с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щениями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Проведение плановых проверок исполнения требований Порядка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смотрения обращений граждан осуществляет отдел организационно-правовой работы и делопроизводства администрации в рамках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>по соблюдению установленного порядка работы с документами.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внеплановых проверок исполнения Порядка рассмотрения обращений граждан осуществляет отдел организационно-правовой работы и делопроизводства Троснянского района  Орловской области в случае обжал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гражданином </w:t>
      </w:r>
      <w:r w:rsidRPr="00447FD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7FDC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7FDC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FDC">
        <w:rPr>
          <w:rFonts w:ascii="Times New Roman" w:hAnsi="Times New Roman" w:cs="Times New Roman"/>
          <w:sz w:val="28"/>
          <w:szCs w:val="28"/>
        </w:rPr>
        <w:t>) должностных лиц</w:t>
      </w:r>
      <w:r w:rsidRPr="003C251F">
        <w:rPr>
          <w:rFonts w:ascii="Times New Roman" w:hAnsi="Times New Roman" w:cs="Times New Roman"/>
          <w:sz w:val="28"/>
          <w:szCs w:val="28"/>
        </w:rPr>
        <w:t xml:space="preserve"> </w:t>
      </w:r>
      <w:r w:rsidRPr="00447FDC">
        <w:rPr>
          <w:rFonts w:ascii="Times New Roman" w:hAnsi="Times New Roman" w:cs="Times New Roman"/>
          <w:sz w:val="28"/>
          <w:szCs w:val="28"/>
        </w:rPr>
        <w:t>орг</w:t>
      </w:r>
      <w:r w:rsidRPr="00447FDC">
        <w:rPr>
          <w:rFonts w:ascii="Times New Roman" w:hAnsi="Times New Roman" w:cs="Times New Roman"/>
          <w:sz w:val="28"/>
          <w:szCs w:val="28"/>
        </w:rPr>
        <w:t>а</w:t>
      </w:r>
      <w:r w:rsidRPr="00447FD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DC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DC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направленных им обращений.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77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настоящего Порядка рассмотрения обращений граждан руководители и сотрудники органов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нительной власти несут ответственность, установленную законодательством Российской Федерации.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исполнительной власти несут персональную ответственность за качество и своевременность принятия решений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обращений и направлению ответов (уведомлений)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органов исполнительной власти (исполнители) несут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нальную ответственность за качественное и своевременное исполнение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этапов работы с обращениями граждан.</w:t>
      </w:r>
    </w:p>
    <w:p w:rsidR="0048052C" w:rsidRPr="00A20620" w:rsidRDefault="0048052C" w:rsidP="00F445B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206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06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рассмотрения обращений граждан в органах исполнительной государственной власти Орловской области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ТЕКСТЫ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писем, составляемых в рамках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поступивших обращений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сопроводительного письма</w:t>
      </w:r>
      <w:r>
        <w:rPr>
          <w:rFonts w:ascii="Times New Roman" w:hAnsi="Times New Roman" w:cs="Times New Roman"/>
          <w:sz w:val="28"/>
          <w:szCs w:val="28"/>
        </w:rPr>
        <w:t xml:space="preserve"> о переадресации обращения </w:t>
      </w:r>
    </w:p>
    <w:p w:rsidR="0048052C" w:rsidRPr="003C6C72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3838E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38E4">
        <w:rPr>
          <w:rFonts w:ascii="Times New Roman" w:hAnsi="Times New Roman" w:cs="Times New Roman"/>
          <w:sz w:val="28"/>
          <w:szCs w:val="28"/>
        </w:rPr>
        <w:t xml:space="preserve">Руководствуясь статьей 8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838E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</w:t>
      </w:r>
      <w:r w:rsidRPr="003838E4">
        <w:rPr>
          <w:rFonts w:ascii="Times New Roman" w:hAnsi="Times New Roman" w:cs="Times New Roman"/>
          <w:sz w:val="28"/>
          <w:szCs w:val="28"/>
        </w:rPr>
        <w:t>а</w:t>
      </w:r>
      <w:r w:rsidRPr="003838E4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8E4">
        <w:rPr>
          <w:rFonts w:ascii="Times New Roman" w:hAnsi="Times New Roman" w:cs="Times New Roman"/>
          <w:sz w:val="28"/>
          <w:szCs w:val="28"/>
        </w:rPr>
        <w:t xml:space="preserve"> направляю Вам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Ф.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О.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E4">
        <w:rPr>
          <w:rFonts w:ascii="Times New Roman" w:hAnsi="Times New Roman" w:cs="Times New Roman"/>
          <w:sz w:val="28"/>
          <w:szCs w:val="28"/>
        </w:rPr>
        <w:t>поступи</w:t>
      </w:r>
      <w:r w:rsidRPr="003838E4">
        <w:rPr>
          <w:rFonts w:ascii="Times New Roman" w:hAnsi="Times New Roman" w:cs="Times New Roman"/>
          <w:sz w:val="28"/>
          <w:szCs w:val="28"/>
        </w:rPr>
        <w:t>в</w:t>
      </w:r>
      <w:r w:rsidRPr="003838E4">
        <w:rPr>
          <w:rFonts w:ascii="Times New Roman" w:hAnsi="Times New Roman" w:cs="Times New Roman"/>
          <w:sz w:val="28"/>
          <w:szCs w:val="28"/>
        </w:rPr>
        <w:t xml:space="preserve">шее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8E4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>
        <w:rPr>
          <w:rFonts w:ascii="Times New Roman" w:hAnsi="Times New Roman" w:cs="Times New Roman"/>
          <w:sz w:val="28"/>
          <w:szCs w:val="28"/>
        </w:rPr>
        <w:t xml:space="preserve">возглавляемого Вами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именование государственного органа, органа местного самоуправления, орг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E4">
        <w:rPr>
          <w:rFonts w:ascii="Times New Roman" w:hAnsi="Times New Roman" w:cs="Times New Roman"/>
          <w:sz w:val="28"/>
          <w:szCs w:val="28"/>
        </w:rPr>
        <w:t xml:space="preserve">по решению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Pr="003838E4">
        <w:rPr>
          <w:rFonts w:ascii="Times New Roman" w:hAnsi="Times New Roman" w:cs="Times New Roman"/>
          <w:sz w:val="28"/>
          <w:szCs w:val="28"/>
        </w:rPr>
        <w:t xml:space="preserve">вопросов. </w:t>
      </w:r>
    </w:p>
    <w:p w:rsidR="0048052C" w:rsidRPr="0023043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38E4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прошу дать ответ </w:t>
      </w:r>
      <w:r w:rsidRPr="0023043B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23043B">
        <w:rPr>
          <w:rFonts w:ascii="Times New Roman" w:hAnsi="Times New Roman" w:cs="Times New Roman"/>
          <w:sz w:val="28"/>
          <w:szCs w:val="28"/>
        </w:rPr>
        <w:t xml:space="preserve">в установленный указанным Федеральным законом срок и представить </w:t>
      </w:r>
      <w:r w:rsidRPr="0023043B">
        <w:rPr>
          <w:rFonts w:ascii="Times New Roman" w:hAnsi="Times New Roman" w:cs="Times New Roman"/>
          <w:i/>
          <w:iCs/>
          <w:sz w:val="28"/>
          <w:szCs w:val="28"/>
        </w:rPr>
        <w:t>(указ</w:t>
      </w:r>
      <w:r w:rsidRPr="0023043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3043B">
        <w:rPr>
          <w:rFonts w:ascii="Times New Roman" w:hAnsi="Times New Roman" w:cs="Times New Roman"/>
          <w:i/>
          <w:iCs/>
          <w:sz w:val="28"/>
          <w:szCs w:val="28"/>
        </w:rPr>
        <w:t xml:space="preserve">вается наименование органа исполнительной власти) </w:t>
      </w:r>
      <w:r w:rsidRPr="0023043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3043B">
        <w:rPr>
          <w:rFonts w:ascii="Times New Roman" w:hAnsi="Times New Roman" w:cs="Times New Roman"/>
          <w:sz w:val="28"/>
          <w:szCs w:val="28"/>
        </w:rPr>
        <w:t>и материалы о результатах рассмотрения обращения (копию ответа заявителю).</w:t>
      </w:r>
    </w:p>
    <w:p w:rsidR="0048052C" w:rsidRPr="003838E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43B">
        <w:rPr>
          <w:rFonts w:ascii="Times New Roman" w:hAnsi="Times New Roman" w:cs="Times New Roman"/>
          <w:sz w:val="28"/>
          <w:szCs w:val="28"/>
        </w:rPr>
        <w:t>Уведомление о переадресации Вам обращения заявителю направлено.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4D4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Образец текста запроса о предоставлении </w:t>
      </w:r>
      <w:r w:rsidRPr="00FC4D4C">
        <w:rPr>
          <w:rFonts w:ascii="Times New Roman" w:hAnsi="Times New Roman" w:cs="Times New Roman"/>
          <w:sz w:val="28"/>
          <w:szCs w:val="28"/>
        </w:rPr>
        <w:t>документов и материалов, необх</w:t>
      </w:r>
      <w:r w:rsidRPr="00FC4D4C">
        <w:rPr>
          <w:rFonts w:ascii="Times New Roman" w:hAnsi="Times New Roman" w:cs="Times New Roman"/>
          <w:sz w:val="28"/>
          <w:szCs w:val="28"/>
        </w:rPr>
        <w:t>о</w:t>
      </w:r>
      <w:r w:rsidRPr="00FC4D4C">
        <w:rPr>
          <w:rFonts w:ascii="Times New Roman" w:hAnsi="Times New Roman" w:cs="Times New Roman"/>
          <w:sz w:val="28"/>
          <w:szCs w:val="28"/>
        </w:rPr>
        <w:t xml:space="preserve">димых для рассмотрения обращения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сти)</w:t>
      </w:r>
      <w:r>
        <w:rPr>
          <w:rFonts w:ascii="Times New Roman" w:hAnsi="Times New Roman" w:cs="Times New Roman"/>
          <w:sz w:val="28"/>
          <w:szCs w:val="28"/>
        </w:rPr>
        <w:t xml:space="preserve"> поступило обращение 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>(указывается Ф</w:t>
      </w:r>
      <w:r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</w:t>
      </w:r>
      <w:r w:rsidRPr="003838E4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838E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</w:t>
      </w:r>
      <w:r w:rsidRPr="003838E4">
        <w:rPr>
          <w:rFonts w:ascii="Times New Roman" w:hAnsi="Times New Roman" w:cs="Times New Roman"/>
          <w:sz w:val="28"/>
          <w:szCs w:val="28"/>
        </w:rPr>
        <w:t>а</w:t>
      </w:r>
      <w:r w:rsidRPr="003838E4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прошу представить в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(указываются документы и материалы)</w:t>
      </w:r>
      <w:r>
        <w:rPr>
          <w:rFonts w:ascii="Times New Roman" w:hAnsi="Times New Roman" w:cs="Times New Roman"/>
          <w:sz w:val="28"/>
          <w:szCs w:val="28"/>
        </w:rPr>
        <w:t>, необходимые для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поступившего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40202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40202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заявителя о переадресации его обращения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EFC">
        <w:rPr>
          <w:rFonts w:ascii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C73EFC">
        <w:rPr>
          <w:rFonts w:ascii="Times New Roman" w:hAnsi="Times New Roman" w:cs="Times New Roman"/>
          <w:sz w:val="28"/>
          <w:szCs w:val="28"/>
        </w:rPr>
        <w:t>,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направлено на рассмотрение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государственного органа, органа местного сам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управления,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 по решению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ставленного Вами вопроса.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139B">
        <w:rPr>
          <w:rFonts w:ascii="Times New Roman" w:hAnsi="Times New Roman" w:cs="Times New Roman"/>
          <w:sz w:val="28"/>
          <w:szCs w:val="28"/>
        </w:rPr>
        <w:t xml:space="preserve"> </w:t>
      </w:r>
      <w:r w:rsidRPr="002D3D9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D3D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3D9A"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D3D9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r>
        <w:rPr>
          <w:rFonts w:ascii="Times New Roman" w:hAnsi="Times New Roman" w:cs="Times New Roman"/>
          <w:sz w:val="28"/>
          <w:szCs w:val="28"/>
        </w:rPr>
        <w:br/>
        <w:t>на обращение направляется государственным органом, органом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должностным лицом, осуществляющим его рассмотрение.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2D3D9A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3D9A">
        <w:rPr>
          <w:rFonts w:ascii="Times New Roman" w:hAnsi="Times New Roman" w:cs="Times New Roman"/>
          <w:sz w:val="28"/>
          <w:szCs w:val="28"/>
        </w:rPr>
        <w:t>. Образец текста уведомления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2D3D9A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D9A">
        <w:rPr>
          <w:rFonts w:ascii="Times New Roman" w:hAnsi="Times New Roman" w:cs="Times New Roman"/>
          <w:sz w:val="28"/>
          <w:szCs w:val="28"/>
        </w:rPr>
        <w:t>о продлении срока рассмотрения его обращения</w:t>
      </w:r>
    </w:p>
    <w:p w:rsidR="0048052C" w:rsidRPr="002D3D9A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D9A">
        <w:rPr>
          <w:rFonts w:ascii="Times New Roman" w:hAnsi="Times New Roman" w:cs="Times New Roman"/>
          <w:sz w:val="28"/>
          <w:szCs w:val="28"/>
        </w:rPr>
        <w:t xml:space="preserve">В рамках рассмотрения Вашего обращения 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ния либо его поступления)</w:t>
      </w:r>
      <w:r w:rsidRPr="002D3D9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2D3D9A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(ук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зывается наименование органа исполнительной власти или должности)</w:t>
      </w:r>
      <w:r w:rsidRPr="002D3D9A">
        <w:rPr>
          <w:rFonts w:ascii="Times New Roman" w:hAnsi="Times New Roman" w:cs="Times New Roman"/>
          <w:sz w:val="28"/>
          <w:szCs w:val="28"/>
        </w:rPr>
        <w:t>, на о</w:t>
      </w:r>
      <w:r w:rsidRPr="002D3D9A">
        <w:rPr>
          <w:rFonts w:ascii="Times New Roman" w:hAnsi="Times New Roman" w:cs="Times New Roman"/>
          <w:sz w:val="28"/>
          <w:szCs w:val="28"/>
        </w:rPr>
        <w:t>с</w:t>
      </w:r>
      <w:r w:rsidRPr="002D3D9A">
        <w:rPr>
          <w:rFonts w:ascii="Times New Roman" w:hAnsi="Times New Roman" w:cs="Times New Roman"/>
          <w:sz w:val="28"/>
          <w:szCs w:val="28"/>
        </w:rPr>
        <w:t>новании статьи 12 Федерального закона от 2 мая 2006 года № 59-ФЗ «О поря</w:t>
      </w:r>
      <w:r w:rsidRPr="002D3D9A">
        <w:rPr>
          <w:rFonts w:ascii="Times New Roman" w:hAnsi="Times New Roman" w:cs="Times New Roman"/>
          <w:sz w:val="28"/>
          <w:szCs w:val="28"/>
        </w:rPr>
        <w:t>д</w:t>
      </w:r>
      <w:r w:rsidRPr="002D3D9A">
        <w:rPr>
          <w:rFonts w:ascii="Times New Roman" w:hAnsi="Times New Roman" w:cs="Times New Roman"/>
          <w:sz w:val="28"/>
          <w:szCs w:val="28"/>
        </w:rPr>
        <w:t>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 w:rsidRPr="002D3D9A">
        <w:rPr>
          <w:rFonts w:ascii="Times New Roman" w:hAnsi="Times New Roman" w:cs="Times New Roman"/>
          <w:sz w:val="28"/>
          <w:szCs w:val="28"/>
        </w:rPr>
        <w:t xml:space="preserve"> сообщаю Вам о продлении срока рассмотрения обращения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количество дней, на которые продлен срок, или планируемая дата рассмотрения обращения)</w:t>
      </w:r>
      <w:r w:rsidRPr="006B1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2C" w:rsidRPr="00FC4D4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>Далее указываются причины продления срока или необходимые условия решения поставленных вопросов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сообщается о 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>направлени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 предоставлении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документов и материалов, необходимых </w:t>
      </w:r>
      <w:r>
        <w:rPr>
          <w:rFonts w:ascii="Times New Roman" w:hAnsi="Times New Roman" w:cs="Times New Roman"/>
          <w:i/>
          <w:iCs/>
          <w:sz w:val="28"/>
          <w:szCs w:val="28"/>
        </w:rPr>
        <w:t>для рассмотрения обращения, в иные государственные органы, органы местного самоуправления или иным должностным лицам.)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39B">
        <w:rPr>
          <w:rFonts w:ascii="Times New Roman" w:hAnsi="Times New Roman" w:cs="Times New Roman"/>
          <w:sz w:val="28"/>
          <w:szCs w:val="28"/>
        </w:rPr>
        <w:t>5. Образец текста уведомления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39B">
        <w:rPr>
          <w:rFonts w:ascii="Times New Roman" w:hAnsi="Times New Roman" w:cs="Times New Roman"/>
          <w:sz w:val="28"/>
          <w:szCs w:val="28"/>
        </w:rPr>
        <w:t xml:space="preserve"> многократного обращения</w:t>
      </w: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139B">
        <w:rPr>
          <w:rFonts w:ascii="Times New Roman" w:hAnsi="Times New Roman" w:cs="Times New Roman"/>
          <w:sz w:val="28"/>
          <w:szCs w:val="28"/>
        </w:rPr>
        <w:t xml:space="preserve">Ваше обращение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 либо его поступления)</w:t>
      </w:r>
      <w:r w:rsidRPr="006B139B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6B139B">
        <w:rPr>
          <w:rFonts w:ascii="Times New Roman" w:hAnsi="Times New Roman" w:cs="Times New Roman"/>
          <w:sz w:val="28"/>
          <w:szCs w:val="28"/>
        </w:rPr>
        <w:t xml:space="preserve">, содержит вопрос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6B139B">
        <w:rPr>
          <w:rFonts w:ascii="Times New Roman" w:hAnsi="Times New Roman" w:cs="Times New Roman"/>
          <w:sz w:val="28"/>
          <w:szCs w:val="28"/>
        </w:rPr>
        <w:t>, на который Вам неодн</w:t>
      </w:r>
      <w:r w:rsidRPr="006B139B">
        <w:rPr>
          <w:rFonts w:ascii="Times New Roman" w:hAnsi="Times New Roman" w:cs="Times New Roman"/>
          <w:sz w:val="28"/>
          <w:szCs w:val="28"/>
        </w:rPr>
        <w:t>о</w:t>
      </w:r>
      <w:r w:rsidRPr="006B139B">
        <w:rPr>
          <w:rFonts w:ascii="Times New Roman" w:hAnsi="Times New Roman" w:cs="Times New Roman"/>
          <w:sz w:val="28"/>
          <w:szCs w:val="28"/>
        </w:rPr>
        <w:t xml:space="preserve">кратно давались ответы по существу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(указываются даты и номера ответов)</w:t>
      </w:r>
      <w:r w:rsidRPr="006B1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139B"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15" w:history="1">
        <w:r w:rsidRPr="006B139B">
          <w:rPr>
            <w:rFonts w:ascii="Times New Roman" w:hAnsi="Times New Roman" w:cs="Times New Roman"/>
            <w:sz w:val="28"/>
            <w:szCs w:val="28"/>
          </w:rPr>
          <w:t xml:space="preserve"> статьей 11</w:t>
        </w:r>
      </w:hyperlink>
      <w:r w:rsidRPr="006B139B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139B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</w:t>
      </w:r>
      <w:r w:rsidRPr="006B139B">
        <w:rPr>
          <w:rFonts w:ascii="Times New Roman" w:hAnsi="Times New Roman" w:cs="Times New Roman"/>
          <w:sz w:val="28"/>
          <w:szCs w:val="28"/>
        </w:rPr>
        <w:t>а</w:t>
      </w:r>
      <w:r w:rsidRPr="006B139B">
        <w:rPr>
          <w:rFonts w:ascii="Times New Roman" w:hAnsi="Times New Roman" w:cs="Times New Roman"/>
          <w:sz w:val="28"/>
          <w:szCs w:val="28"/>
        </w:rPr>
        <w:t>ции», учитывая отсутствие новых доводов и обстоятельств в данном обращ</w:t>
      </w:r>
      <w:r w:rsidRPr="006B139B">
        <w:rPr>
          <w:rFonts w:ascii="Times New Roman" w:hAnsi="Times New Roman" w:cs="Times New Roman"/>
          <w:sz w:val="28"/>
          <w:szCs w:val="28"/>
        </w:rPr>
        <w:t>е</w:t>
      </w:r>
      <w:r w:rsidRPr="006B139B">
        <w:rPr>
          <w:rFonts w:ascii="Times New Roman" w:hAnsi="Times New Roman" w:cs="Times New Roman"/>
          <w:sz w:val="28"/>
          <w:szCs w:val="28"/>
        </w:rPr>
        <w:t>нии, сообщаю Вам о прекращении переписки по данному вопросу.</w:t>
      </w: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 при возврате заявителю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 котором обжалуется судебное решение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052C" w:rsidRPr="006D1DE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1DE8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C73EFC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</w:t>
      </w:r>
      <w:r w:rsidRPr="006D1DE8">
        <w:rPr>
          <w:rFonts w:ascii="Times New Roman" w:hAnsi="Times New Roman" w:cs="Times New Roman"/>
          <w:sz w:val="28"/>
          <w:szCs w:val="28"/>
        </w:rPr>
        <w:t>сообщаем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8052C" w:rsidRPr="006D1DE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1DE8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1D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6D1DE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6D1DE8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D1DE8">
        <w:rPr>
          <w:rFonts w:ascii="Times New Roman" w:hAnsi="Times New Roman" w:cs="Times New Roman"/>
          <w:sz w:val="28"/>
          <w:szCs w:val="28"/>
        </w:rPr>
        <w:t>Ф</w:t>
      </w:r>
      <w:r w:rsidRPr="006D1DE8">
        <w:rPr>
          <w:rFonts w:ascii="Times New Roman" w:hAnsi="Times New Roman" w:cs="Times New Roman"/>
          <w:sz w:val="28"/>
          <w:szCs w:val="28"/>
        </w:rPr>
        <w:t>е</w:t>
      </w:r>
      <w:r w:rsidRPr="006D1DE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декабря 1996 года № 1-ФКЗ </w:t>
      </w:r>
      <w:r>
        <w:rPr>
          <w:rFonts w:ascii="Times New Roman" w:hAnsi="Times New Roman" w:cs="Times New Roman"/>
          <w:sz w:val="28"/>
          <w:szCs w:val="28"/>
        </w:rPr>
        <w:br/>
        <w:t>«О судебной системе Российской Федерации»</w:t>
      </w:r>
      <w:r w:rsidRPr="00F3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6D1DE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6D1DE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D1D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D1DE8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D1DE8">
        <w:rPr>
          <w:rFonts w:ascii="Times New Roman" w:hAnsi="Times New Roman" w:cs="Times New Roman"/>
          <w:sz w:val="28"/>
          <w:szCs w:val="28"/>
        </w:rPr>
        <w:t>суды осуществл</w:t>
      </w:r>
      <w:r w:rsidRPr="006D1DE8">
        <w:rPr>
          <w:rFonts w:ascii="Times New Roman" w:hAnsi="Times New Roman" w:cs="Times New Roman"/>
          <w:sz w:val="28"/>
          <w:szCs w:val="28"/>
        </w:rPr>
        <w:t>я</w:t>
      </w:r>
      <w:r w:rsidRPr="006D1DE8">
        <w:rPr>
          <w:rFonts w:ascii="Times New Roman" w:hAnsi="Times New Roman" w:cs="Times New Roman"/>
          <w:sz w:val="28"/>
          <w:szCs w:val="28"/>
        </w:rPr>
        <w:t>ют судебную 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1DE8">
        <w:rPr>
          <w:rFonts w:ascii="Times New Roman" w:hAnsi="Times New Roman" w:cs="Times New Roman"/>
          <w:sz w:val="28"/>
          <w:szCs w:val="28"/>
        </w:rPr>
        <w:t xml:space="preserve"> независимо, подчиняясь только</w:t>
      </w:r>
      <w:r w:rsidRPr="00F3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туции Российской Федерации и федеральному закону. Органы исполнительной власти не</w:t>
      </w:r>
      <w:r w:rsidRPr="006D1DE8">
        <w:rPr>
          <w:rFonts w:ascii="Times New Roman" w:hAnsi="Times New Roman" w:cs="Times New Roman"/>
          <w:sz w:val="28"/>
          <w:szCs w:val="28"/>
        </w:rPr>
        <w:t xml:space="preserve"> вправе вмешиваться в деятельность суда и оказывать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DE8">
        <w:rPr>
          <w:rFonts w:ascii="Times New Roman" w:hAnsi="Times New Roman" w:cs="Times New Roman"/>
          <w:sz w:val="28"/>
          <w:szCs w:val="28"/>
        </w:rPr>
        <w:t xml:space="preserve">давление на судей. </w:t>
      </w:r>
      <w:r>
        <w:rPr>
          <w:rFonts w:ascii="Times New Roman" w:hAnsi="Times New Roman" w:cs="Times New Roman"/>
          <w:sz w:val="28"/>
          <w:szCs w:val="28"/>
        </w:rPr>
        <w:t xml:space="preserve">Судебные решения обжалуются в вышестоящий </w:t>
      </w:r>
      <w:r w:rsidRPr="006B139B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39B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48052C" w:rsidRPr="006D1DE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DE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вышеизложенным, руководствуясь</w:t>
      </w:r>
      <w:hyperlink r:id="rId19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Федерального з</w:t>
      </w:r>
      <w:r w:rsidRPr="006D1DE8">
        <w:rPr>
          <w:rFonts w:ascii="Times New Roman" w:hAnsi="Times New Roman" w:cs="Times New Roman"/>
          <w:sz w:val="28"/>
          <w:szCs w:val="28"/>
        </w:rPr>
        <w:t>а</w:t>
      </w:r>
      <w:r w:rsidRPr="006D1DE8">
        <w:rPr>
          <w:rFonts w:ascii="Times New Roman" w:hAnsi="Times New Roman" w:cs="Times New Roman"/>
          <w:sz w:val="28"/>
          <w:szCs w:val="28"/>
        </w:rPr>
        <w:t xml:space="preserve">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D1DE8">
        <w:rPr>
          <w:rFonts w:ascii="Times New Roman" w:hAnsi="Times New Roman" w:cs="Times New Roman"/>
          <w:sz w:val="28"/>
          <w:szCs w:val="28"/>
        </w:rPr>
        <w:t xml:space="preserve"> возвращаем </w:t>
      </w:r>
      <w:r>
        <w:rPr>
          <w:rFonts w:ascii="Times New Roman" w:hAnsi="Times New Roman" w:cs="Times New Roman"/>
          <w:sz w:val="28"/>
          <w:szCs w:val="28"/>
        </w:rPr>
        <w:t>направленное</w:t>
      </w:r>
      <w:r w:rsidRPr="006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 при возврате заявителю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 котором обжалуется решение или действие (бездействие)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органа,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или должностного лица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1DE8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73EFC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3EFC"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тельной власти или должности)</w:t>
      </w:r>
      <w:r>
        <w:rPr>
          <w:rFonts w:ascii="Times New Roman" w:hAnsi="Times New Roman" w:cs="Times New Roman"/>
          <w:sz w:val="28"/>
          <w:szCs w:val="28"/>
        </w:rPr>
        <w:t xml:space="preserve"> с жалобой на решение (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действия, бездейс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вие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(указывается государственный орган, орган местного самоуправления, должностное лицо)</w:t>
      </w:r>
      <w:r w:rsidRPr="006B1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сообщаем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8052C" w:rsidRPr="0015359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указанного Вами вопроса </w:t>
      </w:r>
      <w:r w:rsidRPr="00153597">
        <w:rPr>
          <w:rFonts w:ascii="Times New Roman" w:hAnsi="Times New Roman" w:cs="Times New Roman"/>
          <w:i/>
          <w:iCs/>
          <w:sz w:val="28"/>
          <w:szCs w:val="28"/>
        </w:rPr>
        <w:t>(можно указать вопрос)</w:t>
      </w:r>
      <w:r>
        <w:rPr>
          <w:rFonts w:ascii="Times New Roman" w:hAnsi="Times New Roman" w:cs="Times New Roman"/>
          <w:sz w:val="28"/>
          <w:szCs w:val="28"/>
        </w:rPr>
        <w:t xml:space="preserve">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в компетенции 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(указывается государственный орган, орган местного самоуправления, должностное лицо</w:t>
      </w:r>
      <w:r>
        <w:rPr>
          <w:rFonts w:ascii="Times New Roman" w:hAnsi="Times New Roman" w:cs="Times New Roman"/>
          <w:i/>
          <w:iCs/>
          <w:sz w:val="28"/>
          <w:szCs w:val="28"/>
        </w:rPr>
        <w:t>, решение или действие (бездействие) к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торого обжалуются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D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</w:t>
      </w:r>
      <w:r w:rsidRPr="006D1DE8">
        <w:rPr>
          <w:rFonts w:ascii="Times New Roman" w:hAnsi="Times New Roman" w:cs="Times New Roman"/>
          <w:sz w:val="28"/>
          <w:szCs w:val="28"/>
        </w:rPr>
        <w:t>т</w:t>
      </w:r>
      <w:r w:rsidRPr="006D1DE8">
        <w:rPr>
          <w:rFonts w:ascii="Times New Roman" w:hAnsi="Times New Roman" w:cs="Times New Roman"/>
          <w:sz w:val="28"/>
          <w:szCs w:val="28"/>
        </w:rPr>
        <w:t>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(статья 8) запрещается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правлять жалобу на рассмотрение </w:t>
      </w:r>
      <w:r w:rsidRPr="00153597">
        <w:rPr>
          <w:rFonts w:ascii="Times New Roman" w:hAnsi="Times New Roman" w:cs="Times New Roman"/>
          <w:sz w:val="28"/>
          <w:szCs w:val="28"/>
        </w:rPr>
        <w:t>в государственный орган, орган местного с</w:t>
      </w:r>
      <w:r w:rsidRPr="00153597">
        <w:rPr>
          <w:rFonts w:ascii="Times New Roman" w:hAnsi="Times New Roman" w:cs="Times New Roman"/>
          <w:sz w:val="28"/>
          <w:szCs w:val="28"/>
        </w:rPr>
        <w:t>а</w:t>
      </w:r>
      <w:r w:rsidRPr="00153597">
        <w:rPr>
          <w:rFonts w:ascii="Times New Roman" w:hAnsi="Times New Roman" w:cs="Times New Roman"/>
          <w:sz w:val="28"/>
          <w:szCs w:val="28"/>
        </w:rPr>
        <w:t>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53597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535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3597">
        <w:rPr>
          <w:rFonts w:ascii="Times New Roman" w:hAnsi="Times New Roman" w:cs="Times New Roman"/>
          <w:sz w:val="28"/>
          <w:szCs w:val="28"/>
        </w:rPr>
        <w:t>, решение или действия (бездействие) которого обжалуются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руководствуясь указанным </w:t>
      </w:r>
      <w:r w:rsidRPr="006D1D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з</w:t>
      </w:r>
      <w:r w:rsidRPr="006D1DE8">
        <w:rPr>
          <w:rFonts w:ascii="Times New Roman" w:hAnsi="Times New Roman" w:cs="Times New Roman"/>
          <w:sz w:val="28"/>
          <w:szCs w:val="28"/>
        </w:rPr>
        <w:t>а</w:t>
      </w:r>
      <w:r w:rsidRPr="006D1DE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Pr="006D1DE8">
        <w:rPr>
          <w:rFonts w:ascii="Times New Roman" w:hAnsi="Times New Roman" w:cs="Times New Roman"/>
          <w:sz w:val="28"/>
          <w:szCs w:val="28"/>
        </w:rPr>
        <w:t xml:space="preserve">возвращаем </w:t>
      </w:r>
      <w:r>
        <w:rPr>
          <w:rFonts w:ascii="Times New Roman" w:hAnsi="Times New Roman" w:cs="Times New Roman"/>
          <w:sz w:val="28"/>
          <w:szCs w:val="28"/>
        </w:rPr>
        <w:t>направленное</w:t>
      </w:r>
      <w:r w:rsidRPr="006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и сообщаем 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возможности обжаловать </w:t>
      </w:r>
      <w:r w:rsidRPr="00D9306E">
        <w:rPr>
          <w:rFonts w:ascii="Times New Roman" w:hAnsi="Times New Roman" w:cs="Times New Roman"/>
          <w:sz w:val="28"/>
          <w:szCs w:val="28"/>
        </w:rPr>
        <w:t xml:space="preserve">в суд </w:t>
      </w:r>
      <w:r w:rsidRPr="00153597">
        <w:rPr>
          <w:rFonts w:ascii="Times New Roman" w:hAnsi="Times New Roman" w:cs="Times New Roman"/>
          <w:sz w:val="28"/>
          <w:szCs w:val="28"/>
        </w:rPr>
        <w:t>решение или действия (бездействие)</w:t>
      </w:r>
      <w:r w:rsidRPr="00D9306E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D9306E">
        <w:rPr>
          <w:rFonts w:ascii="Times New Roman" w:hAnsi="Times New Roman" w:cs="Times New Roman"/>
          <w:sz w:val="28"/>
          <w:szCs w:val="28"/>
        </w:rPr>
        <w:t>н</w:t>
      </w:r>
      <w:r w:rsidRPr="00D9306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306E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орган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должностн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D9306E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о недопустимости злоупотребления правом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В связи с тем, что Ваше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сообщается о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 xml:space="preserve"> нецензу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 xml:space="preserve">ных либо оскорбительных выражений, угроз жизни, здоровью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>и имуществу должностного лица, членов его семьи)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hyperlink r:id="rId20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</w:t>
      </w:r>
      <w:r w:rsidRPr="006D1DE8">
        <w:rPr>
          <w:rFonts w:ascii="Times New Roman" w:hAnsi="Times New Roman" w:cs="Times New Roman"/>
          <w:sz w:val="28"/>
          <w:szCs w:val="28"/>
        </w:rPr>
        <w:t>б</w:t>
      </w:r>
      <w:r w:rsidRPr="006D1DE8">
        <w:rPr>
          <w:rFonts w:ascii="Times New Roman" w:hAnsi="Times New Roman" w:cs="Times New Roman"/>
          <w:sz w:val="28"/>
          <w:szCs w:val="28"/>
        </w:rPr>
        <w:t>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сообщаю Вам о </w:t>
      </w:r>
      <w:r w:rsidRPr="007D278B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8B">
        <w:rPr>
          <w:rFonts w:ascii="Times New Roman" w:hAnsi="Times New Roman" w:cs="Times New Roman"/>
          <w:sz w:val="28"/>
          <w:szCs w:val="28"/>
        </w:rPr>
        <w:t>обращение.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7D278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BF2466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автору обращения, </w:t>
      </w:r>
      <w:r>
        <w:rPr>
          <w:rFonts w:ascii="Times New Roman" w:hAnsi="Times New Roman" w:cs="Times New Roman"/>
          <w:sz w:val="28"/>
          <w:szCs w:val="28"/>
        </w:rPr>
        <w:br/>
        <w:t>текст которого не поддается прочтению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52C" w:rsidRPr="00A20620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hyperlink r:id="rId21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6D1DE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</w:t>
      </w:r>
      <w:r w:rsidRPr="006D1DE8">
        <w:rPr>
          <w:rFonts w:ascii="Times New Roman" w:hAnsi="Times New Roman" w:cs="Times New Roman"/>
          <w:sz w:val="28"/>
          <w:szCs w:val="28"/>
        </w:rPr>
        <w:t>а</w:t>
      </w:r>
      <w:r w:rsidRPr="006D1DE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», сообщаю, что </w:t>
      </w:r>
      <w:r w:rsidRPr="006D1DE8">
        <w:rPr>
          <w:rFonts w:ascii="Times New Roman" w:hAnsi="Times New Roman" w:cs="Times New Roman"/>
          <w:sz w:val="28"/>
          <w:szCs w:val="28"/>
        </w:rPr>
        <w:t>Ваше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дата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поступления</w:t>
      </w:r>
      <w:r w:rsidRPr="00A206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обращ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ния)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2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20">
        <w:rPr>
          <w:rFonts w:ascii="Times New Roman" w:hAnsi="Times New Roman" w:cs="Times New Roman"/>
          <w:sz w:val="28"/>
          <w:szCs w:val="28"/>
        </w:rPr>
        <w:t>поддается прочтению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ответ на него не дается и оно не подлежит направлению на рассмотрение в </w:t>
      </w:r>
      <w:r w:rsidRPr="00567720">
        <w:rPr>
          <w:rFonts w:ascii="Times New Roman" w:hAnsi="Times New Roman" w:cs="Times New Roman"/>
          <w:sz w:val="28"/>
          <w:szCs w:val="28"/>
        </w:rPr>
        <w:t>государственный орган, о</w:t>
      </w:r>
      <w:r w:rsidRPr="00567720">
        <w:rPr>
          <w:rFonts w:ascii="Times New Roman" w:hAnsi="Times New Roman" w:cs="Times New Roman"/>
          <w:sz w:val="28"/>
          <w:szCs w:val="28"/>
        </w:rPr>
        <w:t>р</w:t>
      </w:r>
      <w:r w:rsidRPr="00567720">
        <w:rPr>
          <w:rFonts w:ascii="Times New Roman" w:hAnsi="Times New Roman" w:cs="Times New Roman"/>
          <w:sz w:val="28"/>
          <w:szCs w:val="28"/>
        </w:rPr>
        <w:t>ган местного самоуправления,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их компетенцией.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567720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 о невозможности дать ответ по существу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ленного вопроса в связи с недопустимостью разглашения </w:t>
      </w:r>
      <w:r>
        <w:rPr>
          <w:rFonts w:ascii="Times New Roman" w:hAnsi="Times New Roman" w:cs="Times New Roman"/>
          <w:sz w:val="28"/>
          <w:szCs w:val="28"/>
        </w:rPr>
        <w:br/>
        <w:t>информации ограниченного распространения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Вашего обращения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C73EFC">
        <w:rPr>
          <w:rFonts w:ascii="Times New Roman" w:hAnsi="Times New Roman" w:cs="Times New Roman"/>
          <w:sz w:val="28"/>
          <w:szCs w:val="28"/>
        </w:rPr>
        <w:t>, поступивше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3EFC"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hyperlink r:id="rId22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6D1DE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сообщаю Вам о невозможности дать ответ по существу поставленных вопросов в связи с недопустимостью разглашения сведений, составляющих государственную </w:t>
      </w:r>
      <w:r w:rsidRPr="006D1B12">
        <w:rPr>
          <w:rFonts w:ascii="Times New Roman" w:hAnsi="Times New Roman" w:cs="Times New Roman"/>
          <w:i/>
          <w:iCs/>
          <w:sz w:val="28"/>
          <w:szCs w:val="28"/>
        </w:rPr>
        <w:t>(иную охраняемую федеральным законом)</w:t>
      </w:r>
      <w:r>
        <w:rPr>
          <w:rFonts w:ascii="Times New Roman" w:hAnsi="Times New Roman" w:cs="Times New Roman"/>
          <w:sz w:val="28"/>
          <w:szCs w:val="28"/>
        </w:rPr>
        <w:t xml:space="preserve"> тайну.</w:t>
      </w:r>
    </w:p>
    <w:p w:rsidR="0048052C" w:rsidRPr="00F445B5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052C" w:rsidRPr="00F445B5" w:rsidSect="00F445B5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2C" w:rsidRDefault="0048052C" w:rsidP="006C1927">
      <w:pPr>
        <w:spacing w:after="0" w:line="240" w:lineRule="auto"/>
      </w:pPr>
      <w:r>
        <w:separator/>
      </w:r>
    </w:p>
  </w:endnote>
  <w:endnote w:type="continuationSeparator" w:id="0">
    <w:p w:rsidR="0048052C" w:rsidRDefault="0048052C" w:rsidP="006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2C" w:rsidRDefault="0048052C" w:rsidP="006C1927">
      <w:pPr>
        <w:spacing w:after="0" w:line="240" w:lineRule="auto"/>
      </w:pPr>
      <w:r>
        <w:separator/>
      </w:r>
    </w:p>
  </w:footnote>
  <w:footnote w:type="continuationSeparator" w:id="0">
    <w:p w:rsidR="0048052C" w:rsidRDefault="0048052C" w:rsidP="006C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C" w:rsidRDefault="0048052C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48052C" w:rsidRDefault="00480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5FD"/>
    <w:multiLevelType w:val="multilevel"/>
    <w:tmpl w:val="426A5470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5EFA7111"/>
    <w:multiLevelType w:val="multilevel"/>
    <w:tmpl w:val="8B6C3C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27"/>
    <w:rsid w:val="00014B1A"/>
    <w:rsid w:val="00015737"/>
    <w:rsid w:val="00034287"/>
    <w:rsid w:val="00045D97"/>
    <w:rsid w:val="00060575"/>
    <w:rsid w:val="00072E92"/>
    <w:rsid w:val="00077D5D"/>
    <w:rsid w:val="00080347"/>
    <w:rsid w:val="00080C08"/>
    <w:rsid w:val="00083A3A"/>
    <w:rsid w:val="000937E8"/>
    <w:rsid w:val="000960CA"/>
    <w:rsid w:val="000A0750"/>
    <w:rsid w:val="000C701E"/>
    <w:rsid w:val="000F721F"/>
    <w:rsid w:val="00121B96"/>
    <w:rsid w:val="00130538"/>
    <w:rsid w:val="00131A59"/>
    <w:rsid w:val="00133ABE"/>
    <w:rsid w:val="00133AD4"/>
    <w:rsid w:val="00150FA9"/>
    <w:rsid w:val="00153597"/>
    <w:rsid w:val="001566E9"/>
    <w:rsid w:val="0017601D"/>
    <w:rsid w:val="001857C2"/>
    <w:rsid w:val="00187121"/>
    <w:rsid w:val="001C6E42"/>
    <w:rsid w:val="001D4F37"/>
    <w:rsid w:val="001F5EE3"/>
    <w:rsid w:val="00204545"/>
    <w:rsid w:val="00207926"/>
    <w:rsid w:val="00223B4F"/>
    <w:rsid w:val="00227399"/>
    <w:rsid w:val="0023043B"/>
    <w:rsid w:val="00232882"/>
    <w:rsid w:val="00251C1F"/>
    <w:rsid w:val="00274CF5"/>
    <w:rsid w:val="002921B6"/>
    <w:rsid w:val="0029427C"/>
    <w:rsid w:val="002C081E"/>
    <w:rsid w:val="002D049C"/>
    <w:rsid w:val="002D19EE"/>
    <w:rsid w:val="002D3D9A"/>
    <w:rsid w:val="002E6BF7"/>
    <w:rsid w:val="002F1B19"/>
    <w:rsid w:val="002F2566"/>
    <w:rsid w:val="00347792"/>
    <w:rsid w:val="00355B04"/>
    <w:rsid w:val="0036390A"/>
    <w:rsid w:val="003800DB"/>
    <w:rsid w:val="00382B35"/>
    <w:rsid w:val="003838E4"/>
    <w:rsid w:val="00383E80"/>
    <w:rsid w:val="0038742A"/>
    <w:rsid w:val="003B0953"/>
    <w:rsid w:val="003B1490"/>
    <w:rsid w:val="003C251F"/>
    <w:rsid w:val="003C26D2"/>
    <w:rsid w:val="003C6C72"/>
    <w:rsid w:val="00402028"/>
    <w:rsid w:val="00447AC7"/>
    <w:rsid w:val="00447FDC"/>
    <w:rsid w:val="0046358F"/>
    <w:rsid w:val="0048052C"/>
    <w:rsid w:val="004864A9"/>
    <w:rsid w:val="004A0BDA"/>
    <w:rsid w:val="004B4C16"/>
    <w:rsid w:val="004C3CDD"/>
    <w:rsid w:val="004C4D9E"/>
    <w:rsid w:val="004E273D"/>
    <w:rsid w:val="004E7CFC"/>
    <w:rsid w:val="004F565D"/>
    <w:rsid w:val="00500139"/>
    <w:rsid w:val="00534169"/>
    <w:rsid w:val="00541024"/>
    <w:rsid w:val="005436D3"/>
    <w:rsid w:val="0054456B"/>
    <w:rsid w:val="00563759"/>
    <w:rsid w:val="00567720"/>
    <w:rsid w:val="00573E3F"/>
    <w:rsid w:val="005B263F"/>
    <w:rsid w:val="005C52ED"/>
    <w:rsid w:val="005C71B1"/>
    <w:rsid w:val="005F2403"/>
    <w:rsid w:val="00611105"/>
    <w:rsid w:val="00642811"/>
    <w:rsid w:val="00651C9E"/>
    <w:rsid w:val="00671F6B"/>
    <w:rsid w:val="00675078"/>
    <w:rsid w:val="00680835"/>
    <w:rsid w:val="006A244D"/>
    <w:rsid w:val="006A4E59"/>
    <w:rsid w:val="006A4F35"/>
    <w:rsid w:val="006B139B"/>
    <w:rsid w:val="006C03CE"/>
    <w:rsid w:val="006C1927"/>
    <w:rsid w:val="006C6B95"/>
    <w:rsid w:val="006D1B12"/>
    <w:rsid w:val="006D1DE8"/>
    <w:rsid w:val="00701A99"/>
    <w:rsid w:val="00702D0C"/>
    <w:rsid w:val="0071760D"/>
    <w:rsid w:val="00731A8A"/>
    <w:rsid w:val="00784493"/>
    <w:rsid w:val="0079015A"/>
    <w:rsid w:val="00791E05"/>
    <w:rsid w:val="007A1425"/>
    <w:rsid w:val="007A1BD7"/>
    <w:rsid w:val="007C0E4E"/>
    <w:rsid w:val="007C3AAD"/>
    <w:rsid w:val="007C7820"/>
    <w:rsid w:val="007D278B"/>
    <w:rsid w:val="007E19F0"/>
    <w:rsid w:val="007F036F"/>
    <w:rsid w:val="008147D0"/>
    <w:rsid w:val="008167A5"/>
    <w:rsid w:val="00861194"/>
    <w:rsid w:val="0087197F"/>
    <w:rsid w:val="00874681"/>
    <w:rsid w:val="00877C9C"/>
    <w:rsid w:val="0088228E"/>
    <w:rsid w:val="008866C2"/>
    <w:rsid w:val="00891C1B"/>
    <w:rsid w:val="00893779"/>
    <w:rsid w:val="00893810"/>
    <w:rsid w:val="008D0DC2"/>
    <w:rsid w:val="008E4E17"/>
    <w:rsid w:val="009127BA"/>
    <w:rsid w:val="00930969"/>
    <w:rsid w:val="009331B8"/>
    <w:rsid w:val="00945245"/>
    <w:rsid w:val="00953614"/>
    <w:rsid w:val="00962FF0"/>
    <w:rsid w:val="00965C75"/>
    <w:rsid w:val="00970AC9"/>
    <w:rsid w:val="00A20620"/>
    <w:rsid w:val="00A3775F"/>
    <w:rsid w:val="00A441EC"/>
    <w:rsid w:val="00A469DA"/>
    <w:rsid w:val="00A564AD"/>
    <w:rsid w:val="00A7132E"/>
    <w:rsid w:val="00A736B7"/>
    <w:rsid w:val="00A74179"/>
    <w:rsid w:val="00A741B4"/>
    <w:rsid w:val="00A776A8"/>
    <w:rsid w:val="00A80645"/>
    <w:rsid w:val="00A96C74"/>
    <w:rsid w:val="00AB3D03"/>
    <w:rsid w:val="00AC22A3"/>
    <w:rsid w:val="00AC4E5F"/>
    <w:rsid w:val="00AD2EF3"/>
    <w:rsid w:val="00AE3F3E"/>
    <w:rsid w:val="00AF6D32"/>
    <w:rsid w:val="00B028EE"/>
    <w:rsid w:val="00B24C85"/>
    <w:rsid w:val="00B35C46"/>
    <w:rsid w:val="00B57B7D"/>
    <w:rsid w:val="00B60803"/>
    <w:rsid w:val="00B62CDE"/>
    <w:rsid w:val="00B752E7"/>
    <w:rsid w:val="00B812C4"/>
    <w:rsid w:val="00B86EFF"/>
    <w:rsid w:val="00B96387"/>
    <w:rsid w:val="00BB145D"/>
    <w:rsid w:val="00BD0411"/>
    <w:rsid w:val="00BD0F0B"/>
    <w:rsid w:val="00BE6F7A"/>
    <w:rsid w:val="00BF20F3"/>
    <w:rsid w:val="00BF2466"/>
    <w:rsid w:val="00BF3DED"/>
    <w:rsid w:val="00BF477D"/>
    <w:rsid w:val="00C12693"/>
    <w:rsid w:val="00C244CF"/>
    <w:rsid w:val="00C36619"/>
    <w:rsid w:val="00C37E66"/>
    <w:rsid w:val="00C418CA"/>
    <w:rsid w:val="00C533CD"/>
    <w:rsid w:val="00C53632"/>
    <w:rsid w:val="00C67711"/>
    <w:rsid w:val="00C67D9F"/>
    <w:rsid w:val="00C73282"/>
    <w:rsid w:val="00C73EFC"/>
    <w:rsid w:val="00C758AC"/>
    <w:rsid w:val="00C865EF"/>
    <w:rsid w:val="00CC0137"/>
    <w:rsid w:val="00CC363E"/>
    <w:rsid w:val="00CF3395"/>
    <w:rsid w:val="00D010E4"/>
    <w:rsid w:val="00D109A2"/>
    <w:rsid w:val="00D339EA"/>
    <w:rsid w:val="00D751E6"/>
    <w:rsid w:val="00D9204B"/>
    <w:rsid w:val="00D9306E"/>
    <w:rsid w:val="00DB2FFC"/>
    <w:rsid w:val="00DE627F"/>
    <w:rsid w:val="00DF1CE5"/>
    <w:rsid w:val="00E34FE6"/>
    <w:rsid w:val="00E36060"/>
    <w:rsid w:val="00E40E7B"/>
    <w:rsid w:val="00E60738"/>
    <w:rsid w:val="00E92A00"/>
    <w:rsid w:val="00E93694"/>
    <w:rsid w:val="00EB44F3"/>
    <w:rsid w:val="00EB4E0B"/>
    <w:rsid w:val="00EF512A"/>
    <w:rsid w:val="00F04E9F"/>
    <w:rsid w:val="00F11793"/>
    <w:rsid w:val="00F17D2C"/>
    <w:rsid w:val="00F26185"/>
    <w:rsid w:val="00F309C4"/>
    <w:rsid w:val="00F33898"/>
    <w:rsid w:val="00F368F8"/>
    <w:rsid w:val="00F445B5"/>
    <w:rsid w:val="00F50305"/>
    <w:rsid w:val="00F70A81"/>
    <w:rsid w:val="00F808F0"/>
    <w:rsid w:val="00F872D8"/>
    <w:rsid w:val="00FB494C"/>
    <w:rsid w:val="00FC4D4C"/>
    <w:rsid w:val="00FC666B"/>
    <w:rsid w:val="00FF4FA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45B5"/>
    <w:pPr>
      <w:spacing w:before="60" w:after="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5B5"/>
    <w:rPr>
      <w:rFonts w:ascii="Times New Roman" w:hAnsi="Times New Roman" w:cs="Times New Roman"/>
      <w:b/>
      <w:bCs/>
      <w:kern w:val="36"/>
      <w:sz w:val="21"/>
      <w:szCs w:val="21"/>
    </w:rPr>
  </w:style>
  <w:style w:type="table" w:styleId="TableGrid">
    <w:name w:val="Table Grid"/>
    <w:basedOn w:val="TableNormal"/>
    <w:uiPriority w:val="99"/>
    <w:rsid w:val="008866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19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C19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19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92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C19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92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C192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9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45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4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445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45B5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445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45B5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F445B5"/>
    <w:pPr>
      <w:ind w:left="708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F4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ream">
    <w:name w:val="textcream"/>
    <w:uiPriority w:val="99"/>
    <w:rsid w:val="00F445B5"/>
  </w:style>
  <w:style w:type="paragraph" w:styleId="z-TopofForm">
    <w:name w:val="HTML Top of Form"/>
    <w:basedOn w:val="Normal"/>
    <w:next w:val="Normal"/>
    <w:link w:val="z-TopofFormChar"/>
    <w:hidden/>
    <w:uiPriority w:val="99"/>
    <w:rsid w:val="00F445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F445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445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445B5"/>
    <w:rPr>
      <w:rFonts w:ascii="Arial" w:hAnsi="Arial" w:cs="Arial"/>
      <w:vanish/>
      <w:sz w:val="16"/>
      <w:szCs w:val="16"/>
    </w:rPr>
  </w:style>
  <w:style w:type="character" w:customStyle="1" w:styleId="a">
    <w:name w:val="Гипертекстовая ссылка"/>
    <w:uiPriority w:val="99"/>
    <w:rsid w:val="00F445B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hyperlink" Target="consultantplus://offline/main?base=LAW;n=93499;fld=134;dst=10003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3155;fld=134;dst=100063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867;fld=134;dst=101172" TargetMode="External"/><Relationship Id="rId17" Type="http://schemas.openxmlformats.org/officeDocument/2006/relationships/hyperlink" Target="consultantplus://offline/main?base=LAW;n=93499;fld=134;dst=1000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875;fld=134;dst=100530" TargetMode="External"/><Relationship Id="rId20" Type="http://schemas.openxmlformats.org/officeDocument/2006/relationships/hyperlink" Target="consultantplus://offline/main?base=LAW;n=103155;fld=134;dst=1000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3980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3155;fld=134;dst=100066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12867;fld=134;dst=101514" TargetMode="External"/><Relationship Id="rId19" Type="http://schemas.openxmlformats.org/officeDocument/2006/relationships/hyperlink" Target="consultantplus://offline/main?base=LAW;n=103155;fld=134;dst=100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hyperlink" Target="consultantplus://offline/main?base=LAW;n=93980;fld=134" TargetMode="External"/><Relationship Id="rId22" Type="http://schemas.openxmlformats.org/officeDocument/2006/relationships/hyperlink" Target="consultantplus://offline/main?base=LAW;n=103155;fld=134;dst=100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9333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sai</dc:creator>
  <cp:keywords/>
  <dc:description/>
  <cp:lastModifiedBy>Зубкова Н Н</cp:lastModifiedBy>
  <cp:revision>3</cp:revision>
  <cp:lastPrinted>2012-05-11T06:49:00Z</cp:lastPrinted>
  <dcterms:created xsi:type="dcterms:W3CDTF">2015-06-19T09:24:00Z</dcterms:created>
  <dcterms:modified xsi:type="dcterms:W3CDTF">2015-06-19T09:27:00Z</dcterms:modified>
</cp:coreProperties>
</file>